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7ED5" w14:textId="77777777" w:rsidR="00715267" w:rsidRPr="0069537B" w:rsidRDefault="00715267" w:rsidP="00030118">
      <w:pPr>
        <w:rPr>
          <w:b/>
          <w:bCs/>
          <w:sz w:val="24"/>
        </w:rPr>
      </w:pPr>
      <w:r w:rsidRPr="0069537B">
        <w:rPr>
          <w:b/>
          <w:bCs/>
          <w:sz w:val="24"/>
        </w:rPr>
        <w:t>Demande de reconnaissance des acquis</w:t>
      </w:r>
      <w:r w:rsidR="00030118" w:rsidRPr="0069537B">
        <w:rPr>
          <w:b/>
          <w:bCs/>
          <w:sz w:val="24"/>
        </w:rPr>
        <w:t xml:space="preserve"> et des compétences</w:t>
      </w:r>
    </w:p>
    <w:p w14:paraId="4C708EF7" w14:textId="77777777" w:rsidR="00715267" w:rsidRDefault="00715267" w:rsidP="0069537B"/>
    <w:p w14:paraId="15296E8D" w14:textId="77777777" w:rsidR="0069537B" w:rsidRPr="0069537B" w:rsidRDefault="0069537B" w:rsidP="0069537B">
      <w:pPr>
        <w:pStyle w:val="Titre4"/>
        <w:spacing w:before="0" w:after="0"/>
        <w:rPr>
          <w:rFonts w:ascii="Verdana" w:hAnsi="Verdana"/>
          <w:sz w:val="18"/>
          <w:szCs w:val="18"/>
        </w:rPr>
      </w:pPr>
      <w:r w:rsidRPr="0069537B">
        <w:rPr>
          <w:rFonts w:ascii="Verdana" w:hAnsi="Verdana"/>
          <w:sz w:val="18"/>
          <w:szCs w:val="18"/>
        </w:rPr>
        <w:t>Comment faire une demande ?</w:t>
      </w:r>
    </w:p>
    <w:p w14:paraId="7182E25F" w14:textId="77777777" w:rsidR="0069537B" w:rsidRPr="0069537B" w:rsidRDefault="0069537B" w:rsidP="0069537B">
      <w:pPr>
        <w:pStyle w:val="NormalWeb"/>
        <w:spacing w:before="0" w:beforeAutospacing="0" w:after="0" w:afterAutospacing="0"/>
        <w:rPr>
          <w:rFonts w:ascii="Verdana" w:hAnsi="Verdana"/>
          <w:sz w:val="18"/>
          <w:szCs w:val="18"/>
        </w:rPr>
      </w:pPr>
      <w:r w:rsidRPr="0069537B">
        <w:rPr>
          <w:rFonts w:ascii="Verdana" w:hAnsi="Verdana"/>
          <w:sz w:val="18"/>
          <w:szCs w:val="18"/>
        </w:rPr>
        <w:t xml:space="preserve">L’étudiant admis au programme de baccalauréat </w:t>
      </w:r>
      <w:r w:rsidR="005844F6">
        <w:rPr>
          <w:rFonts w:ascii="Verdana" w:hAnsi="Verdana"/>
          <w:sz w:val="18"/>
          <w:szCs w:val="18"/>
        </w:rPr>
        <w:t xml:space="preserve">ou de maîtrise </w:t>
      </w:r>
      <w:r w:rsidRPr="0069537B">
        <w:rPr>
          <w:rFonts w:ascii="Verdana" w:hAnsi="Verdana"/>
          <w:sz w:val="18"/>
          <w:szCs w:val="18"/>
        </w:rPr>
        <w:t xml:space="preserve">en psychoéducation qui croit avoir droit à une reconnaissance des acquis doit soumettre sa demande par écrit au département de psychoéducation. </w:t>
      </w:r>
    </w:p>
    <w:p w14:paraId="45335DD5" w14:textId="77777777" w:rsidR="0069537B" w:rsidRPr="0069537B" w:rsidRDefault="00B06073" w:rsidP="0069537B">
      <w:pPr>
        <w:pStyle w:val="NormalWeb"/>
        <w:numPr>
          <w:ilvl w:val="0"/>
          <w:numId w:val="4"/>
        </w:numPr>
        <w:spacing w:before="0" w:beforeAutospacing="0" w:after="0" w:afterAutospacing="0"/>
        <w:rPr>
          <w:rFonts w:ascii="Verdana" w:hAnsi="Verdana"/>
          <w:sz w:val="18"/>
          <w:szCs w:val="18"/>
        </w:rPr>
      </w:pPr>
      <w:r>
        <w:rPr>
          <w:rFonts w:ascii="Verdana" w:hAnsi="Verdana"/>
          <w:sz w:val="18"/>
          <w:szCs w:val="18"/>
        </w:rPr>
        <w:t>Remplir le formulaire</w:t>
      </w:r>
      <w:r w:rsidR="00AD7759">
        <w:rPr>
          <w:rFonts w:ascii="Verdana" w:hAnsi="Verdana"/>
          <w:sz w:val="18"/>
          <w:szCs w:val="18"/>
        </w:rPr>
        <w:t xml:space="preserve"> « </w:t>
      </w:r>
      <w:r w:rsidR="0069537B" w:rsidRPr="0069537B">
        <w:rPr>
          <w:rFonts w:ascii="Verdana" w:hAnsi="Verdana"/>
          <w:sz w:val="18"/>
          <w:szCs w:val="18"/>
        </w:rPr>
        <w:t>Demande de reconnaissance d’acquis et compétences</w:t>
      </w:r>
      <w:r w:rsidR="00AD7759">
        <w:rPr>
          <w:rFonts w:ascii="Verdana" w:hAnsi="Verdana"/>
          <w:sz w:val="18"/>
          <w:szCs w:val="18"/>
        </w:rPr>
        <w:t> »</w:t>
      </w:r>
      <w:r w:rsidR="0069537B" w:rsidRPr="0069537B">
        <w:rPr>
          <w:rFonts w:ascii="Verdana" w:hAnsi="Verdana"/>
          <w:sz w:val="18"/>
          <w:szCs w:val="18"/>
        </w:rPr>
        <w:t xml:space="preserve"> </w:t>
      </w:r>
    </w:p>
    <w:p w14:paraId="5EA39004" w14:textId="77777777" w:rsidR="0069537B" w:rsidRPr="0069537B" w:rsidRDefault="0069537B" w:rsidP="0069537B">
      <w:pPr>
        <w:pStyle w:val="NormalWeb"/>
        <w:numPr>
          <w:ilvl w:val="0"/>
          <w:numId w:val="4"/>
        </w:numPr>
        <w:spacing w:before="0" w:beforeAutospacing="0" w:after="0" w:afterAutospacing="0"/>
        <w:rPr>
          <w:rFonts w:ascii="Verdana" w:hAnsi="Verdana"/>
          <w:sz w:val="18"/>
          <w:szCs w:val="18"/>
        </w:rPr>
      </w:pPr>
      <w:r w:rsidRPr="0069537B">
        <w:rPr>
          <w:rFonts w:ascii="Verdana" w:hAnsi="Verdana"/>
          <w:sz w:val="18"/>
          <w:szCs w:val="18"/>
        </w:rPr>
        <w:t>Joindre au formulaire les pièces justificatives officielles pertinentes, soit les plans de cours de chacune des activités à créditer</w:t>
      </w:r>
      <w:r w:rsidR="001E199A">
        <w:rPr>
          <w:rFonts w:ascii="Verdana" w:hAnsi="Verdana"/>
          <w:sz w:val="18"/>
          <w:szCs w:val="18"/>
        </w:rPr>
        <w:t xml:space="preserve"> et votre relevé de notes</w:t>
      </w:r>
      <w:r w:rsidRPr="0069537B">
        <w:rPr>
          <w:rFonts w:ascii="Verdana" w:hAnsi="Verdana"/>
          <w:sz w:val="18"/>
          <w:szCs w:val="18"/>
        </w:rPr>
        <w:t xml:space="preserve">.  </w:t>
      </w:r>
    </w:p>
    <w:p w14:paraId="43D8C8E9" w14:textId="77777777" w:rsidR="0069537B" w:rsidRDefault="0069537B" w:rsidP="0069537B">
      <w:pPr>
        <w:pStyle w:val="NormalWeb"/>
        <w:numPr>
          <w:ilvl w:val="0"/>
          <w:numId w:val="4"/>
        </w:numPr>
        <w:spacing w:before="0" w:beforeAutospacing="0" w:after="0" w:afterAutospacing="0"/>
        <w:rPr>
          <w:rFonts w:ascii="Verdana" w:hAnsi="Verdana"/>
          <w:sz w:val="18"/>
          <w:szCs w:val="18"/>
        </w:rPr>
      </w:pPr>
      <w:r w:rsidRPr="0069537B">
        <w:rPr>
          <w:rFonts w:ascii="Verdana" w:hAnsi="Verdana"/>
          <w:sz w:val="18"/>
          <w:szCs w:val="18"/>
        </w:rPr>
        <w:t xml:space="preserve">Le tout doit être acheminé au secrétariat du département le plus tôt possible après l’admission au programme et au plus tard 1 mois avant la date d’abandon du trimestre sollicité par la demande de reconnaissance. </w:t>
      </w:r>
    </w:p>
    <w:p w14:paraId="6EA07C37" w14:textId="77777777" w:rsidR="0069537B" w:rsidRPr="0069537B" w:rsidRDefault="0069537B" w:rsidP="0069537B">
      <w:pPr>
        <w:pStyle w:val="NormalWeb"/>
        <w:spacing w:before="0" w:beforeAutospacing="0" w:after="0" w:afterAutospacing="0"/>
        <w:ind w:left="180"/>
        <w:rPr>
          <w:rFonts w:ascii="Verdana" w:hAnsi="Verdana"/>
          <w:sz w:val="18"/>
          <w:szCs w:val="18"/>
        </w:rPr>
      </w:pPr>
    </w:p>
    <w:p w14:paraId="1DCA4790" w14:textId="77777777" w:rsidR="0069537B" w:rsidRPr="0069537B" w:rsidRDefault="0069537B" w:rsidP="0069537B">
      <w:pPr>
        <w:pStyle w:val="Titre4"/>
        <w:spacing w:before="0" w:after="0"/>
        <w:rPr>
          <w:rFonts w:ascii="Verdana" w:hAnsi="Verdana"/>
          <w:sz w:val="18"/>
          <w:szCs w:val="18"/>
        </w:rPr>
      </w:pPr>
      <w:r w:rsidRPr="0069537B">
        <w:rPr>
          <w:rFonts w:ascii="Verdana" w:hAnsi="Verdana"/>
          <w:sz w:val="18"/>
          <w:szCs w:val="18"/>
        </w:rPr>
        <w:t>Comment la demande est-t-elle analysée?</w:t>
      </w:r>
    </w:p>
    <w:p w14:paraId="74282345" w14:textId="77777777" w:rsidR="0069537B" w:rsidRPr="0069537B" w:rsidRDefault="0069537B" w:rsidP="0069537B">
      <w:pPr>
        <w:numPr>
          <w:ilvl w:val="0"/>
          <w:numId w:val="5"/>
        </w:numPr>
        <w:rPr>
          <w:sz w:val="18"/>
          <w:szCs w:val="18"/>
        </w:rPr>
      </w:pPr>
      <w:r w:rsidRPr="0069537B">
        <w:rPr>
          <w:sz w:val="18"/>
          <w:szCs w:val="18"/>
        </w:rPr>
        <w:t>L</w:t>
      </w:r>
      <w:r w:rsidR="00AD7759">
        <w:rPr>
          <w:sz w:val="18"/>
          <w:szCs w:val="18"/>
        </w:rPr>
        <w:t xml:space="preserve">a demande est analysée </w:t>
      </w:r>
      <w:r w:rsidRPr="0069537B">
        <w:rPr>
          <w:sz w:val="18"/>
          <w:szCs w:val="18"/>
        </w:rPr>
        <w:t xml:space="preserve">en consultant les documents pertinents et, au besoin, les personnes compétentes dans les matières concernées afin de déterminer la validité de la demande en regard des objectifs, des cours et des activités du programme auquel est inscrit l’étudiant. </w:t>
      </w:r>
    </w:p>
    <w:p w14:paraId="42DE049A" w14:textId="77777777" w:rsidR="0069537B" w:rsidRPr="0069537B" w:rsidRDefault="0069537B" w:rsidP="0069537B">
      <w:pPr>
        <w:numPr>
          <w:ilvl w:val="0"/>
          <w:numId w:val="5"/>
        </w:numPr>
        <w:rPr>
          <w:sz w:val="18"/>
          <w:szCs w:val="18"/>
        </w:rPr>
      </w:pPr>
      <w:r w:rsidRPr="0069537B">
        <w:rPr>
          <w:sz w:val="18"/>
          <w:szCs w:val="18"/>
        </w:rPr>
        <w:t xml:space="preserve">La coordonnatrice informe </w:t>
      </w:r>
      <w:r w:rsidR="00AD7759">
        <w:rPr>
          <w:sz w:val="18"/>
          <w:szCs w:val="18"/>
        </w:rPr>
        <w:t xml:space="preserve">par courriel </w:t>
      </w:r>
      <w:r w:rsidRPr="0069537B">
        <w:rPr>
          <w:sz w:val="18"/>
          <w:szCs w:val="18"/>
        </w:rPr>
        <w:t>l’étudiant des reconnaissances des acquis qui lui sont accordées ou non.</w:t>
      </w:r>
    </w:p>
    <w:p w14:paraId="5A636F92" w14:textId="77777777" w:rsidR="0069537B" w:rsidRPr="0069537B" w:rsidRDefault="0069537B" w:rsidP="0069537B">
      <w:pPr>
        <w:numPr>
          <w:ilvl w:val="0"/>
          <w:numId w:val="5"/>
        </w:numPr>
        <w:rPr>
          <w:sz w:val="18"/>
          <w:szCs w:val="18"/>
        </w:rPr>
      </w:pPr>
      <w:r w:rsidRPr="0069537B">
        <w:rPr>
          <w:sz w:val="18"/>
          <w:szCs w:val="18"/>
        </w:rPr>
        <w:t>Le secrétariat prépare les documents officiels où la signature de la coo</w:t>
      </w:r>
      <w:r w:rsidR="00AD7759">
        <w:rPr>
          <w:sz w:val="18"/>
          <w:szCs w:val="18"/>
        </w:rPr>
        <w:t>rdonnatrice et de l’étudiant sont</w:t>
      </w:r>
      <w:r w:rsidRPr="0069537B">
        <w:rPr>
          <w:sz w:val="18"/>
          <w:szCs w:val="18"/>
        </w:rPr>
        <w:t xml:space="preserve"> requise</w:t>
      </w:r>
      <w:r w:rsidR="00AD7759">
        <w:rPr>
          <w:sz w:val="18"/>
          <w:szCs w:val="18"/>
        </w:rPr>
        <w:t>s</w:t>
      </w:r>
      <w:r w:rsidRPr="0069537B">
        <w:rPr>
          <w:sz w:val="18"/>
          <w:szCs w:val="18"/>
        </w:rPr>
        <w:t>. Les documents sont envoyés et traités au registraire de l'Université qui attestera d'une reconnaissance officielle de crédits sur le relevé de note.</w:t>
      </w:r>
    </w:p>
    <w:p w14:paraId="33BC15E6" w14:textId="77777777" w:rsidR="00030118" w:rsidRDefault="00030118"/>
    <w:p w14:paraId="51A0D492" w14:textId="77777777" w:rsidR="0069537B" w:rsidRDefault="00715267" w:rsidP="0069537B">
      <w:pPr>
        <w:rPr>
          <w:b/>
          <w:bCs/>
          <w:szCs w:val="20"/>
        </w:rPr>
      </w:pPr>
      <w:r w:rsidRPr="0069537B">
        <w:rPr>
          <w:b/>
          <w:bCs/>
          <w:szCs w:val="20"/>
        </w:rPr>
        <w:t xml:space="preserve">Formulaire </w:t>
      </w:r>
      <w:r w:rsidR="0069537B" w:rsidRPr="0069537B">
        <w:rPr>
          <w:b/>
          <w:bCs/>
          <w:szCs w:val="20"/>
        </w:rPr>
        <w:t>de Demande de reconnaissance des acquis et des compétences</w:t>
      </w:r>
    </w:p>
    <w:p w14:paraId="2207D1D6" w14:textId="77777777" w:rsidR="00AD7759" w:rsidRDefault="00AD7759" w:rsidP="0069537B">
      <w:pP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gridCol w:w="5584"/>
      </w:tblGrid>
      <w:tr w:rsidR="00AD7759" w:rsidRPr="00AD7759" w14:paraId="780883BE" w14:textId="77777777" w:rsidTr="001671F4">
        <w:tblPrEx>
          <w:tblCellMar>
            <w:top w:w="0" w:type="dxa"/>
            <w:bottom w:w="0" w:type="dxa"/>
          </w:tblCellMar>
        </w:tblPrEx>
        <w:tc>
          <w:tcPr>
            <w:tcW w:w="7450" w:type="dxa"/>
          </w:tcPr>
          <w:p w14:paraId="2109CEB1" w14:textId="77777777" w:rsidR="00AD7759" w:rsidRPr="00AD7759" w:rsidRDefault="00AD7759" w:rsidP="001671F4">
            <w:pPr>
              <w:rPr>
                <w:szCs w:val="20"/>
              </w:rPr>
            </w:pPr>
            <w:r w:rsidRPr="00AD7759">
              <w:rPr>
                <w:szCs w:val="20"/>
              </w:rPr>
              <w:t>Nom de l’étudiant :</w:t>
            </w:r>
            <w:r w:rsidRPr="00AD7759">
              <w:rPr>
                <w:szCs w:val="20"/>
              </w:rPr>
              <w:fldChar w:fldCharType="begin">
                <w:ffData>
                  <w:name w:val="Texte1"/>
                  <w:enabled/>
                  <w:calcOnExit w:val="0"/>
                  <w:textInput/>
                </w:ffData>
              </w:fldChar>
            </w:r>
            <w:r w:rsidRPr="00AD7759">
              <w:rPr>
                <w:szCs w:val="20"/>
              </w:rPr>
              <w:instrText xml:space="preserve"> FORMTEXT </w:instrText>
            </w:r>
            <w:r w:rsidRPr="00AD7759">
              <w:rPr>
                <w:szCs w:val="20"/>
              </w:rPr>
            </w:r>
            <w:r w:rsidRPr="00AD7759">
              <w:rPr>
                <w:szCs w:val="20"/>
              </w:rPr>
              <w:fldChar w:fldCharType="separate"/>
            </w:r>
            <w:r w:rsidRPr="00AD7759">
              <w:rPr>
                <w:noProof/>
                <w:szCs w:val="20"/>
              </w:rPr>
              <w:t> </w:t>
            </w:r>
            <w:r w:rsidRPr="00AD7759">
              <w:rPr>
                <w:noProof/>
                <w:szCs w:val="20"/>
              </w:rPr>
              <w:t> </w:t>
            </w:r>
            <w:r w:rsidRPr="00AD7759">
              <w:rPr>
                <w:noProof/>
                <w:szCs w:val="20"/>
              </w:rPr>
              <w:t> </w:t>
            </w:r>
            <w:r w:rsidRPr="00AD7759">
              <w:rPr>
                <w:noProof/>
                <w:szCs w:val="20"/>
              </w:rPr>
              <w:t> </w:t>
            </w:r>
            <w:r w:rsidRPr="00AD7759">
              <w:rPr>
                <w:noProof/>
                <w:szCs w:val="20"/>
              </w:rPr>
              <w:t> </w:t>
            </w:r>
            <w:r w:rsidRPr="00AD7759">
              <w:rPr>
                <w:szCs w:val="20"/>
              </w:rPr>
              <w:fldChar w:fldCharType="end"/>
            </w:r>
          </w:p>
        </w:tc>
        <w:tc>
          <w:tcPr>
            <w:tcW w:w="5650" w:type="dxa"/>
          </w:tcPr>
          <w:p w14:paraId="104B2EE0" w14:textId="77777777" w:rsidR="00AD7759" w:rsidRPr="00AD7759" w:rsidRDefault="00AD7759" w:rsidP="001671F4">
            <w:pPr>
              <w:rPr>
                <w:szCs w:val="20"/>
              </w:rPr>
            </w:pPr>
            <w:r w:rsidRPr="00AD7759">
              <w:rPr>
                <w:szCs w:val="20"/>
              </w:rPr>
              <w:t>Matricule :</w:t>
            </w:r>
            <w:r w:rsidRPr="00AD7759">
              <w:rPr>
                <w:szCs w:val="20"/>
              </w:rPr>
              <w:fldChar w:fldCharType="begin">
                <w:ffData>
                  <w:name w:val="Texte2"/>
                  <w:enabled/>
                  <w:calcOnExit w:val="0"/>
                  <w:textInput/>
                </w:ffData>
              </w:fldChar>
            </w:r>
            <w:r w:rsidRPr="00AD7759">
              <w:rPr>
                <w:szCs w:val="20"/>
              </w:rPr>
              <w:instrText xml:space="preserve"> FORMTEXT </w:instrText>
            </w:r>
            <w:r w:rsidRPr="00AD7759">
              <w:rPr>
                <w:szCs w:val="20"/>
              </w:rPr>
            </w:r>
            <w:r w:rsidRPr="00AD7759">
              <w:rPr>
                <w:szCs w:val="20"/>
              </w:rPr>
              <w:fldChar w:fldCharType="separate"/>
            </w:r>
            <w:r w:rsidRPr="00AD7759">
              <w:rPr>
                <w:noProof/>
                <w:szCs w:val="20"/>
              </w:rPr>
              <w:t> </w:t>
            </w:r>
            <w:r w:rsidRPr="00AD7759">
              <w:rPr>
                <w:noProof/>
                <w:szCs w:val="20"/>
              </w:rPr>
              <w:t> </w:t>
            </w:r>
            <w:r w:rsidRPr="00AD7759">
              <w:rPr>
                <w:noProof/>
                <w:szCs w:val="20"/>
              </w:rPr>
              <w:t> </w:t>
            </w:r>
            <w:r w:rsidRPr="00AD7759">
              <w:rPr>
                <w:noProof/>
                <w:szCs w:val="20"/>
              </w:rPr>
              <w:t> </w:t>
            </w:r>
            <w:r w:rsidRPr="00AD7759">
              <w:rPr>
                <w:noProof/>
                <w:szCs w:val="20"/>
              </w:rPr>
              <w:t> </w:t>
            </w:r>
            <w:r w:rsidRPr="00AD7759">
              <w:rPr>
                <w:szCs w:val="20"/>
              </w:rPr>
              <w:fldChar w:fldCharType="end"/>
            </w:r>
          </w:p>
          <w:p w14:paraId="2F52014C" w14:textId="77777777" w:rsidR="00AD7759" w:rsidRPr="00AD7759" w:rsidRDefault="00AD7759" w:rsidP="001671F4">
            <w:pPr>
              <w:rPr>
                <w:szCs w:val="20"/>
              </w:rPr>
            </w:pPr>
          </w:p>
        </w:tc>
      </w:tr>
      <w:tr w:rsidR="00AD7759" w:rsidRPr="00AD7759" w14:paraId="307B0A5B" w14:textId="77777777" w:rsidTr="001671F4">
        <w:tblPrEx>
          <w:tblCellMar>
            <w:top w:w="0" w:type="dxa"/>
            <w:bottom w:w="0" w:type="dxa"/>
          </w:tblCellMar>
        </w:tblPrEx>
        <w:tc>
          <w:tcPr>
            <w:tcW w:w="7450" w:type="dxa"/>
          </w:tcPr>
          <w:p w14:paraId="79B306A2" w14:textId="77777777" w:rsidR="00AD7759" w:rsidRPr="00AD7759" w:rsidRDefault="00AD7759" w:rsidP="001671F4">
            <w:pPr>
              <w:rPr>
                <w:szCs w:val="20"/>
              </w:rPr>
            </w:pPr>
            <w:r w:rsidRPr="00AD7759">
              <w:rPr>
                <w:szCs w:val="20"/>
              </w:rPr>
              <w:t xml:space="preserve">Courriel  : </w:t>
            </w:r>
            <w:r w:rsidRPr="00AD7759">
              <w:rPr>
                <w:szCs w:val="20"/>
              </w:rPr>
              <w:fldChar w:fldCharType="begin">
                <w:ffData>
                  <w:name w:val="Texte33"/>
                  <w:enabled/>
                  <w:calcOnExit w:val="0"/>
                  <w:textInput/>
                </w:ffData>
              </w:fldChar>
            </w:r>
            <w:bookmarkStart w:id="0" w:name="Texte33"/>
            <w:r w:rsidRPr="00AD7759">
              <w:rPr>
                <w:szCs w:val="20"/>
              </w:rPr>
              <w:instrText xml:space="preserve"> FORMTEXT </w:instrText>
            </w:r>
            <w:r w:rsidR="001671F4" w:rsidRPr="00AD7759">
              <w:rPr>
                <w:szCs w:val="20"/>
              </w:rPr>
            </w:r>
            <w:r w:rsidRPr="00AD7759">
              <w:rPr>
                <w:szCs w:val="20"/>
              </w:rPr>
              <w:fldChar w:fldCharType="separate"/>
            </w:r>
            <w:r w:rsidRPr="00AD7759">
              <w:rPr>
                <w:noProof/>
                <w:szCs w:val="20"/>
              </w:rPr>
              <w:t> </w:t>
            </w:r>
            <w:r w:rsidRPr="00AD7759">
              <w:rPr>
                <w:noProof/>
                <w:szCs w:val="20"/>
              </w:rPr>
              <w:t> </w:t>
            </w:r>
            <w:r w:rsidRPr="00AD7759">
              <w:rPr>
                <w:noProof/>
                <w:szCs w:val="20"/>
              </w:rPr>
              <w:t> </w:t>
            </w:r>
            <w:r w:rsidRPr="00AD7759">
              <w:rPr>
                <w:noProof/>
                <w:szCs w:val="20"/>
              </w:rPr>
              <w:t> </w:t>
            </w:r>
            <w:r w:rsidRPr="00AD7759">
              <w:rPr>
                <w:noProof/>
                <w:szCs w:val="20"/>
              </w:rPr>
              <w:t> </w:t>
            </w:r>
            <w:r w:rsidRPr="00AD7759">
              <w:rPr>
                <w:szCs w:val="20"/>
              </w:rPr>
              <w:fldChar w:fldCharType="end"/>
            </w:r>
            <w:bookmarkEnd w:id="0"/>
            <w:r w:rsidRPr="00AD7759">
              <w:rPr>
                <w:szCs w:val="20"/>
              </w:rPr>
              <w:t>@USherbrooke.ca</w:t>
            </w:r>
          </w:p>
        </w:tc>
        <w:tc>
          <w:tcPr>
            <w:tcW w:w="5650" w:type="dxa"/>
          </w:tcPr>
          <w:p w14:paraId="6412635E" w14:textId="77777777" w:rsidR="00AD7759" w:rsidRPr="00AD7759" w:rsidRDefault="00AD7759" w:rsidP="001671F4">
            <w:pPr>
              <w:rPr>
                <w:szCs w:val="20"/>
              </w:rPr>
            </w:pPr>
            <w:r w:rsidRPr="00AD7759">
              <w:rPr>
                <w:szCs w:val="20"/>
              </w:rPr>
              <w:t xml:space="preserve">Téléphone : </w:t>
            </w:r>
            <w:r w:rsidRPr="00AD7759">
              <w:rPr>
                <w:szCs w:val="20"/>
              </w:rPr>
              <w:fldChar w:fldCharType="begin">
                <w:ffData>
                  <w:name w:val="Texte34"/>
                  <w:enabled/>
                  <w:calcOnExit w:val="0"/>
                  <w:textInput/>
                </w:ffData>
              </w:fldChar>
            </w:r>
            <w:bookmarkStart w:id="1" w:name="Texte34"/>
            <w:r w:rsidRPr="00AD7759">
              <w:rPr>
                <w:szCs w:val="20"/>
              </w:rPr>
              <w:instrText xml:space="preserve"> FORMTEXT </w:instrText>
            </w:r>
            <w:r w:rsidR="001671F4" w:rsidRPr="00AD7759">
              <w:rPr>
                <w:szCs w:val="20"/>
              </w:rPr>
            </w:r>
            <w:r w:rsidRPr="00AD7759">
              <w:rPr>
                <w:szCs w:val="20"/>
              </w:rPr>
              <w:fldChar w:fldCharType="separate"/>
            </w:r>
            <w:r w:rsidRPr="00AD7759">
              <w:rPr>
                <w:noProof/>
                <w:szCs w:val="20"/>
              </w:rPr>
              <w:t> </w:t>
            </w:r>
            <w:r w:rsidRPr="00AD7759">
              <w:rPr>
                <w:noProof/>
                <w:szCs w:val="20"/>
              </w:rPr>
              <w:t> </w:t>
            </w:r>
            <w:r w:rsidRPr="00AD7759">
              <w:rPr>
                <w:noProof/>
                <w:szCs w:val="20"/>
              </w:rPr>
              <w:t> </w:t>
            </w:r>
            <w:r w:rsidRPr="00AD7759">
              <w:rPr>
                <w:noProof/>
                <w:szCs w:val="20"/>
              </w:rPr>
              <w:t> </w:t>
            </w:r>
            <w:r w:rsidRPr="00AD7759">
              <w:rPr>
                <w:noProof/>
                <w:szCs w:val="20"/>
              </w:rPr>
              <w:t> </w:t>
            </w:r>
            <w:r w:rsidRPr="00AD7759">
              <w:rPr>
                <w:szCs w:val="20"/>
              </w:rPr>
              <w:fldChar w:fldCharType="end"/>
            </w:r>
            <w:bookmarkEnd w:id="1"/>
          </w:p>
        </w:tc>
      </w:tr>
    </w:tbl>
    <w:p w14:paraId="7B490C89" w14:textId="77777777" w:rsidR="00AD7759" w:rsidRDefault="00AD7759" w:rsidP="0069537B">
      <w:pPr>
        <w:rPr>
          <w:b/>
          <w:bCs/>
          <w:szCs w:val="20"/>
        </w:rPr>
      </w:pPr>
    </w:p>
    <w:p w14:paraId="3C72EEE9" w14:textId="77777777" w:rsidR="0069537B" w:rsidRPr="0069537B" w:rsidRDefault="0069537B" w:rsidP="0069537B">
      <w:pP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3195"/>
        <w:gridCol w:w="2502"/>
        <w:gridCol w:w="1784"/>
        <w:gridCol w:w="3796"/>
      </w:tblGrid>
      <w:tr w:rsidR="00715267" w14:paraId="3057BE1B" w14:textId="77777777">
        <w:tblPrEx>
          <w:tblCellMar>
            <w:top w:w="0" w:type="dxa"/>
            <w:bottom w:w="0" w:type="dxa"/>
          </w:tblCellMar>
        </w:tblPrEx>
        <w:tc>
          <w:tcPr>
            <w:tcW w:w="7450" w:type="dxa"/>
            <w:gridSpan w:val="3"/>
          </w:tcPr>
          <w:p w14:paraId="20444653" w14:textId="77777777" w:rsidR="00715267" w:rsidRDefault="00715267" w:rsidP="00030118">
            <w:r>
              <w:t>Cours réussi(s) antérieurement à l’Université de Sherbrooke ou autres universités.</w:t>
            </w:r>
          </w:p>
          <w:p w14:paraId="764AA448" w14:textId="77777777" w:rsidR="00715267" w:rsidRDefault="00715267"/>
        </w:tc>
        <w:tc>
          <w:tcPr>
            <w:tcW w:w="5650" w:type="dxa"/>
            <w:gridSpan w:val="2"/>
          </w:tcPr>
          <w:p w14:paraId="288D5EF6" w14:textId="77777777" w:rsidR="00715267" w:rsidRDefault="00715267">
            <w:r>
              <w:t>Cours demandé(s) en équivalence au programme de psychoéducation</w:t>
            </w:r>
          </w:p>
          <w:p w14:paraId="5280C022" w14:textId="77777777" w:rsidR="00715267" w:rsidRDefault="00715267"/>
        </w:tc>
      </w:tr>
      <w:tr w:rsidR="00715267" w14:paraId="781CF991" w14:textId="77777777">
        <w:tblPrEx>
          <w:tblCellMar>
            <w:top w:w="0" w:type="dxa"/>
            <w:bottom w:w="0" w:type="dxa"/>
          </w:tblCellMar>
        </w:tblPrEx>
        <w:tc>
          <w:tcPr>
            <w:tcW w:w="1690" w:type="dxa"/>
          </w:tcPr>
          <w:p w14:paraId="3124DEE9" w14:textId="77777777" w:rsidR="00715267" w:rsidRDefault="00715267">
            <w:r>
              <w:t>Sigle</w:t>
            </w:r>
          </w:p>
          <w:p w14:paraId="6E8866F6" w14:textId="77777777" w:rsidR="00715267" w:rsidRDefault="00715267"/>
        </w:tc>
        <w:tc>
          <w:tcPr>
            <w:tcW w:w="3240" w:type="dxa"/>
          </w:tcPr>
          <w:p w14:paraId="01E2CECD" w14:textId="77777777" w:rsidR="00715267" w:rsidRDefault="00715267">
            <w:r>
              <w:t>Titre</w:t>
            </w:r>
          </w:p>
        </w:tc>
        <w:tc>
          <w:tcPr>
            <w:tcW w:w="2520" w:type="dxa"/>
          </w:tcPr>
          <w:p w14:paraId="75244372" w14:textId="77777777" w:rsidR="00715267" w:rsidRDefault="00715267">
            <w:r>
              <w:t>Établissement</w:t>
            </w:r>
          </w:p>
        </w:tc>
        <w:tc>
          <w:tcPr>
            <w:tcW w:w="1800" w:type="dxa"/>
          </w:tcPr>
          <w:p w14:paraId="0B3C565E" w14:textId="77777777" w:rsidR="00715267" w:rsidRDefault="00715267">
            <w:r>
              <w:t>Sigle</w:t>
            </w:r>
          </w:p>
        </w:tc>
        <w:tc>
          <w:tcPr>
            <w:tcW w:w="3850" w:type="dxa"/>
          </w:tcPr>
          <w:p w14:paraId="24CA188F" w14:textId="77777777" w:rsidR="00715267" w:rsidRDefault="00715267">
            <w:r>
              <w:t>Titre</w:t>
            </w:r>
          </w:p>
        </w:tc>
      </w:tr>
      <w:tr w:rsidR="00715267" w14:paraId="17BD7919" w14:textId="77777777">
        <w:tblPrEx>
          <w:tblCellMar>
            <w:top w:w="0" w:type="dxa"/>
            <w:bottom w:w="0" w:type="dxa"/>
          </w:tblCellMar>
        </w:tblPrEx>
        <w:tc>
          <w:tcPr>
            <w:tcW w:w="1690" w:type="dxa"/>
          </w:tcPr>
          <w:p w14:paraId="0A9F24CB" w14:textId="77777777" w:rsidR="00715267" w:rsidRDefault="00715267"/>
          <w:p w14:paraId="16532FA1" w14:textId="77777777" w:rsidR="00715267" w:rsidRDefault="00030118">
            <w:r>
              <w:fldChar w:fldCharType="begin">
                <w:ffData>
                  <w:name w:val="Texte3"/>
                  <w:enabled/>
                  <w:calcOnExit w:val="0"/>
                  <w:textInput/>
                </w:ffData>
              </w:fldChar>
            </w:r>
            <w:bookmarkStart w:id="2"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40" w:type="dxa"/>
          </w:tcPr>
          <w:p w14:paraId="1056E997" w14:textId="77777777" w:rsidR="00715267" w:rsidRDefault="00715267"/>
          <w:p w14:paraId="714BFEE0" w14:textId="77777777" w:rsidR="00030118" w:rsidRDefault="00030118">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20" w:type="dxa"/>
          </w:tcPr>
          <w:p w14:paraId="0B7DB9FC" w14:textId="77777777" w:rsidR="00715267" w:rsidRDefault="00715267"/>
          <w:p w14:paraId="7154AD85" w14:textId="77777777" w:rsidR="00030118" w:rsidRDefault="00030118">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0" w:type="dxa"/>
          </w:tcPr>
          <w:p w14:paraId="5891B144" w14:textId="77777777" w:rsidR="00715267" w:rsidRDefault="00715267"/>
          <w:p w14:paraId="684A518C" w14:textId="77777777" w:rsidR="00030118" w:rsidRDefault="00030118">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850" w:type="dxa"/>
          </w:tcPr>
          <w:p w14:paraId="06274B85" w14:textId="77777777" w:rsidR="00715267" w:rsidRDefault="00715267"/>
          <w:p w14:paraId="2C88D0C2" w14:textId="77777777" w:rsidR="00030118" w:rsidRDefault="00030118">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15267" w14:paraId="0BD39853" w14:textId="77777777">
        <w:tblPrEx>
          <w:tblCellMar>
            <w:top w:w="0" w:type="dxa"/>
            <w:bottom w:w="0" w:type="dxa"/>
          </w:tblCellMar>
        </w:tblPrEx>
        <w:tc>
          <w:tcPr>
            <w:tcW w:w="1690" w:type="dxa"/>
          </w:tcPr>
          <w:p w14:paraId="5ADB66A8" w14:textId="77777777" w:rsidR="00715267" w:rsidRDefault="00715267"/>
          <w:p w14:paraId="2DFE2C2D" w14:textId="77777777" w:rsidR="00715267" w:rsidRDefault="00030118">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40" w:type="dxa"/>
          </w:tcPr>
          <w:p w14:paraId="0AF17877" w14:textId="77777777" w:rsidR="00715267" w:rsidRDefault="00715267"/>
          <w:p w14:paraId="6CA736F5" w14:textId="77777777" w:rsidR="00030118" w:rsidRDefault="00030118">
            <w:r>
              <w:fldChar w:fldCharType="begin">
                <w:ffData>
                  <w:name w:val="Texte9"/>
                  <w:enabled/>
                  <w:calcOnExit w:val="0"/>
                  <w:textInput/>
                </w:ffData>
              </w:fldChar>
            </w:r>
            <w:bookmarkStart w:id="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20" w:type="dxa"/>
          </w:tcPr>
          <w:p w14:paraId="65F44B04" w14:textId="77777777" w:rsidR="00715267" w:rsidRDefault="00715267"/>
          <w:p w14:paraId="67EEB596" w14:textId="77777777" w:rsidR="00030118" w:rsidRDefault="00030118">
            <w:r>
              <w:fldChar w:fldCharType="begin">
                <w:ffData>
                  <w:name w:val="Texte10"/>
                  <w:enabled/>
                  <w:calcOnExit w:val="0"/>
                  <w:textInput/>
                </w:ffData>
              </w:fldChar>
            </w:r>
            <w:bookmarkStart w:id="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00" w:type="dxa"/>
          </w:tcPr>
          <w:p w14:paraId="4BB9333A" w14:textId="77777777" w:rsidR="00715267" w:rsidRDefault="00715267"/>
          <w:p w14:paraId="1AEF1BF4" w14:textId="77777777" w:rsidR="00030118" w:rsidRDefault="00030118">
            <w:r>
              <w:fldChar w:fldCharType="begin">
                <w:ffData>
                  <w:name w:val="Texte11"/>
                  <w:enabled/>
                  <w:calcOnExit w:val="0"/>
                  <w:textInput/>
                </w:ffData>
              </w:fldChar>
            </w:r>
            <w:bookmarkStart w:id="10"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850" w:type="dxa"/>
          </w:tcPr>
          <w:p w14:paraId="621017FC" w14:textId="77777777" w:rsidR="00715267" w:rsidRDefault="00715267"/>
          <w:p w14:paraId="1E750F2B" w14:textId="77777777" w:rsidR="00030118" w:rsidRDefault="00030118">
            <w:r>
              <w:fldChar w:fldCharType="begin">
                <w:ffData>
                  <w:name w:val="Texte12"/>
                  <w:enabled/>
                  <w:calcOnExit w:val="0"/>
                  <w:textInput/>
                </w:ffData>
              </w:fldChar>
            </w:r>
            <w:bookmarkStart w:id="11"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15267" w14:paraId="73FC4E39" w14:textId="77777777">
        <w:tblPrEx>
          <w:tblCellMar>
            <w:top w:w="0" w:type="dxa"/>
            <w:bottom w:w="0" w:type="dxa"/>
          </w:tblCellMar>
        </w:tblPrEx>
        <w:tc>
          <w:tcPr>
            <w:tcW w:w="1690" w:type="dxa"/>
          </w:tcPr>
          <w:p w14:paraId="4F87685E" w14:textId="77777777" w:rsidR="00715267" w:rsidRDefault="00715267"/>
          <w:p w14:paraId="18BBAB2D" w14:textId="77777777" w:rsidR="00715267" w:rsidRDefault="00030118">
            <w:r>
              <w:fldChar w:fldCharType="begin">
                <w:ffData>
                  <w:name w:val="Texte13"/>
                  <w:enabled/>
                  <w:calcOnExit w:val="0"/>
                  <w:textInput/>
                </w:ffData>
              </w:fldChar>
            </w:r>
            <w:bookmarkStart w:id="12"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240" w:type="dxa"/>
          </w:tcPr>
          <w:p w14:paraId="72A2ACB2" w14:textId="77777777" w:rsidR="00715267" w:rsidRDefault="00715267"/>
          <w:p w14:paraId="65C81037" w14:textId="77777777" w:rsidR="00030118" w:rsidRDefault="00030118">
            <w:r>
              <w:fldChar w:fldCharType="begin">
                <w:ffData>
                  <w:name w:val="Texte14"/>
                  <w:enabled/>
                  <w:calcOnExit w:val="0"/>
                  <w:textInput/>
                </w:ffData>
              </w:fldChar>
            </w:r>
            <w:bookmarkStart w:id="1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20" w:type="dxa"/>
          </w:tcPr>
          <w:p w14:paraId="4722E905" w14:textId="77777777" w:rsidR="00715267" w:rsidRDefault="00715267"/>
          <w:p w14:paraId="215232E5" w14:textId="77777777" w:rsidR="00030118" w:rsidRDefault="00030118">
            <w:r>
              <w:fldChar w:fldCharType="begin">
                <w:ffData>
                  <w:name w:val="Texte15"/>
                  <w:enabled/>
                  <w:calcOnExit w:val="0"/>
                  <w:textInput/>
                </w:ffData>
              </w:fldChar>
            </w:r>
            <w:bookmarkStart w:id="14"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00" w:type="dxa"/>
          </w:tcPr>
          <w:p w14:paraId="69773901" w14:textId="77777777" w:rsidR="00715267" w:rsidRDefault="00715267"/>
          <w:p w14:paraId="1DD2D5F3" w14:textId="77777777" w:rsidR="00030118" w:rsidRDefault="00030118">
            <w:r>
              <w:fldChar w:fldCharType="begin">
                <w:ffData>
                  <w:name w:val="Texte16"/>
                  <w:enabled/>
                  <w:calcOnExit w:val="0"/>
                  <w:textInput/>
                </w:ffData>
              </w:fldChar>
            </w:r>
            <w:bookmarkStart w:id="15"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850" w:type="dxa"/>
          </w:tcPr>
          <w:p w14:paraId="3C66850C" w14:textId="77777777" w:rsidR="00715267" w:rsidRDefault="00715267"/>
          <w:p w14:paraId="440AF8EC" w14:textId="77777777" w:rsidR="00030118" w:rsidRDefault="00030118">
            <w:r>
              <w:fldChar w:fldCharType="begin">
                <w:ffData>
                  <w:name w:val="Texte17"/>
                  <w:enabled/>
                  <w:calcOnExit w:val="0"/>
                  <w:textInput/>
                </w:ffData>
              </w:fldChar>
            </w:r>
            <w:bookmarkStart w:id="16"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15267" w14:paraId="1197950B" w14:textId="77777777">
        <w:tblPrEx>
          <w:tblCellMar>
            <w:top w:w="0" w:type="dxa"/>
            <w:bottom w:w="0" w:type="dxa"/>
          </w:tblCellMar>
        </w:tblPrEx>
        <w:tc>
          <w:tcPr>
            <w:tcW w:w="1690" w:type="dxa"/>
          </w:tcPr>
          <w:p w14:paraId="3151CE67" w14:textId="77777777" w:rsidR="00715267" w:rsidRDefault="00715267"/>
          <w:p w14:paraId="2A681C43" w14:textId="77777777" w:rsidR="00715267" w:rsidRDefault="00030118">
            <w:r>
              <w:fldChar w:fldCharType="begin">
                <w:ffData>
                  <w:name w:val="Texte18"/>
                  <w:enabled/>
                  <w:calcOnExit w:val="0"/>
                  <w:textInput/>
                </w:ffData>
              </w:fldChar>
            </w:r>
            <w:bookmarkStart w:id="17"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240" w:type="dxa"/>
          </w:tcPr>
          <w:p w14:paraId="7710FDD2" w14:textId="77777777" w:rsidR="00715267" w:rsidRDefault="00715267"/>
          <w:p w14:paraId="61E64611" w14:textId="77777777" w:rsidR="00030118" w:rsidRDefault="00030118">
            <w:r>
              <w:fldChar w:fldCharType="begin">
                <w:ffData>
                  <w:name w:val="Texte19"/>
                  <w:enabled/>
                  <w:calcOnExit w:val="0"/>
                  <w:textInput/>
                </w:ffData>
              </w:fldChar>
            </w:r>
            <w:bookmarkStart w:id="18"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0" w:type="dxa"/>
          </w:tcPr>
          <w:p w14:paraId="5A1ADFDA" w14:textId="77777777" w:rsidR="00715267" w:rsidRDefault="00715267"/>
          <w:p w14:paraId="540A9AB1" w14:textId="77777777" w:rsidR="00030118" w:rsidRDefault="00030118">
            <w:r>
              <w:fldChar w:fldCharType="begin">
                <w:ffData>
                  <w:name w:val="Texte20"/>
                  <w:enabled/>
                  <w:calcOnExit w:val="0"/>
                  <w:textInput/>
                </w:ffData>
              </w:fldChar>
            </w:r>
            <w:bookmarkStart w:id="19"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00" w:type="dxa"/>
          </w:tcPr>
          <w:p w14:paraId="35DD52BD" w14:textId="77777777" w:rsidR="00715267" w:rsidRDefault="00715267"/>
          <w:p w14:paraId="06BBFFB8" w14:textId="77777777" w:rsidR="00030118" w:rsidRDefault="00030118">
            <w:r>
              <w:fldChar w:fldCharType="begin">
                <w:ffData>
                  <w:name w:val="Texte21"/>
                  <w:enabled/>
                  <w:calcOnExit w:val="0"/>
                  <w:textInput/>
                </w:ffData>
              </w:fldChar>
            </w:r>
            <w:bookmarkStart w:id="20"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850" w:type="dxa"/>
          </w:tcPr>
          <w:p w14:paraId="754DEE43" w14:textId="77777777" w:rsidR="00715267" w:rsidRDefault="00715267"/>
          <w:p w14:paraId="49BA77ED" w14:textId="77777777" w:rsidR="00030118" w:rsidRDefault="00030118">
            <w:r>
              <w:fldChar w:fldCharType="begin">
                <w:ffData>
                  <w:name w:val="Texte22"/>
                  <w:enabled/>
                  <w:calcOnExit w:val="0"/>
                  <w:textInput/>
                </w:ffData>
              </w:fldChar>
            </w:r>
            <w:bookmarkStart w:id="21"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15267" w14:paraId="4E79CC56" w14:textId="77777777">
        <w:tblPrEx>
          <w:tblCellMar>
            <w:top w:w="0" w:type="dxa"/>
            <w:bottom w:w="0" w:type="dxa"/>
          </w:tblCellMar>
        </w:tblPrEx>
        <w:tc>
          <w:tcPr>
            <w:tcW w:w="1690" w:type="dxa"/>
          </w:tcPr>
          <w:p w14:paraId="7F3D8795" w14:textId="77777777" w:rsidR="00715267" w:rsidRDefault="00715267"/>
          <w:p w14:paraId="76874EFE" w14:textId="77777777" w:rsidR="00715267" w:rsidRDefault="00030118">
            <w:r>
              <w:fldChar w:fldCharType="begin">
                <w:ffData>
                  <w:name w:val="Texte28"/>
                  <w:enabled/>
                  <w:calcOnExit w:val="0"/>
                  <w:textInput/>
                </w:ffData>
              </w:fldChar>
            </w:r>
            <w:bookmarkStart w:id="22"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40" w:type="dxa"/>
          </w:tcPr>
          <w:p w14:paraId="3FEE6DD2" w14:textId="77777777" w:rsidR="00715267" w:rsidRDefault="00715267"/>
          <w:p w14:paraId="38F7DB65" w14:textId="77777777" w:rsidR="00030118" w:rsidRDefault="00030118">
            <w:r>
              <w:fldChar w:fldCharType="begin">
                <w:ffData>
                  <w:name w:val="Texte29"/>
                  <w:enabled/>
                  <w:calcOnExit w:val="0"/>
                  <w:textInput/>
                </w:ffData>
              </w:fldChar>
            </w:r>
            <w:bookmarkStart w:id="23"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20" w:type="dxa"/>
          </w:tcPr>
          <w:p w14:paraId="17A87DD2" w14:textId="77777777" w:rsidR="00715267" w:rsidRDefault="00715267"/>
          <w:p w14:paraId="35EFA9BF" w14:textId="77777777" w:rsidR="00030118" w:rsidRDefault="00030118">
            <w:r>
              <w:fldChar w:fldCharType="begin">
                <w:ffData>
                  <w:name w:val="Texte30"/>
                  <w:enabled/>
                  <w:calcOnExit w:val="0"/>
                  <w:textInput/>
                </w:ffData>
              </w:fldChar>
            </w:r>
            <w:bookmarkStart w:id="24"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00" w:type="dxa"/>
          </w:tcPr>
          <w:p w14:paraId="464FD0AA" w14:textId="77777777" w:rsidR="00715267" w:rsidRDefault="00715267"/>
          <w:p w14:paraId="7F04E026" w14:textId="77777777" w:rsidR="00030118" w:rsidRDefault="00030118" w:rsidP="00030118">
            <w:r>
              <w:fldChar w:fldCharType="begin">
                <w:ffData>
                  <w:name w:val="Texte31"/>
                  <w:enabled/>
                  <w:calcOnExit w:val="0"/>
                  <w:textInput/>
                </w:ffData>
              </w:fldChar>
            </w:r>
            <w:bookmarkStart w:id="25"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850" w:type="dxa"/>
          </w:tcPr>
          <w:p w14:paraId="7917FC33" w14:textId="77777777" w:rsidR="00715267" w:rsidRDefault="00715267"/>
          <w:p w14:paraId="28332E09" w14:textId="77777777" w:rsidR="00030118" w:rsidRDefault="00030118">
            <w:r>
              <w:fldChar w:fldCharType="begin">
                <w:ffData>
                  <w:name w:val="Texte32"/>
                  <w:enabled/>
                  <w:calcOnExit w:val="0"/>
                  <w:textInput/>
                </w:ffData>
              </w:fldChar>
            </w:r>
            <w:bookmarkStart w:id="26"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31A0DA82" w14:textId="77777777" w:rsidR="00715267" w:rsidRDefault="00715267"/>
    <w:p w14:paraId="02EB69D9" w14:textId="77777777" w:rsidR="006B7B33" w:rsidRPr="0069537B" w:rsidRDefault="006B7B33" w:rsidP="006B7B33">
      <w:pPr>
        <w:rPr>
          <w:b/>
          <w:bCs/>
          <w:sz w:val="24"/>
        </w:rPr>
      </w:pPr>
      <w:r w:rsidRPr="0069537B">
        <w:rPr>
          <w:b/>
          <w:bCs/>
          <w:sz w:val="24"/>
        </w:rPr>
        <w:t>Demande de reconnaissance des acquis et des compétences</w:t>
      </w:r>
      <w:r>
        <w:rPr>
          <w:b/>
          <w:bCs/>
          <w:sz w:val="24"/>
        </w:rPr>
        <w:t xml:space="preserve"> (SUITE)</w:t>
      </w:r>
    </w:p>
    <w:p w14:paraId="1C485B4A" w14:textId="77777777" w:rsidR="006B7B33" w:rsidRDefault="006B7B33" w:rsidP="006B7B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3193"/>
        <w:gridCol w:w="2503"/>
        <w:gridCol w:w="1784"/>
        <w:gridCol w:w="3798"/>
      </w:tblGrid>
      <w:tr w:rsidR="006B7B33" w14:paraId="19CD8AAB" w14:textId="77777777">
        <w:tblPrEx>
          <w:tblCellMar>
            <w:top w:w="0" w:type="dxa"/>
            <w:bottom w:w="0" w:type="dxa"/>
          </w:tblCellMar>
        </w:tblPrEx>
        <w:tc>
          <w:tcPr>
            <w:tcW w:w="7450" w:type="dxa"/>
            <w:gridSpan w:val="3"/>
          </w:tcPr>
          <w:p w14:paraId="1EE2D4DE" w14:textId="77777777" w:rsidR="006B7B33" w:rsidRDefault="006B7B33" w:rsidP="00590616">
            <w:r>
              <w:t>Nom de l’étudiant :</w:t>
            </w:r>
            <w:r>
              <w:fldChar w:fldCharType="begin">
                <w:ffData>
                  <w:name w:val="Texte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650" w:type="dxa"/>
            <w:gridSpan w:val="2"/>
          </w:tcPr>
          <w:p w14:paraId="7F0D0EDA" w14:textId="77777777" w:rsidR="006B7B33" w:rsidRDefault="006B7B33" w:rsidP="00590616">
            <w:r>
              <w:t>Matricule :</w:t>
            </w:r>
            <w:r>
              <w:fldChar w:fldCharType="begin">
                <w:ffData>
                  <w:name w:val="Texte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32FFC8F7" w14:textId="77777777" w:rsidR="006B7B33" w:rsidRDefault="006B7B33" w:rsidP="00590616"/>
        </w:tc>
      </w:tr>
      <w:tr w:rsidR="006B7B33" w14:paraId="336404B3" w14:textId="77777777">
        <w:tblPrEx>
          <w:tblCellMar>
            <w:top w:w="0" w:type="dxa"/>
            <w:bottom w:w="0" w:type="dxa"/>
          </w:tblCellMar>
        </w:tblPrEx>
        <w:tc>
          <w:tcPr>
            <w:tcW w:w="7450" w:type="dxa"/>
            <w:gridSpan w:val="3"/>
          </w:tcPr>
          <w:p w14:paraId="7D4D7AEA" w14:textId="77777777" w:rsidR="006B7B33" w:rsidRDefault="006B7B33" w:rsidP="00590616">
            <w:r>
              <w:t>Cours réussi(s) antérieurement à l’Université de Sherbrooke ou autres universités.</w:t>
            </w:r>
          </w:p>
          <w:p w14:paraId="20715713" w14:textId="77777777" w:rsidR="006B7B33" w:rsidRDefault="006B7B33" w:rsidP="00590616"/>
        </w:tc>
        <w:tc>
          <w:tcPr>
            <w:tcW w:w="5650" w:type="dxa"/>
            <w:gridSpan w:val="2"/>
          </w:tcPr>
          <w:p w14:paraId="37263551" w14:textId="77777777" w:rsidR="006B7B33" w:rsidRDefault="006B7B33" w:rsidP="00590616">
            <w:r>
              <w:t>Cours demandé(s) en équivalence au programme de psychoéducation</w:t>
            </w:r>
          </w:p>
          <w:p w14:paraId="4FD82DDB" w14:textId="77777777" w:rsidR="006B7B33" w:rsidRDefault="006B7B33" w:rsidP="00590616"/>
        </w:tc>
      </w:tr>
      <w:tr w:rsidR="006B7B33" w14:paraId="1205215C" w14:textId="77777777">
        <w:tblPrEx>
          <w:tblCellMar>
            <w:top w:w="0" w:type="dxa"/>
            <w:bottom w:w="0" w:type="dxa"/>
          </w:tblCellMar>
        </w:tblPrEx>
        <w:tc>
          <w:tcPr>
            <w:tcW w:w="1690" w:type="dxa"/>
          </w:tcPr>
          <w:p w14:paraId="1F150E36" w14:textId="77777777" w:rsidR="006B7B33" w:rsidRDefault="006B7B33" w:rsidP="00590616">
            <w:r>
              <w:t>Sigle</w:t>
            </w:r>
          </w:p>
          <w:p w14:paraId="05CEF687" w14:textId="77777777" w:rsidR="006B7B33" w:rsidRDefault="006B7B33" w:rsidP="00590616"/>
        </w:tc>
        <w:tc>
          <w:tcPr>
            <w:tcW w:w="3240" w:type="dxa"/>
          </w:tcPr>
          <w:p w14:paraId="6FD44267" w14:textId="77777777" w:rsidR="006B7B33" w:rsidRDefault="006B7B33" w:rsidP="00590616">
            <w:r>
              <w:t>Titre</w:t>
            </w:r>
          </w:p>
        </w:tc>
        <w:tc>
          <w:tcPr>
            <w:tcW w:w="2520" w:type="dxa"/>
          </w:tcPr>
          <w:p w14:paraId="3D044D73" w14:textId="77777777" w:rsidR="006B7B33" w:rsidRDefault="006B7B33" w:rsidP="00590616">
            <w:r>
              <w:t>Établissement</w:t>
            </w:r>
          </w:p>
        </w:tc>
        <w:tc>
          <w:tcPr>
            <w:tcW w:w="1800" w:type="dxa"/>
          </w:tcPr>
          <w:p w14:paraId="691BFB22" w14:textId="77777777" w:rsidR="006B7B33" w:rsidRDefault="006B7B33" w:rsidP="00590616">
            <w:r>
              <w:t>Sigle</w:t>
            </w:r>
          </w:p>
        </w:tc>
        <w:tc>
          <w:tcPr>
            <w:tcW w:w="3850" w:type="dxa"/>
          </w:tcPr>
          <w:p w14:paraId="717E36B1" w14:textId="77777777" w:rsidR="006B7B33" w:rsidRDefault="006B7B33" w:rsidP="00590616">
            <w:r>
              <w:t>Titre</w:t>
            </w:r>
          </w:p>
        </w:tc>
      </w:tr>
      <w:tr w:rsidR="006B7B33" w14:paraId="2AB443E6" w14:textId="77777777">
        <w:tblPrEx>
          <w:tblCellMar>
            <w:top w:w="0" w:type="dxa"/>
            <w:bottom w:w="0" w:type="dxa"/>
          </w:tblCellMar>
        </w:tblPrEx>
        <w:tc>
          <w:tcPr>
            <w:tcW w:w="1690" w:type="dxa"/>
          </w:tcPr>
          <w:p w14:paraId="69DD800A" w14:textId="77777777" w:rsidR="006B7B33" w:rsidRDefault="006B7B33" w:rsidP="00590616"/>
          <w:p w14:paraId="7185F39E" w14:textId="77777777" w:rsidR="006B7B33" w:rsidRDefault="006B7B33" w:rsidP="00590616">
            <w:r>
              <w:fldChar w:fldCharType="begin">
                <w:ffData>
                  <w:name w:val="Texte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240" w:type="dxa"/>
          </w:tcPr>
          <w:p w14:paraId="3ADFFB7F" w14:textId="77777777" w:rsidR="006B7B33" w:rsidRDefault="006B7B33" w:rsidP="00590616"/>
          <w:p w14:paraId="3DBFFDCB" w14:textId="77777777" w:rsidR="006B7B33" w:rsidRDefault="006B7B33" w:rsidP="00590616">
            <w:r>
              <w:fldChar w:fldCharType="begin">
                <w:ffData>
                  <w:name w:val="Texte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520" w:type="dxa"/>
          </w:tcPr>
          <w:p w14:paraId="0978399A" w14:textId="77777777" w:rsidR="006B7B33" w:rsidRDefault="006B7B33" w:rsidP="00590616"/>
          <w:p w14:paraId="64468F27" w14:textId="77777777" w:rsidR="006B7B33" w:rsidRDefault="006B7B33" w:rsidP="00590616">
            <w:r>
              <w:fldChar w:fldCharType="begin">
                <w:ffData>
                  <w:name w:val="Texte2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800" w:type="dxa"/>
          </w:tcPr>
          <w:p w14:paraId="01EEAC94" w14:textId="77777777" w:rsidR="006B7B33" w:rsidRDefault="006B7B33" w:rsidP="00590616"/>
          <w:p w14:paraId="3C5F6256" w14:textId="77777777" w:rsidR="006B7B33" w:rsidRDefault="006B7B33" w:rsidP="00590616">
            <w:r>
              <w:fldChar w:fldCharType="begin">
                <w:ffData>
                  <w:name w:val="Texte2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850" w:type="dxa"/>
          </w:tcPr>
          <w:p w14:paraId="324C5C68" w14:textId="77777777" w:rsidR="006B7B33" w:rsidRDefault="006B7B33" w:rsidP="00590616"/>
          <w:p w14:paraId="3681C01F" w14:textId="77777777" w:rsidR="006B7B33" w:rsidRDefault="006B7B33" w:rsidP="00590616">
            <w:r>
              <w:fldChar w:fldCharType="begin">
                <w:ffData>
                  <w:name w:val="Texte2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6B7B33" w14:paraId="2A03FE4E" w14:textId="77777777">
        <w:tblPrEx>
          <w:tblCellMar>
            <w:top w:w="0" w:type="dxa"/>
            <w:bottom w:w="0" w:type="dxa"/>
          </w:tblCellMar>
        </w:tblPrEx>
        <w:tc>
          <w:tcPr>
            <w:tcW w:w="1690" w:type="dxa"/>
          </w:tcPr>
          <w:p w14:paraId="609D91D7" w14:textId="77777777" w:rsidR="006B7B33" w:rsidRDefault="006B7B33" w:rsidP="00590616"/>
          <w:p w14:paraId="17F0C34B" w14:textId="77777777" w:rsidR="006B7B33" w:rsidRDefault="006B7B33" w:rsidP="00590616">
            <w:r>
              <w:fldChar w:fldCharType="begin">
                <w:ffData>
                  <w:name w:val="Texte2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240" w:type="dxa"/>
          </w:tcPr>
          <w:p w14:paraId="0A80D417" w14:textId="77777777" w:rsidR="006B7B33" w:rsidRDefault="006B7B33" w:rsidP="00590616"/>
          <w:p w14:paraId="0B55208B" w14:textId="77777777" w:rsidR="006B7B33" w:rsidRDefault="006B7B33" w:rsidP="00590616">
            <w:r>
              <w:fldChar w:fldCharType="begin">
                <w:ffData>
                  <w:name w:val="Texte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520" w:type="dxa"/>
          </w:tcPr>
          <w:p w14:paraId="5BCE3216" w14:textId="77777777" w:rsidR="006B7B33" w:rsidRDefault="006B7B33" w:rsidP="00590616"/>
          <w:p w14:paraId="10645BAC" w14:textId="77777777" w:rsidR="006B7B33" w:rsidRDefault="006B7B33" w:rsidP="00590616">
            <w:r>
              <w:fldChar w:fldCharType="begin">
                <w:ffData>
                  <w:name w:val="Texte2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800" w:type="dxa"/>
          </w:tcPr>
          <w:p w14:paraId="751D9B9D" w14:textId="77777777" w:rsidR="006B7B33" w:rsidRDefault="006B7B33" w:rsidP="00590616"/>
          <w:p w14:paraId="0BE7D6D7" w14:textId="77777777" w:rsidR="006B7B33" w:rsidRDefault="006B7B33" w:rsidP="00590616">
            <w:r>
              <w:fldChar w:fldCharType="begin">
                <w:ffData>
                  <w:name w:val="Texte2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850" w:type="dxa"/>
          </w:tcPr>
          <w:p w14:paraId="5829B2DF" w14:textId="77777777" w:rsidR="006B7B33" w:rsidRDefault="006B7B33" w:rsidP="00590616"/>
          <w:p w14:paraId="52BFFAC3" w14:textId="77777777" w:rsidR="006B7B33" w:rsidRDefault="006B7B33" w:rsidP="00590616">
            <w:r>
              <w:fldChar w:fldCharType="begin">
                <w:ffData>
                  <w:name w:val="Texte2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6B7B33" w14:paraId="1E840F2A"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763FCCA6" w14:textId="77777777" w:rsidR="006B7B33" w:rsidRDefault="006B7B33" w:rsidP="00590616"/>
          <w:p w14:paraId="089B061A" w14:textId="77777777" w:rsidR="006B7B33" w:rsidRDefault="006B7B33" w:rsidP="00590616">
            <w:r>
              <w:fldChar w:fldCharType="begin">
                <w:ffData>
                  <w:name w:val="Texte8"/>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3E45C86C" w14:textId="77777777" w:rsidR="006B7B33" w:rsidRDefault="006B7B33" w:rsidP="00590616"/>
          <w:p w14:paraId="16269AD3" w14:textId="77777777" w:rsidR="006B7B33" w:rsidRDefault="006B7B33" w:rsidP="00590616">
            <w:r>
              <w:fldChar w:fldCharType="begin">
                <w:ffData>
                  <w:name w:val="Texte9"/>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620E3DFB" w14:textId="77777777" w:rsidR="006B7B33" w:rsidRDefault="006B7B33" w:rsidP="00590616"/>
          <w:p w14:paraId="576CC244" w14:textId="77777777" w:rsidR="006B7B33" w:rsidRDefault="006B7B33" w:rsidP="00590616">
            <w:r>
              <w:fldChar w:fldCharType="begin">
                <w:ffData>
                  <w:name w:val="Texte10"/>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02657CC1" w14:textId="77777777" w:rsidR="006B7B33" w:rsidRDefault="006B7B33" w:rsidP="00590616"/>
          <w:p w14:paraId="0A6FA79F" w14:textId="77777777" w:rsidR="006B7B33" w:rsidRDefault="006B7B33" w:rsidP="00590616">
            <w:r>
              <w:fldChar w:fldCharType="begin">
                <w:ffData>
                  <w:name w:val="Texte11"/>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787E3861" w14:textId="77777777" w:rsidR="006B7B33" w:rsidRDefault="006B7B33" w:rsidP="00590616"/>
          <w:p w14:paraId="1D45EC39" w14:textId="77777777" w:rsidR="006B7B33" w:rsidRDefault="006B7B33" w:rsidP="00590616">
            <w:r>
              <w:fldChar w:fldCharType="begin">
                <w:ffData>
                  <w:name w:val="Texte12"/>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358179FB"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4B468A89" w14:textId="77777777" w:rsidR="006B7B33" w:rsidRDefault="006B7B33" w:rsidP="00590616"/>
          <w:p w14:paraId="6C3D8029" w14:textId="77777777" w:rsidR="006B7B33" w:rsidRDefault="006B7B33" w:rsidP="00590616">
            <w:r>
              <w:fldChar w:fldCharType="begin">
                <w:ffData>
                  <w:name w:val="Texte13"/>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0E6A8F4C" w14:textId="77777777" w:rsidR="006B7B33" w:rsidRDefault="006B7B33" w:rsidP="00590616"/>
          <w:p w14:paraId="29080764" w14:textId="77777777" w:rsidR="006B7B33" w:rsidRDefault="006B7B33" w:rsidP="00590616">
            <w:r>
              <w:fldChar w:fldCharType="begin">
                <w:ffData>
                  <w:name w:val="Texte14"/>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34104452" w14:textId="77777777" w:rsidR="006B7B33" w:rsidRDefault="006B7B33" w:rsidP="00590616"/>
          <w:p w14:paraId="6F19D215" w14:textId="77777777" w:rsidR="006B7B33" w:rsidRDefault="006B7B33" w:rsidP="00590616">
            <w:r>
              <w:fldChar w:fldCharType="begin">
                <w:ffData>
                  <w:name w:val="Texte15"/>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4C9D56BB" w14:textId="77777777" w:rsidR="006B7B33" w:rsidRDefault="006B7B33" w:rsidP="00590616"/>
          <w:p w14:paraId="4B151B60" w14:textId="77777777" w:rsidR="006B7B33" w:rsidRDefault="006B7B33" w:rsidP="00590616">
            <w:r>
              <w:fldChar w:fldCharType="begin">
                <w:ffData>
                  <w:name w:val="Texte16"/>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03C80ABE" w14:textId="77777777" w:rsidR="006B7B33" w:rsidRDefault="006B7B33" w:rsidP="00590616"/>
          <w:p w14:paraId="2C50DED6" w14:textId="77777777" w:rsidR="006B7B33" w:rsidRDefault="006B7B33" w:rsidP="00590616">
            <w:r>
              <w:fldChar w:fldCharType="begin">
                <w:ffData>
                  <w:name w:val="Texte17"/>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12E1CDF3"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43315B8A" w14:textId="77777777" w:rsidR="006B7B33" w:rsidRDefault="006B7B33" w:rsidP="00590616"/>
          <w:p w14:paraId="5791904D" w14:textId="77777777" w:rsidR="006B7B33" w:rsidRDefault="006B7B33" w:rsidP="00590616">
            <w:r>
              <w:fldChar w:fldCharType="begin">
                <w:ffData>
                  <w:name w:val="Texte18"/>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0659CBA5" w14:textId="77777777" w:rsidR="006B7B33" w:rsidRDefault="006B7B33" w:rsidP="00590616"/>
          <w:p w14:paraId="3DE61B1C" w14:textId="77777777" w:rsidR="006B7B33" w:rsidRDefault="006B7B33" w:rsidP="00590616">
            <w:r>
              <w:fldChar w:fldCharType="begin">
                <w:ffData>
                  <w:name w:val="Texte19"/>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3FAAD46B" w14:textId="77777777" w:rsidR="006B7B33" w:rsidRDefault="006B7B33" w:rsidP="00590616"/>
          <w:p w14:paraId="17A3DF25" w14:textId="77777777" w:rsidR="006B7B33" w:rsidRDefault="006B7B33" w:rsidP="00590616">
            <w:r>
              <w:fldChar w:fldCharType="begin">
                <w:ffData>
                  <w:name w:val="Texte20"/>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04B452DB" w14:textId="77777777" w:rsidR="006B7B33" w:rsidRDefault="006B7B33" w:rsidP="00590616"/>
          <w:p w14:paraId="14DB48D1" w14:textId="77777777" w:rsidR="006B7B33" w:rsidRDefault="006B7B33" w:rsidP="00590616">
            <w:r>
              <w:fldChar w:fldCharType="begin">
                <w:ffData>
                  <w:name w:val="Texte21"/>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3B8548AD" w14:textId="77777777" w:rsidR="006B7B33" w:rsidRDefault="006B7B33" w:rsidP="00590616"/>
          <w:p w14:paraId="0341EB05" w14:textId="77777777" w:rsidR="006B7B33" w:rsidRDefault="006B7B33" w:rsidP="00590616">
            <w:r>
              <w:fldChar w:fldCharType="begin">
                <w:ffData>
                  <w:name w:val="Texte22"/>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20D82E56"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7BA6A06B" w14:textId="77777777" w:rsidR="006B7B33" w:rsidRDefault="006B7B33" w:rsidP="00590616"/>
          <w:p w14:paraId="4265221B" w14:textId="77777777" w:rsidR="006B7B33" w:rsidRDefault="006B7B33" w:rsidP="00590616">
            <w:r>
              <w:fldChar w:fldCharType="begin">
                <w:ffData>
                  <w:name w:val="Texte23"/>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3CDA3BC0" w14:textId="77777777" w:rsidR="006B7B33" w:rsidRDefault="006B7B33" w:rsidP="00590616"/>
          <w:p w14:paraId="1B331BB4" w14:textId="77777777" w:rsidR="006B7B33" w:rsidRDefault="006B7B33" w:rsidP="00590616">
            <w:r>
              <w:fldChar w:fldCharType="begin">
                <w:ffData>
                  <w:name w:val="Texte24"/>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12BA91E6" w14:textId="77777777" w:rsidR="006B7B33" w:rsidRDefault="006B7B33" w:rsidP="00590616"/>
          <w:p w14:paraId="1A7BDF4D" w14:textId="77777777" w:rsidR="006B7B33" w:rsidRDefault="006B7B33" w:rsidP="00590616">
            <w:r>
              <w:fldChar w:fldCharType="begin">
                <w:ffData>
                  <w:name w:val="Texte25"/>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1D325009" w14:textId="77777777" w:rsidR="006B7B33" w:rsidRDefault="006B7B33" w:rsidP="00590616"/>
          <w:p w14:paraId="2E35328D" w14:textId="77777777" w:rsidR="006B7B33" w:rsidRDefault="006B7B33" w:rsidP="00590616">
            <w:r>
              <w:fldChar w:fldCharType="begin">
                <w:ffData>
                  <w:name w:val="Texte26"/>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49E1176D" w14:textId="77777777" w:rsidR="006B7B33" w:rsidRDefault="006B7B33" w:rsidP="00590616"/>
          <w:p w14:paraId="5B4C8005" w14:textId="77777777" w:rsidR="006B7B33" w:rsidRDefault="006B7B33" w:rsidP="00590616">
            <w:r>
              <w:fldChar w:fldCharType="begin">
                <w:ffData>
                  <w:name w:val="Texte27"/>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2CB9EC04"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20767003" w14:textId="77777777" w:rsidR="006B7B33" w:rsidRDefault="006B7B33" w:rsidP="00590616"/>
          <w:p w14:paraId="7AB3E39A" w14:textId="77777777" w:rsidR="006B7B33" w:rsidRDefault="006B7B33" w:rsidP="00590616">
            <w:r>
              <w:fldChar w:fldCharType="begin">
                <w:ffData>
                  <w:name w:val="Texte8"/>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622F73D8" w14:textId="77777777" w:rsidR="006B7B33" w:rsidRDefault="006B7B33" w:rsidP="00590616"/>
          <w:p w14:paraId="517C0AB2" w14:textId="77777777" w:rsidR="006B7B33" w:rsidRDefault="006B7B33" w:rsidP="00590616">
            <w:r>
              <w:fldChar w:fldCharType="begin">
                <w:ffData>
                  <w:name w:val="Texte9"/>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1EB337B7" w14:textId="77777777" w:rsidR="006B7B33" w:rsidRDefault="006B7B33" w:rsidP="00590616"/>
          <w:p w14:paraId="5C6D3448" w14:textId="77777777" w:rsidR="006B7B33" w:rsidRDefault="006B7B33" w:rsidP="00590616">
            <w:r>
              <w:fldChar w:fldCharType="begin">
                <w:ffData>
                  <w:name w:val="Texte10"/>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647B8EF6" w14:textId="77777777" w:rsidR="006B7B33" w:rsidRDefault="006B7B33" w:rsidP="00590616"/>
          <w:p w14:paraId="73286747" w14:textId="77777777" w:rsidR="006B7B33" w:rsidRDefault="006B7B33" w:rsidP="00590616">
            <w:r>
              <w:fldChar w:fldCharType="begin">
                <w:ffData>
                  <w:name w:val="Texte11"/>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700F0EEB" w14:textId="77777777" w:rsidR="006B7B33" w:rsidRDefault="006B7B33" w:rsidP="00590616"/>
          <w:p w14:paraId="0CBC3E97" w14:textId="77777777" w:rsidR="006B7B33" w:rsidRDefault="006B7B33" w:rsidP="00590616">
            <w:r>
              <w:fldChar w:fldCharType="begin">
                <w:ffData>
                  <w:name w:val="Texte12"/>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4E05804A"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73A02207" w14:textId="77777777" w:rsidR="006B7B33" w:rsidRDefault="006B7B33" w:rsidP="00590616"/>
          <w:p w14:paraId="614658CF" w14:textId="77777777" w:rsidR="006B7B33" w:rsidRDefault="006B7B33" w:rsidP="00590616">
            <w:r>
              <w:fldChar w:fldCharType="begin">
                <w:ffData>
                  <w:name w:val="Texte13"/>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62C9D730" w14:textId="77777777" w:rsidR="006B7B33" w:rsidRDefault="006B7B33" w:rsidP="00590616"/>
          <w:p w14:paraId="74512C0B" w14:textId="77777777" w:rsidR="006B7B33" w:rsidRDefault="006B7B33" w:rsidP="00590616">
            <w:r>
              <w:fldChar w:fldCharType="begin">
                <w:ffData>
                  <w:name w:val="Texte14"/>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69139981" w14:textId="77777777" w:rsidR="006B7B33" w:rsidRDefault="006B7B33" w:rsidP="00590616"/>
          <w:p w14:paraId="2FF4DF47" w14:textId="77777777" w:rsidR="006B7B33" w:rsidRDefault="006B7B33" w:rsidP="00590616">
            <w:r>
              <w:fldChar w:fldCharType="begin">
                <w:ffData>
                  <w:name w:val="Texte15"/>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60267278" w14:textId="77777777" w:rsidR="006B7B33" w:rsidRDefault="006B7B33" w:rsidP="00590616"/>
          <w:p w14:paraId="3E0250F7" w14:textId="77777777" w:rsidR="006B7B33" w:rsidRDefault="006B7B33" w:rsidP="00590616">
            <w:r>
              <w:fldChar w:fldCharType="begin">
                <w:ffData>
                  <w:name w:val="Texte16"/>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79E8F8BB" w14:textId="77777777" w:rsidR="006B7B33" w:rsidRDefault="006B7B33" w:rsidP="00590616"/>
          <w:p w14:paraId="799B1870" w14:textId="77777777" w:rsidR="006B7B33" w:rsidRDefault="006B7B33" w:rsidP="00590616">
            <w:r>
              <w:fldChar w:fldCharType="begin">
                <w:ffData>
                  <w:name w:val="Texte17"/>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0D97EEED"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44177D9C" w14:textId="77777777" w:rsidR="006B7B33" w:rsidRDefault="006B7B33" w:rsidP="00590616"/>
          <w:p w14:paraId="543AA4A2" w14:textId="77777777" w:rsidR="006B7B33" w:rsidRDefault="006B7B33" w:rsidP="00590616">
            <w:r>
              <w:fldChar w:fldCharType="begin">
                <w:ffData>
                  <w:name w:val="Texte18"/>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68CAC852" w14:textId="77777777" w:rsidR="006B7B33" w:rsidRDefault="006B7B33" w:rsidP="00590616"/>
          <w:p w14:paraId="4673DA17" w14:textId="77777777" w:rsidR="006B7B33" w:rsidRDefault="006B7B33" w:rsidP="00590616">
            <w:r>
              <w:fldChar w:fldCharType="begin">
                <w:ffData>
                  <w:name w:val="Texte19"/>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65827833" w14:textId="77777777" w:rsidR="006B7B33" w:rsidRDefault="006B7B33" w:rsidP="00590616"/>
          <w:p w14:paraId="594A202E" w14:textId="77777777" w:rsidR="006B7B33" w:rsidRDefault="006B7B33" w:rsidP="00590616">
            <w:r>
              <w:fldChar w:fldCharType="begin">
                <w:ffData>
                  <w:name w:val="Texte20"/>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0BC174E2" w14:textId="77777777" w:rsidR="006B7B33" w:rsidRDefault="006B7B33" w:rsidP="00590616"/>
          <w:p w14:paraId="17ADB25C" w14:textId="77777777" w:rsidR="006B7B33" w:rsidRDefault="006B7B33" w:rsidP="00590616">
            <w:r>
              <w:fldChar w:fldCharType="begin">
                <w:ffData>
                  <w:name w:val="Texte21"/>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7DA025FF" w14:textId="77777777" w:rsidR="006B7B33" w:rsidRDefault="006B7B33" w:rsidP="00590616"/>
          <w:p w14:paraId="03DE98C8" w14:textId="77777777" w:rsidR="006B7B33" w:rsidRDefault="006B7B33" w:rsidP="00590616">
            <w:r>
              <w:fldChar w:fldCharType="begin">
                <w:ffData>
                  <w:name w:val="Texte22"/>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2660EFF4"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18B5AB67" w14:textId="77777777" w:rsidR="006B7B33" w:rsidRDefault="006B7B33" w:rsidP="00590616"/>
          <w:p w14:paraId="0C7D55D4" w14:textId="77777777" w:rsidR="006B7B33" w:rsidRDefault="006B7B33" w:rsidP="00590616">
            <w:r>
              <w:fldChar w:fldCharType="begin">
                <w:ffData>
                  <w:name w:val="Texte23"/>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3F525D77" w14:textId="77777777" w:rsidR="006B7B33" w:rsidRDefault="006B7B33" w:rsidP="00590616"/>
          <w:p w14:paraId="55D86197" w14:textId="77777777" w:rsidR="006B7B33" w:rsidRDefault="006B7B33" w:rsidP="00590616">
            <w:r>
              <w:fldChar w:fldCharType="begin">
                <w:ffData>
                  <w:name w:val="Texte24"/>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6924C302" w14:textId="77777777" w:rsidR="006B7B33" w:rsidRDefault="006B7B33" w:rsidP="00590616"/>
          <w:p w14:paraId="425A05CF" w14:textId="77777777" w:rsidR="006B7B33" w:rsidRDefault="006B7B33" w:rsidP="00590616">
            <w:r>
              <w:fldChar w:fldCharType="begin">
                <w:ffData>
                  <w:name w:val="Texte25"/>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129DA720" w14:textId="77777777" w:rsidR="006B7B33" w:rsidRDefault="006B7B33" w:rsidP="00590616"/>
          <w:p w14:paraId="452130B2" w14:textId="77777777" w:rsidR="006B7B33" w:rsidRDefault="006B7B33" w:rsidP="00590616">
            <w:r>
              <w:fldChar w:fldCharType="begin">
                <w:ffData>
                  <w:name w:val="Texte26"/>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2555EDBD" w14:textId="77777777" w:rsidR="006B7B33" w:rsidRDefault="006B7B33" w:rsidP="00590616"/>
          <w:p w14:paraId="6C8E33AA" w14:textId="77777777" w:rsidR="006B7B33" w:rsidRDefault="006B7B33" w:rsidP="00590616">
            <w:r>
              <w:fldChar w:fldCharType="begin">
                <w:ffData>
                  <w:name w:val="Texte27"/>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r w:rsidR="006B7B33" w14:paraId="35D3A95A"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6FE22C65" w14:textId="77777777" w:rsidR="006B7B33" w:rsidRDefault="006B7B33" w:rsidP="00590616"/>
          <w:p w14:paraId="52CE06D7" w14:textId="77777777" w:rsidR="006B7B33" w:rsidRDefault="006B7B33" w:rsidP="00590616">
            <w:r>
              <w:fldChar w:fldCharType="begin">
                <w:ffData>
                  <w:name w:val="Texte8"/>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240" w:type="dxa"/>
            <w:tcBorders>
              <w:top w:val="single" w:sz="4" w:space="0" w:color="auto"/>
              <w:left w:val="single" w:sz="4" w:space="0" w:color="auto"/>
              <w:bottom w:val="single" w:sz="4" w:space="0" w:color="auto"/>
              <w:right w:val="single" w:sz="4" w:space="0" w:color="auto"/>
            </w:tcBorders>
          </w:tcPr>
          <w:p w14:paraId="44E95287" w14:textId="77777777" w:rsidR="006B7B33" w:rsidRDefault="006B7B33" w:rsidP="00590616"/>
          <w:p w14:paraId="460FD883" w14:textId="77777777" w:rsidR="006B7B33" w:rsidRDefault="006B7B33" w:rsidP="00590616">
            <w:r>
              <w:fldChar w:fldCharType="begin">
                <w:ffData>
                  <w:name w:val="Texte9"/>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14:paraId="68F200C4" w14:textId="77777777" w:rsidR="006B7B33" w:rsidRDefault="006B7B33" w:rsidP="00590616"/>
          <w:p w14:paraId="27143D9D" w14:textId="77777777" w:rsidR="006B7B33" w:rsidRDefault="006B7B33" w:rsidP="00590616">
            <w:r>
              <w:fldChar w:fldCharType="begin">
                <w:ffData>
                  <w:name w:val="Texte10"/>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14:paraId="4E8C84C7" w14:textId="77777777" w:rsidR="006B7B33" w:rsidRDefault="006B7B33" w:rsidP="00590616"/>
          <w:p w14:paraId="7FCEB0D6" w14:textId="77777777" w:rsidR="006B7B33" w:rsidRDefault="006B7B33" w:rsidP="00590616">
            <w:r>
              <w:fldChar w:fldCharType="begin">
                <w:ffData>
                  <w:name w:val="Texte11"/>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3850" w:type="dxa"/>
            <w:tcBorders>
              <w:top w:val="single" w:sz="4" w:space="0" w:color="auto"/>
              <w:left w:val="single" w:sz="4" w:space="0" w:color="auto"/>
              <w:bottom w:val="single" w:sz="4" w:space="0" w:color="auto"/>
              <w:right w:val="single" w:sz="4" w:space="0" w:color="auto"/>
            </w:tcBorders>
          </w:tcPr>
          <w:p w14:paraId="37630D2F" w14:textId="77777777" w:rsidR="006B7B33" w:rsidRDefault="006B7B33" w:rsidP="00590616"/>
          <w:p w14:paraId="6DFD9F42" w14:textId="77777777" w:rsidR="006B7B33" w:rsidRDefault="006B7B33" w:rsidP="00590616">
            <w:r>
              <w:fldChar w:fldCharType="begin">
                <w:ffData>
                  <w:name w:val="Texte12"/>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r>
    </w:tbl>
    <w:p w14:paraId="1414BDA3" w14:textId="77777777" w:rsidR="006B7B33" w:rsidRDefault="006B7B33"/>
    <w:sectPr w:rsidR="006B7B33" w:rsidSect="0069537B">
      <w:headerReference w:type="default" r:id="rId7"/>
      <w:pgSz w:w="15840" w:h="12240" w:orient="landscape" w:code="1"/>
      <w:pgMar w:top="107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EA1C" w14:textId="77777777" w:rsidR="002A1E51" w:rsidRDefault="002A1E51">
      <w:r>
        <w:separator/>
      </w:r>
    </w:p>
  </w:endnote>
  <w:endnote w:type="continuationSeparator" w:id="0">
    <w:p w14:paraId="575A97DC" w14:textId="77777777" w:rsidR="002A1E51" w:rsidRDefault="002A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C4D1" w14:textId="77777777" w:rsidR="002A1E51" w:rsidRDefault="002A1E51">
      <w:r>
        <w:separator/>
      </w:r>
    </w:p>
  </w:footnote>
  <w:footnote w:type="continuationSeparator" w:id="0">
    <w:p w14:paraId="475BB307" w14:textId="77777777" w:rsidR="002A1E51" w:rsidRDefault="002A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C09" w14:textId="38333965" w:rsidR="008D789A" w:rsidRPr="00FA18AA" w:rsidRDefault="002A1E51" w:rsidP="00030118">
    <w:pPr>
      <w:pStyle w:val="En-tte"/>
      <w:pBdr>
        <w:bottom w:val="single" w:sz="4" w:space="1" w:color="auto"/>
      </w:pBdr>
      <w:rPr>
        <w:b/>
        <w:bCs/>
        <w:sz w:val="22"/>
        <w:szCs w:val="22"/>
      </w:rPr>
    </w:pPr>
    <w:r>
      <w:rPr>
        <w:noProof/>
      </w:rPr>
      <w:drawing>
        <wp:inline distT="0" distB="0" distL="0" distR="0" wp14:anchorId="3AB60A58" wp14:editId="0C0508E7">
          <wp:extent cx="1609725"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r w:rsidR="008D789A">
      <w:tab/>
      <w:t xml:space="preserve">                                                                        </w:t>
    </w:r>
    <w:r w:rsidR="008D789A" w:rsidRPr="00FA18AA">
      <w:rPr>
        <w:rFonts w:ascii="Century" w:hAnsi="Century"/>
        <w:b/>
        <w:bCs/>
        <w:sz w:val="22"/>
        <w:szCs w:val="22"/>
      </w:rPr>
      <w:t xml:space="preserve">Faculté d'éducation - Département </w:t>
    </w:r>
    <w:r w:rsidR="008D789A">
      <w:rPr>
        <w:rFonts w:ascii="Century" w:hAnsi="Century"/>
        <w:b/>
        <w:bCs/>
        <w:sz w:val="22"/>
        <w:szCs w:val="22"/>
      </w:rPr>
      <w:t>P</w:t>
    </w:r>
    <w:r w:rsidR="008D789A" w:rsidRPr="00FA18AA">
      <w:rPr>
        <w:rFonts w:ascii="Century" w:hAnsi="Century"/>
        <w:b/>
        <w:bCs/>
        <w:sz w:val="22"/>
        <w:szCs w:val="22"/>
      </w:rPr>
      <w:t>sychoéducation</w:t>
    </w:r>
    <w:r w:rsidR="008D789A" w:rsidRPr="00FA18AA">
      <w:rPr>
        <w:sz w:val="16"/>
        <w:szCs w:val="16"/>
      </w:rPr>
      <w:t> </w:t>
    </w:r>
  </w:p>
  <w:p w14:paraId="242CAA20" w14:textId="77777777" w:rsidR="008D789A" w:rsidRPr="00FA18AA" w:rsidRDefault="008D789A" w:rsidP="00030118">
    <w:pPr>
      <w:pStyle w:val="Pieddepage"/>
      <w:jc w:val="right"/>
      <w:rPr>
        <w:rFonts w:ascii="Century" w:hAnsi="Century"/>
        <w:sz w:val="18"/>
        <w:szCs w:val="18"/>
      </w:rPr>
    </w:pPr>
    <w:r w:rsidRPr="00FA18AA">
      <w:rPr>
        <w:rFonts w:ascii="Century" w:hAnsi="Century"/>
        <w:sz w:val="18"/>
        <w:szCs w:val="18"/>
      </w:rPr>
      <w:t>2500, boul. de l'Université, Sherbrooke (Québec), J1K 2R1</w:t>
    </w:r>
  </w:p>
  <w:p w14:paraId="608753D5" w14:textId="77777777" w:rsidR="008D789A" w:rsidRDefault="008D789A" w:rsidP="00030118">
    <w:pPr>
      <w:pStyle w:val="En-tte"/>
      <w:jc w:val="right"/>
      <w:rPr>
        <w:rFonts w:ascii="Century" w:hAnsi="Century"/>
        <w:sz w:val="18"/>
        <w:szCs w:val="18"/>
      </w:rPr>
    </w:pPr>
    <w:r w:rsidRPr="00FA18AA">
      <w:rPr>
        <w:rFonts w:ascii="Century" w:hAnsi="Century"/>
        <w:sz w:val="18"/>
        <w:szCs w:val="18"/>
      </w:rPr>
      <w:t xml:space="preserve"> (819) 821-7980    </w:t>
    </w:r>
    <w:hyperlink r:id="rId2" w:history="1">
      <w:r w:rsidRPr="007F3ADF">
        <w:rPr>
          <w:rStyle w:val="Lienhypertexte"/>
          <w:rFonts w:ascii="Century" w:hAnsi="Century"/>
          <w:sz w:val="18"/>
          <w:szCs w:val="18"/>
        </w:rPr>
        <w:t>http://www.usherbrooke.ca/psychoed/</w:t>
      </w:r>
    </w:hyperlink>
  </w:p>
  <w:p w14:paraId="42A7F3C9" w14:textId="77777777" w:rsidR="008D789A" w:rsidRPr="00030118" w:rsidRDefault="008D789A" w:rsidP="00030118">
    <w:pPr>
      <w:pStyle w:val="En-tte"/>
      <w:jc w:val="right"/>
      <w:rPr>
        <w:rFonts w:ascii="Century" w:hAnsi="Century"/>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A4"/>
    <w:multiLevelType w:val="multilevel"/>
    <w:tmpl w:val="5672C80C"/>
    <w:lvl w:ilvl="0">
      <w:start w:val="1"/>
      <w:numFmt w:val="decimal"/>
      <w:lvlText w:val="%1."/>
      <w:lvlJc w:val="left"/>
      <w:pPr>
        <w:tabs>
          <w:tab w:val="num" w:pos="360"/>
        </w:tabs>
        <w:ind w:left="3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B6439A"/>
    <w:multiLevelType w:val="multilevel"/>
    <w:tmpl w:val="38AC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D74BF"/>
    <w:multiLevelType w:val="multilevel"/>
    <w:tmpl w:val="5672C80C"/>
    <w:lvl w:ilvl="0">
      <w:start w:val="1"/>
      <w:numFmt w:val="decimal"/>
      <w:lvlText w:val="%1."/>
      <w:lvlJc w:val="left"/>
      <w:pPr>
        <w:tabs>
          <w:tab w:val="num" w:pos="540"/>
        </w:tabs>
        <w:ind w:left="54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DDF3C15"/>
    <w:multiLevelType w:val="hybridMultilevel"/>
    <w:tmpl w:val="C032E96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432D5EEE"/>
    <w:multiLevelType w:val="multilevel"/>
    <w:tmpl w:val="5672C80C"/>
    <w:lvl w:ilvl="0">
      <w:start w:val="1"/>
      <w:numFmt w:val="decimal"/>
      <w:lvlText w:val="%1."/>
      <w:lvlJc w:val="left"/>
      <w:pPr>
        <w:tabs>
          <w:tab w:val="num" w:pos="1260"/>
        </w:tabs>
        <w:ind w:left="12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71707588">
    <w:abstractNumId w:val="3"/>
  </w:num>
  <w:num w:numId="2" w16cid:durableId="1062365824">
    <w:abstractNumId w:val="4"/>
  </w:num>
  <w:num w:numId="3" w16cid:durableId="2138838780">
    <w:abstractNumId w:val="1"/>
  </w:num>
  <w:num w:numId="4" w16cid:durableId="1763212874">
    <w:abstractNumId w:val="2"/>
  </w:num>
  <w:num w:numId="5" w16cid:durableId="112966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51"/>
    <w:rsid w:val="00030118"/>
    <w:rsid w:val="001671F4"/>
    <w:rsid w:val="001E199A"/>
    <w:rsid w:val="002A1E51"/>
    <w:rsid w:val="003E3AE1"/>
    <w:rsid w:val="004350FD"/>
    <w:rsid w:val="00572BDC"/>
    <w:rsid w:val="005844F6"/>
    <w:rsid w:val="00590616"/>
    <w:rsid w:val="00610492"/>
    <w:rsid w:val="0069537B"/>
    <w:rsid w:val="006B7B33"/>
    <w:rsid w:val="00715267"/>
    <w:rsid w:val="00845939"/>
    <w:rsid w:val="008605A3"/>
    <w:rsid w:val="008D789A"/>
    <w:rsid w:val="009C7233"/>
    <w:rsid w:val="00AD7759"/>
    <w:rsid w:val="00B06073"/>
    <w:rsid w:val="00CB54C9"/>
    <w:rsid w:val="00E83ED9"/>
    <w:rsid w:val="00EC6B2B"/>
    <w:rsid w:val="00EE77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BA8C3"/>
  <w15:chartTrackingRefBased/>
  <w15:docId w15:val="{38DF04D3-B5DF-4763-9D8F-1F91FDB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Arial"/>
      <w:color w:val="000000"/>
      <w:szCs w:val="24"/>
      <w:lang w:eastAsia="fr-FR"/>
    </w:rPr>
  </w:style>
  <w:style w:type="paragraph" w:styleId="Titre1">
    <w:name w:val="heading 1"/>
    <w:basedOn w:val="Normal"/>
    <w:next w:val="Normal"/>
    <w:qFormat/>
    <w:pPr>
      <w:keepNext/>
      <w:outlineLvl w:val="0"/>
    </w:pPr>
    <w:rPr>
      <w:b/>
      <w:bCs/>
    </w:rPr>
  </w:style>
  <w:style w:type="paragraph" w:styleId="Titre4">
    <w:name w:val="heading 4"/>
    <w:basedOn w:val="Normal"/>
    <w:next w:val="Normal"/>
    <w:qFormat/>
    <w:rsid w:val="0069537B"/>
    <w:pPr>
      <w:keepNext/>
      <w:spacing w:before="240" w:after="60"/>
      <w:outlineLvl w:val="3"/>
    </w:pPr>
    <w:rPr>
      <w:rFonts w:ascii="Times New Roman" w:hAnsi="Times New Roman" w:cs="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030118"/>
    <w:pPr>
      <w:tabs>
        <w:tab w:val="center" w:pos="4536"/>
        <w:tab w:val="right" w:pos="9072"/>
      </w:tabs>
    </w:pPr>
  </w:style>
  <w:style w:type="paragraph" w:styleId="Pieddepage">
    <w:name w:val="footer"/>
    <w:basedOn w:val="Normal"/>
    <w:rsid w:val="00030118"/>
    <w:pPr>
      <w:tabs>
        <w:tab w:val="center" w:pos="4536"/>
        <w:tab w:val="right" w:pos="9072"/>
      </w:tabs>
    </w:pPr>
  </w:style>
  <w:style w:type="character" w:styleId="Lienhypertexte">
    <w:name w:val="Hyperlink"/>
    <w:basedOn w:val="Policepardfaut"/>
    <w:rsid w:val="00030118"/>
    <w:rPr>
      <w:color w:val="0000FF"/>
      <w:u w:val="single"/>
    </w:rPr>
  </w:style>
  <w:style w:type="paragraph" w:styleId="NormalWeb">
    <w:name w:val="Normal (Web)"/>
    <w:basedOn w:val="Normal"/>
    <w:rsid w:val="0069537B"/>
    <w:pPr>
      <w:spacing w:before="100" w:beforeAutospacing="1" w:after="100" w:afterAutospacing="1"/>
    </w:pPr>
    <w:rPr>
      <w:rFonts w:ascii="Times New Roman" w:hAnsi="Times New Roman" w:cs="Times New Roman"/>
      <w:color w:val="auto"/>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sherbrooke.ca/psychoed/"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epartement\PSED\20_affaires_etudiantes\6860_reconnaissance_acquis\formulaire_reconnaissance_acquis_demande_etudia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formulaire_reconnaissance_acquis_demande_etudiant.dot</Template>
  <TotalTime>1</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formulaire_2006_01</vt:lpstr>
    </vt:vector>
  </TitlesOfParts>
  <Company/>
  <LinksUpToDate>false</LinksUpToDate>
  <CharactersWithSpaces>3870</CharactersWithSpaces>
  <SharedDoc>false</SharedDoc>
  <HLinks>
    <vt:vector size="6" baseType="variant">
      <vt:variant>
        <vt:i4>7012459</vt:i4>
      </vt:variant>
      <vt:variant>
        <vt:i4>0</vt:i4>
      </vt:variant>
      <vt:variant>
        <vt:i4>0</vt:i4>
      </vt:variant>
      <vt:variant>
        <vt:i4>5</vt:i4>
      </vt:variant>
      <vt:variant>
        <vt:lpwstr>http://www.usherbrooke.ca/psychoed/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formulaire_2006_01</dc:title>
  <dc:subject/>
  <dc:creator>Nancy Roussin</dc:creator>
  <cp:keywords/>
  <dc:description>Formulaire du département de psychoéducation pour la reconnaissance des acquis - à remplir par les étudaints sur le site internet du département</dc:description>
  <cp:lastModifiedBy>Nancy Roussin</cp:lastModifiedBy>
  <cp:revision>1</cp:revision>
  <cp:lastPrinted>1601-01-01T00:00:00Z</cp:lastPrinted>
  <dcterms:created xsi:type="dcterms:W3CDTF">2023-08-15T19:32:00Z</dcterms:created>
  <dcterms:modified xsi:type="dcterms:W3CDTF">2023-08-15T19:33:00Z</dcterms:modified>
</cp:coreProperties>
</file>