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55B0" w14:textId="36466F1D" w:rsidR="00D04F9F" w:rsidRDefault="00AA5009" w:rsidP="00AA5009">
      <w:pPr>
        <w:spacing w:after="0" w:line="240" w:lineRule="auto"/>
        <w:jc w:val="both"/>
        <w:rPr>
          <w:szCs w:val="24"/>
        </w:rPr>
      </w:pPr>
      <w:r w:rsidRPr="005B0127">
        <w:rPr>
          <w:szCs w:val="24"/>
        </w:rPr>
        <w:t>Veuillez présenter</w:t>
      </w:r>
      <w:r w:rsidR="00F36C5A" w:rsidRPr="005B0127">
        <w:rPr>
          <w:szCs w:val="24"/>
        </w:rPr>
        <w:t xml:space="preserve"> ce formulaire à deux</w:t>
      </w:r>
      <w:r w:rsidRPr="005B0127">
        <w:rPr>
          <w:szCs w:val="24"/>
        </w:rPr>
        <w:t xml:space="preserve"> personnes</w:t>
      </w:r>
      <w:r w:rsidR="00F36C5A" w:rsidRPr="005B0127">
        <w:rPr>
          <w:szCs w:val="24"/>
        </w:rPr>
        <w:t xml:space="preserve"> qui </w:t>
      </w:r>
      <w:r w:rsidRPr="005B0127">
        <w:rPr>
          <w:szCs w:val="24"/>
        </w:rPr>
        <w:t>peuvent témoigner de vos compétences académiques et professionnelles, l’une provenant du milieu universitaire et l’autre du milieu professionnel.</w:t>
      </w:r>
    </w:p>
    <w:p w14:paraId="4721709E" w14:textId="632EF2C8" w:rsidR="005B0127" w:rsidRDefault="005B0127" w:rsidP="00AA5009">
      <w:pPr>
        <w:spacing w:after="0" w:line="240" w:lineRule="auto"/>
        <w:jc w:val="both"/>
        <w:rPr>
          <w:szCs w:val="24"/>
        </w:rPr>
      </w:pPr>
    </w:p>
    <w:p w14:paraId="1B24D72C" w14:textId="77777777" w:rsidR="005B0127" w:rsidRPr="005B0127" w:rsidRDefault="005B0127" w:rsidP="00AA5009">
      <w:pPr>
        <w:spacing w:after="0" w:line="240" w:lineRule="auto"/>
        <w:jc w:val="both"/>
        <w:rPr>
          <w:szCs w:val="24"/>
        </w:rPr>
      </w:pPr>
    </w:p>
    <w:p w14:paraId="21F01635" w14:textId="77777777" w:rsidR="00F36C5A" w:rsidRPr="009A7107" w:rsidRDefault="00F36C5A" w:rsidP="009F238C">
      <w:pPr>
        <w:spacing w:after="0" w:line="240" w:lineRule="auto"/>
        <w:rPr>
          <w:sz w:val="2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1452"/>
        <w:gridCol w:w="3571"/>
        <w:gridCol w:w="7"/>
      </w:tblGrid>
      <w:tr w:rsidR="00411ECB" w14:paraId="55D042CA" w14:textId="77777777" w:rsidTr="00965482">
        <w:trPr>
          <w:gridAfter w:val="1"/>
          <w:wAfter w:w="7" w:type="dxa"/>
        </w:trPr>
        <w:tc>
          <w:tcPr>
            <w:tcW w:w="10267" w:type="dxa"/>
            <w:gridSpan w:val="3"/>
            <w:shd w:val="clear" w:color="auto" w:fill="C2D69B" w:themeFill="accent3" w:themeFillTint="99"/>
          </w:tcPr>
          <w:p w14:paraId="1290BDDB" w14:textId="77777777" w:rsidR="00411ECB" w:rsidRPr="00EE6235" w:rsidRDefault="003F0E50" w:rsidP="009F238C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  <w:color w:val="404040" w:themeColor="text1" w:themeTint="BF"/>
              </w:rPr>
              <w:t>À compléter par la candidate ou le candidat</w:t>
            </w:r>
          </w:p>
        </w:tc>
      </w:tr>
      <w:tr w:rsidR="00411ECB" w14:paraId="1632F1F2" w14:textId="77777777" w:rsidTr="00965482">
        <w:tc>
          <w:tcPr>
            <w:tcW w:w="6696" w:type="dxa"/>
            <w:gridSpan w:val="2"/>
          </w:tcPr>
          <w:p w14:paraId="319F1D1F" w14:textId="48A8F381" w:rsidR="00411ECB" w:rsidRPr="009A7107" w:rsidRDefault="00411ECB" w:rsidP="002A3021">
            <w:pPr>
              <w:tabs>
                <w:tab w:val="left" w:pos="1593"/>
                <w:tab w:val="right" w:pos="6271"/>
              </w:tabs>
              <w:spacing w:before="120" w:after="120"/>
              <w:rPr>
                <w:color w:val="404040" w:themeColor="text1" w:themeTint="BF"/>
              </w:rPr>
            </w:pPr>
            <w:r w:rsidRPr="009A7107">
              <w:rPr>
                <w:color w:val="404040" w:themeColor="text1" w:themeTint="BF"/>
              </w:rPr>
              <w:t xml:space="preserve">Nom </w:t>
            </w:r>
            <w:r w:rsidR="003F0E50">
              <w:rPr>
                <w:color w:val="404040" w:themeColor="text1" w:themeTint="BF"/>
              </w:rPr>
              <w:t xml:space="preserve">à la naissance :   </w:t>
            </w:r>
          </w:p>
        </w:tc>
        <w:tc>
          <w:tcPr>
            <w:tcW w:w="3578" w:type="dxa"/>
            <w:gridSpan w:val="2"/>
          </w:tcPr>
          <w:p w14:paraId="402CEAA7" w14:textId="0E7F1FD9" w:rsidR="00411ECB" w:rsidRPr="009A7107" w:rsidRDefault="003F0E50" w:rsidP="002A3021">
            <w:pPr>
              <w:tabs>
                <w:tab w:val="left" w:pos="1092"/>
                <w:tab w:val="right" w:pos="3017"/>
                <w:tab w:val="right" w:pos="5137"/>
              </w:tabs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Prénom</w:t>
            </w:r>
            <w:r w:rsidR="00411ECB" w:rsidRPr="009A7107">
              <w:rPr>
                <w:color w:val="404040" w:themeColor="text1" w:themeTint="BF"/>
              </w:rPr>
              <w:t> :</w:t>
            </w:r>
            <w:r>
              <w:rPr>
                <w:color w:val="404040" w:themeColor="text1" w:themeTint="BF"/>
              </w:rPr>
              <w:t xml:space="preserve"> </w:t>
            </w:r>
          </w:p>
        </w:tc>
      </w:tr>
      <w:tr w:rsidR="00411ECB" w14:paraId="76AFC1E8" w14:textId="77777777" w:rsidTr="00965482">
        <w:trPr>
          <w:gridAfter w:val="1"/>
          <w:wAfter w:w="7" w:type="dxa"/>
        </w:trPr>
        <w:tc>
          <w:tcPr>
            <w:tcW w:w="5244" w:type="dxa"/>
          </w:tcPr>
          <w:p w14:paraId="3B788C42" w14:textId="14927960" w:rsidR="00411ECB" w:rsidRPr="009A7107" w:rsidRDefault="003F0E50" w:rsidP="002A3021">
            <w:pPr>
              <w:tabs>
                <w:tab w:val="left" w:pos="2019"/>
                <w:tab w:val="right" w:pos="4712"/>
              </w:tabs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Téléphone </w:t>
            </w:r>
            <w:r w:rsidR="00411ECB" w:rsidRPr="009A7107">
              <w:rPr>
                <w:color w:val="404040" w:themeColor="text1" w:themeTint="BF"/>
              </w:rPr>
              <w:t>:</w:t>
            </w:r>
            <w:r w:rsidR="001F3402">
              <w:rPr>
                <w:color w:val="404040" w:themeColor="text1" w:themeTint="BF"/>
              </w:rPr>
              <w:t xml:space="preserve">         </w:t>
            </w:r>
            <w:r w:rsidR="00411ECB" w:rsidRPr="009A7107">
              <w:rPr>
                <w:color w:val="404040" w:themeColor="text1" w:themeTint="BF"/>
              </w:rPr>
              <w:tab/>
            </w:r>
            <w:r w:rsidR="001F3402">
              <w:rPr>
                <w:color w:val="404040" w:themeColor="text1" w:themeTint="BF"/>
                <w:u w:val="single"/>
              </w:rPr>
              <w:t xml:space="preserve"> </w:t>
            </w:r>
          </w:p>
        </w:tc>
        <w:tc>
          <w:tcPr>
            <w:tcW w:w="5023" w:type="dxa"/>
            <w:gridSpan w:val="2"/>
          </w:tcPr>
          <w:p w14:paraId="1AA9946C" w14:textId="524725BA" w:rsidR="00411ECB" w:rsidRPr="009A7107" w:rsidRDefault="003F0E50" w:rsidP="00965482">
            <w:pPr>
              <w:tabs>
                <w:tab w:val="left" w:pos="1985"/>
                <w:tab w:val="right" w:pos="4543"/>
              </w:tabs>
              <w:spacing w:before="120" w:after="120"/>
              <w:ind w:left="145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Matricule</w:t>
            </w:r>
            <w:r w:rsidR="00411ECB" w:rsidRPr="009A7107">
              <w:rPr>
                <w:color w:val="404040" w:themeColor="text1" w:themeTint="BF"/>
              </w:rPr>
              <w:t xml:space="preserve"> :</w:t>
            </w:r>
            <w:r>
              <w:rPr>
                <w:color w:val="404040" w:themeColor="text1" w:themeTint="BF"/>
              </w:rPr>
              <w:t xml:space="preserve">   </w:t>
            </w:r>
          </w:p>
        </w:tc>
      </w:tr>
    </w:tbl>
    <w:p w14:paraId="4C755514" w14:textId="68EA495E" w:rsidR="00411ECB" w:rsidRDefault="00411ECB" w:rsidP="009F238C">
      <w:pPr>
        <w:spacing w:after="0" w:line="240" w:lineRule="auto"/>
        <w:rPr>
          <w:sz w:val="16"/>
        </w:rPr>
      </w:pPr>
    </w:p>
    <w:p w14:paraId="7F0D9188" w14:textId="46950E4F" w:rsidR="005B0127" w:rsidRDefault="005B0127" w:rsidP="009F238C">
      <w:pPr>
        <w:spacing w:after="0" w:line="240" w:lineRule="auto"/>
        <w:rPr>
          <w:sz w:val="16"/>
        </w:rPr>
      </w:pPr>
    </w:p>
    <w:p w14:paraId="5F52C8EF" w14:textId="05F369AC" w:rsidR="005B0127" w:rsidRDefault="005B0127" w:rsidP="009F238C">
      <w:pPr>
        <w:spacing w:after="0" w:line="240" w:lineRule="auto"/>
        <w:rPr>
          <w:sz w:val="16"/>
        </w:rPr>
      </w:pPr>
    </w:p>
    <w:p w14:paraId="66298DB9" w14:textId="77777777" w:rsidR="005B0127" w:rsidRDefault="005B0127" w:rsidP="009F238C">
      <w:pPr>
        <w:spacing w:after="0" w:line="240" w:lineRule="auto"/>
        <w:rPr>
          <w:sz w:val="16"/>
        </w:rPr>
      </w:pPr>
    </w:p>
    <w:p w14:paraId="4C4DCF3C" w14:textId="77777777" w:rsidR="00D04F9F" w:rsidRPr="00032FB6" w:rsidRDefault="00D04F9F" w:rsidP="009F238C">
      <w:pPr>
        <w:spacing w:after="0" w:line="240" w:lineRule="auto"/>
        <w:rPr>
          <w:sz w:val="2"/>
        </w:rPr>
      </w:pPr>
    </w:p>
    <w:p w14:paraId="60140B02" w14:textId="77777777" w:rsidR="00411ECB" w:rsidRPr="00ED6E46" w:rsidRDefault="00411ECB" w:rsidP="009F238C">
      <w:pPr>
        <w:spacing w:after="0" w:line="240" w:lineRule="auto"/>
        <w:rPr>
          <w:sz w:val="4"/>
          <w:szCs w:val="16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3223"/>
        <w:gridCol w:w="54"/>
        <w:gridCol w:w="3538"/>
      </w:tblGrid>
      <w:tr w:rsidR="00411ECB" w14:paraId="57684F4E" w14:textId="77777777" w:rsidTr="00F36C5A">
        <w:tc>
          <w:tcPr>
            <w:tcW w:w="10348" w:type="dxa"/>
            <w:gridSpan w:val="4"/>
            <w:shd w:val="clear" w:color="auto" w:fill="C2D69B" w:themeFill="accent3" w:themeFillTint="99"/>
          </w:tcPr>
          <w:p w14:paraId="7BF7403D" w14:textId="77777777" w:rsidR="00411ECB" w:rsidRDefault="001F3402" w:rsidP="009F238C">
            <w:pPr>
              <w:spacing w:before="120" w:after="120"/>
            </w:pPr>
            <w:r>
              <w:rPr>
                <w:b/>
                <w:i/>
                <w:color w:val="404040" w:themeColor="text1" w:themeTint="BF"/>
              </w:rPr>
              <w:t>À compléter par la répondante ou le répondant</w:t>
            </w:r>
          </w:p>
        </w:tc>
      </w:tr>
      <w:tr w:rsidR="0000586E" w14:paraId="2F1BE358" w14:textId="77777777" w:rsidTr="00F36C5A">
        <w:tc>
          <w:tcPr>
            <w:tcW w:w="10348" w:type="dxa"/>
            <w:gridSpan w:val="4"/>
          </w:tcPr>
          <w:p w14:paraId="57B759F2" w14:textId="76496548" w:rsidR="00276852" w:rsidRDefault="00276852" w:rsidP="009F238C">
            <w:pPr>
              <w:tabs>
                <w:tab w:val="right" w:pos="9531"/>
              </w:tabs>
              <w:spacing w:before="120" w:after="120"/>
              <w:rPr>
                <w:b/>
                <w:i/>
                <w:color w:val="404040" w:themeColor="text1" w:themeTint="BF"/>
              </w:rPr>
            </w:pPr>
            <w:r>
              <w:rPr>
                <w:b/>
                <w:i/>
                <w:color w:val="404040" w:themeColor="text1" w:themeTint="BF"/>
              </w:rPr>
              <w:t>Je suis répondant</w:t>
            </w:r>
            <w:r w:rsidR="00AA5009">
              <w:rPr>
                <w:b/>
                <w:i/>
                <w:color w:val="404040" w:themeColor="text1" w:themeTint="BF"/>
              </w:rPr>
              <w:t xml:space="preserve">e ou répondant </w:t>
            </w:r>
            <w:r>
              <w:rPr>
                <w:b/>
                <w:i/>
                <w:color w:val="404040" w:themeColor="text1" w:themeTint="BF"/>
              </w:rPr>
              <w:t xml:space="preserve">: </w:t>
            </w:r>
            <w:r>
              <w:rPr>
                <w:color w:val="404040"/>
              </w:rPr>
              <w:t xml:space="preserve"> </w:t>
            </w:r>
            <w:r>
              <w:rPr>
                <w:color w:val="404040"/>
              </w:rPr>
              <w:tab/>
            </w:r>
            <w:r w:rsidRPr="00657AB5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B5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657AB5">
              <w:rPr>
                <w:rFonts w:ascii="Arial" w:hAnsi="Arial" w:cs="Arial"/>
                <w:color w:val="404040"/>
                <w:sz w:val="20"/>
              </w:rPr>
              <w:fldChar w:fldCharType="end"/>
            </w:r>
            <w:r w:rsidRPr="00657AB5">
              <w:rPr>
                <w:rFonts w:ascii="Arial" w:hAnsi="Arial" w:cs="Arial"/>
                <w:color w:val="404040"/>
                <w:sz w:val="20"/>
              </w:rPr>
              <w:t xml:space="preserve"> </w:t>
            </w:r>
            <w:r>
              <w:rPr>
                <w:rFonts w:ascii="Arial" w:hAnsi="Arial" w:cs="Arial"/>
                <w:color w:val="404040"/>
                <w:sz w:val="20"/>
              </w:rPr>
              <w:t>du milieu professionnel</w:t>
            </w:r>
            <w:r>
              <w:rPr>
                <w:color w:val="404040"/>
              </w:rPr>
              <w:t xml:space="preserve">                    </w:t>
            </w:r>
            <w:r w:rsidR="00965482">
              <w:rPr>
                <w:rFonts w:ascii="Arial" w:hAnsi="Arial" w:cs="Arial"/>
                <w:sz w:val="20"/>
              </w:rPr>
              <w:fldChar w:fldCharType="begin">
                <w:ffData>
                  <w:name w:val="CaseACocher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48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65482">
              <w:rPr>
                <w:rFonts w:ascii="Arial" w:hAnsi="Arial" w:cs="Arial"/>
                <w:sz w:val="20"/>
              </w:rPr>
            </w:r>
            <w:r w:rsidR="00965482">
              <w:rPr>
                <w:rFonts w:ascii="Arial" w:hAnsi="Arial" w:cs="Arial"/>
                <w:sz w:val="20"/>
              </w:rPr>
              <w:fldChar w:fldCharType="end"/>
            </w:r>
            <w:r w:rsidR="005D468B">
              <w:rPr>
                <w:rFonts w:ascii="Arial" w:hAnsi="Arial" w:cs="Arial"/>
                <w:color w:val="404040"/>
                <w:sz w:val="20"/>
              </w:rPr>
              <w:t xml:space="preserve"> </w:t>
            </w:r>
            <w:r>
              <w:rPr>
                <w:rFonts w:ascii="Arial" w:hAnsi="Arial" w:cs="Arial"/>
                <w:color w:val="404040"/>
                <w:sz w:val="20"/>
              </w:rPr>
              <w:t>du milieu universitaire</w:t>
            </w:r>
          </w:p>
          <w:p w14:paraId="3002875C" w14:textId="77777777" w:rsidR="00276852" w:rsidRPr="0092718F" w:rsidRDefault="00276852" w:rsidP="009F238C">
            <w:pPr>
              <w:tabs>
                <w:tab w:val="right" w:pos="9531"/>
              </w:tabs>
              <w:spacing w:before="120" w:after="120"/>
              <w:rPr>
                <w:b/>
                <w:i/>
                <w:color w:val="404040" w:themeColor="text1" w:themeTint="BF"/>
                <w:sz w:val="8"/>
              </w:rPr>
            </w:pPr>
          </w:p>
          <w:p w14:paraId="6C0FA438" w14:textId="77777777" w:rsidR="0000586E" w:rsidRPr="009A7107" w:rsidRDefault="00276852" w:rsidP="009F238C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</w:rPr>
            </w:pPr>
            <w:r>
              <w:rPr>
                <w:b/>
                <w:i/>
                <w:color w:val="404040" w:themeColor="text1" w:themeTint="BF"/>
              </w:rPr>
              <w:t xml:space="preserve">Je connais </w:t>
            </w:r>
            <w:r w:rsidR="0000586E">
              <w:rPr>
                <w:b/>
                <w:i/>
                <w:color w:val="404040" w:themeColor="text1" w:themeTint="BF"/>
              </w:rPr>
              <w:t>la candidate ou le candidat :</w:t>
            </w:r>
          </w:p>
        </w:tc>
      </w:tr>
      <w:tr w:rsidR="0000586E" w14:paraId="7ADC7791" w14:textId="77777777" w:rsidTr="00F36C5A">
        <w:tc>
          <w:tcPr>
            <w:tcW w:w="3533" w:type="dxa"/>
          </w:tcPr>
          <w:p w14:paraId="5BED6921" w14:textId="6667B918" w:rsidR="0000586E" w:rsidRPr="00657AB5" w:rsidRDefault="00965482" w:rsidP="009F238C">
            <w:pPr>
              <w:tabs>
                <w:tab w:val="right" w:pos="3031"/>
              </w:tabs>
              <w:spacing w:before="120" w:after="120"/>
              <w:jc w:val="center"/>
              <w:rPr>
                <w:color w:val="40404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0586E" w:rsidRPr="00657AB5">
              <w:rPr>
                <w:rFonts w:ascii="Arial" w:hAnsi="Arial" w:cs="Arial"/>
                <w:color w:val="404040"/>
                <w:sz w:val="20"/>
              </w:rPr>
              <w:t xml:space="preserve"> </w:t>
            </w:r>
            <w:proofErr w:type="gramStart"/>
            <w:r w:rsidR="0000586E" w:rsidRPr="00657AB5">
              <w:rPr>
                <w:rFonts w:ascii="Arial" w:hAnsi="Arial" w:cs="Arial"/>
                <w:color w:val="404040"/>
                <w:sz w:val="20"/>
              </w:rPr>
              <w:t>très</w:t>
            </w:r>
            <w:proofErr w:type="gramEnd"/>
            <w:r w:rsidR="0000586E" w:rsidRPr="00657AB5">
              <w:rPr>
                <w:rFonts w:ascii="Arial" w:hAnsi="Arial" w:cs="Arial"/>
                <w:color w:val="404040"/>
                <w:sz w:val="20"/>
              </w:rPr>
              <w:t xml:space="preserve"> bien</w:t>
            </w:r>
          </w:p>
        </w:tc>
        <w:tc>
          <w:tcPr>
            <w:tcW w:w="3277" w:type="dxa"/>
            <w:gridSpan w:val="2"/>
          </w:tcPr>
          <w:p w14:paraId="3DE6FFBD" w14:textId="77777777" w:rsidR="0000586E" w:rsidRPr="00657AB5" w:rsidRDefault="0000586E" w:rsidP="009F238C">
            <w:pPr>
              <w:tabs>
                <w:tab w:val="right" w:pos="3031"/>
              </w:tabs>
              <w:spacing w:before="120" w:after="120"/>
              <w:jc w:val="center"/>
              <w:rPr>
                <w:color w:val="404040"/>
              </w:rPr>
            </w:pPr>
            <w:r w:rsidRPr="00657AB5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B5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657AB5">
              <w:rPr>
                <w:rFonts w:ascii="Arial" w:hAnsi="Arial" w:cs="Arial"/>
                <w:color w:val="404040"/>
                <w:sz w:val="20"/>
              </w:rPr>
              <w:fldChar w:fldCharType="end"/>
            </w:r>
            <w:r w:rsidRPr="00657AB5">
              <w:rPr>
                <w:rFonts w:ascii="Arial" w:hAnsi="Arial" w:cs="Arial"/>
                <w:color w:val="404040"/>
                <w:sz w:val="20"/>
              </w:rPr>
              <w:t xml:space="preserve"> </w:t>
            </w:r>
            <w:proofErr w:type="gramStart"/>
            <w:r w:rsidRPr="00657AB5">
              <w:rPr>
                <w:rFonts w:ascii="Arial" w:hAnsi="Arial" w:cs="Arial"/>
                <w:color w:val="404040"/>
                <w:sz w:val="20"/>
              </w:rPr>
              <w:t>bien</w:t>
            </w:r>
            <w:proofErr w:type="gramEnd"/>
          </w:p>
        </w:tc>
        <w:tc>
          <w:tcPr>
            <w:tcW w:w="3538" w:type="dxa"/>
          </w:tcPr>
          <w:p w14:paraId="61EDCCF3" w14:textId="77777777" w:rsidR="0000586E" w:rsidRPr="00657AB5" w:rsidRDefault="0000586E" w:rsidP="009F238C">
            <w:pPr>
              <w:tabs>
                <w:tab w:val="right" w:pos="3031"/>
              </w:tabs>
              <w:spacing w:before="120" w:after="120"/>
              <w:jc w:val="center"/>
              <w:rPr>
                <w:color w:val="404040"/>
              </w:rPr>
            </w:pPr>
            <w:r w:rsidRPr="00657AB5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B5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657AB5">
              <w:rPr>
                <w:rFonts w:ascii="Arial" w:hAnsi="Arial" w:cs="Arial"/>
                <w:color w:val="404040"/>
                <w:sz w:val="20"/>
              </w:rPr>
              <w:fldChar w:fldCharType="end"/>
            </w:r>
            <w:r w:rsidRPr="00657AB5">
              <w:rPr>
                <w:rFonts w:ascii="Arial" w:hAnsi="Arial" w:cs="Arial"/>
                <w:color w:val="404040"/>
                <w:sz w:val="20"/>
              </w:rPr>
              <w:t xml:space="preserve"> </w:t>
            </w:r>
            <w:proofErr w:type="gramStart"/>
            <w:r w:rsidRPr="00657AB5">
              <w:rPr>
                <w:rFonts w:ascii="Arial" w:hAnsi="Arial" w:cs="Arial"/>
                <w:color w:val="404040"/>
                <w:sz w:val="20"/>
              </w:rPr>
              <w:t>peu</w:t>
            </w:r>
            <w:proofErr w:type="gramEnd"/>
          </w:p>
        </w:tc>
      </w:tr>
      <w:tr w:rsidR="0000586E" w:rsidRPr="0000586E" w14:paraId="049B7573" w14:textId="77777777" w:rsidTr="00F36C5A">
        <w:tc>
          <w:tcPr>
            <w:tcW w:w="10348" w:type="dxa"/>
            <w:gridSpan w:val="4"/>
          </w:tcPr>
          <w:p w14:paraId="76E3E817" w14:textId="77777777" w:rsidR="00276852" w:rsidRPr="0092718F" w:rsidRDefault="0000586E" w:rsidP="00032FB6">
            <w:pPr>
              <w:tabs>
                <w:tab w:val="right" w:pos="6284"/>
              </w:tabs>
              <w:spacing w:before="120" w:after="120"/>
              <w:rPr>
                <w:rFonts w:cstheme="minorHAnsi"/>
                <w:color w:val="404040"/>
              </w:rPr>
            </w:pPr>
            <w:r w:rsidRPr="0092718F">
              <w:rPr>
                <w:rFonts w:cstheme="minorHAnsi"/>
                <w:color w:val="404040"/>
              </w:rPr>
              <w:t>À titre de</w:t>
            </w:r>
            <w:r w:rsidR="00276852" w:rsidRPr="0092718F">
              <w:rPr>
                <w:rFonts w:cstheme="minorHAnsi"/>
                <w:color w:val="404040"/>
              </w:rPr>
              <w:t xml:space="preserve"> (collègue, professeur, chargé de cours, supérieur hiérarchique, etc.)</w:t>
            </w:r>
          </w:p>
          <w:p w14:paraId="204BA249" w14:textId="77777777" w:rsidR="00E84DE6" w:rsidRPr="00F36C5A" w:rsidRDefault="00E84DE6" w:rsidP="00032FB6">
            <w:pPr>
              <w:tabs>
                <w:tab w:val="right" w:pos="6284"/>
              </w:tabs>
              <w:spacing w:before="120" w:after="120"/>
              <w:rPr>
                <w:rFonts w:ascii="Arial" w:hAnsi="Arial" w:cs="Arial"/>
                <w:color w:val="404040"/>
                <w:sz w:val="2"/>
              </w:rPr>
            </w:pPr>
          </w:p>
          <w:p w14:paraId="109D7B9A" w14:textId="3434CD9F" w:rsidR="00E84DE6" w:rsidRPr="00F36C5A" w:rsidRDefault="00E84DE6" w:rsidP="00276852">
            <w:pPr>
              <w:tabs>
                <w:tab w:val="right" w:pos="6284"/>
              </w:tabs>
              <w:spacing w:before="120" w:after="120" w:line="276" w:lineRule="auto"/>
              <w:rPr>
                <w:rFonts w:ascii="Arial" w:hAnsi="Arial" w:cs="Arial"/>
                <w:color w:val="404040"/>
                <w:sz w:val="20"/>
              </w:rPr>
            </w:pPr>
            <w:r>
              <w:rPr>
                <w:rFonts w:ascii="Arial" w:hAnsi="Arial" w:cs="Arial"/>
                <w:color w:val="404040"/>
                <w:sz w:val="20"/>
              </w:rPr>
              <w:t>Préciser</w:t>
            </w:r>
            <w:r w:rsidR="00276852">
              <w:rPr>
                <w:rFonts w:ascii="Arial" w:hAnsi="Arial" w:cs="Arial"/>
                <w:color w:val="404040"/>
                <w:sz w:val="20"/>
              </w:rPr>
              <w:t> : ____________________________________________________________</w:t>
            </w:r>
          </w:p>
        </w:tc>
      </w:tr>
      <w:tr w:rsidR="0000586E" w14:paraId="454796C9" w14:textId="77777777" w:rsidTr="00F36C5A">
        <w:trPr>
          <w:trHeight w:val="156"/>
        </w:trPr>
        <w:tc>
          <w:tcPr>
            <w:tcW w:w="10348" w:type="dxa"/>
            <w:gridSpan w:val="4"/>
          </w:tcPr>
          <w:p w14:paraId="5AF58096" w14:textId="77777777" w:rsidR="0000586E" w:rsidRPr="00AA5009" w:rsidRDefault="0000586E" w:rsidP="009F238C">
            <w:pPr>
              <w:tabs>
                <w:tab w:val="right" w:pos="3031"/>
              </w:tabs>
              <w:rPr>
                <w:b/>
                <w:color w:val="404040" w:themeColor="text1" w:themeTint="BF"/>
                <w:sz w:val="12"/>
                <w:u w:val="single"/>
              </w:rPr>
            </w:pPr>
          </w:p>
          <w:p w14:paraId="1752E318" w14:textId="77777777" w:rsidR="00AA5009" w:rsidRPr="00AA5009" w:rsidRDefault="00AA5009" w:rsidP="009F238C">
            <w:pPr>
              <w:tabs>
                <w:tab w:val="right" w:pos="3031"/>
              </w:tabs>
              <w:rPr>
                <w:b/>
                <w:color w:val="404040" w:themeColor="text1" w:themeTint="BF"/>
                <w:sz w:val="12"/>
                <w:u w:val="single"/>
              </w:rPr>
            </w:pPr>
          </w:p>
          <w:p w14:paraId="61DED912" w14:textId="77777777" w:rsidR="00AA5009" w:rsidRPr="00AA5009" w:rsidRDefault="00AA5009" w:rsidP="009F238C">
            <w:pPr>
              <w:tabs>
                <w:tab w:val="right" w:pos="3031"/>
              </w:tabs>
              <w:rPr>
                <w:b/>
                <w:color w:val="404040" w:themeColor="text1" w:themeTint="BF"/>
                <w:sz w:val="12"/>
                <w:u w:val="single"/>
              </w:rPr>
            </w:pPr>
          </w:p>
          <w:p w14:paraId="3D3A8113" w14:textId="77777777" w:rsidR="00AA5009" w:rsidRPr="00AA5009" w:rsidRDefault="00AA5009" w:rsidP="009F238C">
            <w:pPr>
              <w:tabs>
                <w:tab w:val="right" w:pos="3031"/>
              </w:tabs>
              <w:rPr>
                <w:b/>
                <w:color w:val="404040" w:themeColor="text1" w:themeTint="BF"/>
                <w:sz w:val="12"/>
                <w:u w:val="single"/>
              </w:rPr>
            </w:pPr>
          </w:p>
          <w:p w14:paraId="08768136" w14:textId="77777777" w:rsidR="00AA5009" w:rsidRPr="00AA5009" w:rsidRDefault="00AA5009" w:rsidP="009F238C">
            <w:pPr>
              <w:tabs>
                <w:tab w:val="right" w:pos="3031"/>
              </w:tabs>
              <w:rPr>
                <w:b/>
                <w:color w:val="404040" w:themeColor="text1" w:themeTint="BF"/>
                <w:sz w:val="12"/>
                <w:u w:val="single"/>
              </w:rPr>
            </w:pPr>
          </w:p>
        </w:tc>
      </w:tr>
      <w:tr w:rsidR="0000586E" w14:paraId="5DD1E53A" w14:textId="77777777" w:rsidTr="00F36C5A">
        <w:tc>
          <w:tcPr>
            <w:tcW w:w="6756" w:type="dxa"/>
            <w:gridSpan w:val="2"/>
          </w:tcPr>
          <w:p w14:paraId="66707043" w14:textId="58C1CE71" w:rsidR="0000586E" w:rsidRPr="009A7107" w:rsidRDefault="0000586E" w:rsidP="009F238C">
            <w:pPr>
              <w:tabs>
                <w:tab w:val="right" w:pos="6284"/>
              </w:tabs>
              <w:spacing w:before="120" w:after="120"/>
              <w:rPr>
                <w:color w:val="404040" w:themeColor="text1" w:themeTint="BF"/>
              </w:rPr>
            </w:pPr>
            <w:r w:rsidRPr="009A7107">
              <w:rPr>
                <w:color w:val="404040" w:themeColor="text1" w:themeTint="BF"/>
              </w:rPr>
              <w:t>Nom / Prénom :</w:t>
            </w:r>
            <w:r w:rsidRPr="009A7107">
              <w:rPr>
                <w:color w:val="404040" w:themeColor="text1" w:themeTint="BF"/>
                <w:u w:val="single"/>
              </w:rPr>
              <w:tab/>
            </w:r>
          </w:p>
        </w:tc>
        <w:tc>
          <w:tcPr>
            <w:tcW w:w="3592" w:type="dxa"/>
            <w:gridSpan w:val="2"/>
          </w:tcPr>
          <w:p w14:paraId="028FB2FA" w14:textId="1E19B692" w:rsidR="0000586E" w:rsidRPr="009A7107" w:rsidRDefault="0000586E" w:rsidP="009F238C">
            <w:pPr>
              <w:tabs>
                <w:tab w:val="right" w:pos="3031"/>
              </w:tabs>
              <w:spacing w:before="120" w:after="120"/>
              <w:rPr>
                <w:color w:val="404040" w:themeColor="text1" w:themeTint="BF"/>
              </w:rPr>
            </w:pPr>
            <w:r w:rsidRPr="009A7107">
              <w:rPr>
                <w:color w:val="404040" w:themeColor="text1" w:themeTint="BF"/>
              </w:rPr>
              <w:t xml:space="preserve">Téléphone : </w:t>
            </w:r>
            <w:r w:rsidR="005D468B">
              <w:rPr>
                <w:color w:val="404040" w:themeColor="text1" w:themeTint="BF"/>
              </w:rPr>
              <w:t xml:space="preserve"> </w:t>
            </w:r>
            <w:r w:rsidRPr="009A7107">
              <w:rPr>
                <w:color w:val="404040" w:themeColor="text1" w:themeTint="BF"/>
                <w:u w:val="single"/>
              </w:rPr>
              <w:tab/>
            </w:r>
          </w:p>
        </w:tc>
      </w:tr>
      <w:tr w:rsidR="0000586E" w14:paraId="242DEAD7" w14:textId="77777777" w:rsidTr="00F36C5A">
        <w:tc>
          <w:tcPr>
            <w:tcW w:w="10348" w:type="dxa"/>
            <w:gridSpan w:val="4"/>
          </w:tcPr>
          <w:p w14:paraId="5853DC0E" w14:textId="01475758" w:rsidR="0000586E" w:rsidRPr="009A7107" w:rsidRDefault="0000586E" w:rsidP="009F238C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Nom de l’employeur actuel</w:t>
            </w:r>
            <w:r w:rsidRPr="009A7107">
              <w:rPr>
                <w:color w:val="404040" w:themeColor="text1" w:themeTint="BF"/>
              </w:rPr>
              <w:t xml:space="preserve"> : </w:t>
            </w:r>
            <w:r>
              <w:rPr>
                <w:color w:val="404040" w:themeColor="text1" w:themeTint="BF"/>
              </w:rPr>
              <w:t xml:space="preserve"> </w:t>
            </w:r>
            <w:r w:rsidRPr="009A7107">
              <w:rPr>
                <w:color w:val="404040" w:themeColor="text1" w:themeTint="BF"/>
                <w:u w:val="single"/>
              </w:rPr>
              <w:tab/>
            </w:r>
          </w:p>
        </w:tc>
      </w:tr>
      <w:tr w:rsidR="0000586E" w14:paraId="1872B5F4" w14:textId="77777777" w:rsidTr="00F36C5A">
        <w:tc>
          <w:tcPr>
            <w:tcW w:w="10348" w:type="dxa"/>
            <w:gridSpan w:val="4"/>
          </w:tcPr>
          <w:p w14:paraId="10970736" w14:textId="28EE7621" w:rsidR="0000586E" w:rsidRPr="009A7107" w:rsidRDefault="0000586E" w:rsidP="009F238C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</w:rPr>
              <w:t>Adresse </w:t>
            </w:r>
            <w:r>
              <w:rPr>
                <w:color w:val="404040" w:themeColor="text1" w:themeTint="BF"/>
              </w:rPr>
              <w:t xml:space="preserve">de l’employeur actuel </w:t>
            </w:r>
            <w:r w:rsidRPr="009A7107">
              <w:rPr>
                <w:color w:val="404040" w:themeColor="text1" w:themeTint="BF"/>
              </w:rPr>
              <w:t>:</w:t>
            </w: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0CFC5293" w14:textId="77777777" w:rsidR="0000586E" w:rsidRDefault="0000586E" w:rsidP="009F238C">
            <w:pPr>
              <w:tabs>
                <w:tab w:val="right" w:pos="9531"/>
              </w:tabs>
              <w:spacing w:before="120" w:after="120"/>
              <w:ind w:firstLine="11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46F88E78" w14:textId="77777777" w:rsidR="0000586E" w:rsidRDefault="0000586E" w:rsidP="00032FB6">
            <w:pPr>
              <w:tabs>
                <w:tab w:val="right" w:pos="9531"/>
              </w:tabs>
              <w:spacing w:before="120" w:after="120"/>
              <w:ind w:firstLine="11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487E6CDB" w14:textId="77777777" w:rsidR="00AA5009" w:rsidRDefault="00AA5009" w:rsidP="00AA5009">
            <w:pPr>
              <w:tabs>
                <w:tab w:val="right" w:pos="9531"/>
              </w:tabs>
              <w:spacing w:before="120" w:after="120"/>
              <w:ind w:firstLine="11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3522F08A" w14:textId="77777777" w:rsidR="00AA5009" w:rsidRPr="00657AB5" w:rsidRDefault="00AA5009" w:rsidP="00AA5009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</w:p>
        </w:tc>
      </w:tr>
      <w:tr w:rsidR="0000586E" w14:paraId="3813A955" w14:textId="77777777" w:rsidTr="00F36C5A">
        <w:tc>
          <w:tcPr>
            <w:tcW w:w="10348" w:type="dxa"/>
            <w:gridSpan w:val="4"/>
          </w:tcPr>
          <w:p w14:paraId="03BB00A0" w14:textId="5F369B71" w:rsidR="0000586E" w:rsidRPr="0000586E" w:rsidRDefault="0000586E" w:rsidP="009F238C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>
              <w:rPr>
                <w:color w:val="404040" w:themeColor="text1" w:themeTint="BF"/>
              </w:rPr>
              <w:t>Titre ou fonction chez l’employeur actuel</w:t>
            </w:r>
            <w:r w:rsidRPr="009A7107">
              <w:rPr>
                <w:color w:val="404040" w:themeColor="text1" w:themeTint="BF"/>
              </w:rPr>
              <w:t> :</w:t>
            </w:r>
            <w:r w:rsidRPr="009A7107">
              <w:rPr>
                <w:color w:val="404040" w:themeColor="text1" w:themeTint="BF"/>
                <w:u w:val="single"/>
              </w:rPr>
              <w:tab/>
            </w:r>
          </w:p>
        </w:tc>
      </w:tr>
      <w:tr w:rsidR="00F36C5A" w14:paraId="49AE0B64" w14:textId="77777777" w:rsidTr="00F36C5A">
        <w:tc>
          <w:tcPr>
            <w:tcW w:w="10348" w:type="dxa"/>
            <w:gridSpan w:val="4"/>
          </w:tcPr>
          <w:p w14:paraId="6553E5FD" w14:textId="77777777" w:rsidR="00F36C5A" w:rsidRDefault="00F36C5A" w:rsidP="009F238C">
            <w:pPr>
              <w:tabs>
                <w:tab w:val="right" w:pos="9531"/>
              </w:tabs>
              <w:spacing w:before="120" w:after="120"/>
              <w:rPr>
                <w:b/>
                <w:i/>
                <w:color w:val="404040" w:themeColor="text1" w:themeTint="BF"/>
              </w:rPr>
            </w:pPr>
          </w:p>
          <w:p w14:paraId="6020140C" w14:textId="77777777" w:rsidR="00AA5009" w:rsidRPr="00F36C5A" w:rsidRDefault="00AA5009" w:rsidP="009F238C">
            <w:pPr>
              <w:tabs>
                <w:tab w:val="right" w:pos="9531"/>
              </w:tabs>
              <w:spacing w:before="120" w:after="120"/>
              <w:rPr>
                <w:b/>
                <w:i/>
                <w:color w:val="404040" w:themeColor="text1" w:themeTint="BF"/>
              </w:rPr>
            </w:pPr>
          </w:p>
        </w:tc>
      </w:tr>
    </w:tbl>
    <w:p w14:paraId="34F7DEE9" w14:textId="77777777" w:rsidR="00733308" w:rsidRDefault="00733308" w:rsidP="009F238C">
      <w:pPr>
        <w:spacing w:after="0"/>
        <w:rPr>
          <w:sz w:val="12"/>
        </w:rPr>
      </w:pPr>
    </w:p>
    <w:p w14:paraId="242F537C" w14:textId="77777777" w:rsidR="00AA5009" w:rsidRDefault="00AA5009" w:rsidP="009F238C">
      <w:pPr>
        <w:spacing w:after="0"/>
        <w:rPr>
          <w:sz w:val="12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993"/>
        <w:gridCol w:w="1134"/>
        <w:gridCol w:w="1275"/>
        <w:gridCol w:w="1276"/>
      </w:tblGrid>
      <w:tr w:rsidR="00032FB6" w14:paraId="60BFB7CC" w14:textId="77777777" w:rsidTr="00F36C5A">
        <w:tc>
          <w:tcPr>
            <w:tcW w:w="10348" w:type="dxa"/>
            <w:gridSpan w:val="6"/>
          </w:tcPr>
          <w:p w14:paraId="46A2706C" w14:textId="77777777" w:rsidR="00032FB6" w:rsidRDefault="00032FB6" w:rsidP="00AA5009">
            <w:pPr>
              <w:spacing w:before="120" w:after="120"/>
            </w:pPr>
            <w:r>
              <w:rPr>
                <w:b/>
                <w:i/>
                <w:color w:val="404040" w:themeColor="text1" w:themeTint="BF"/>
              </w:rPr>
              <w:t>Grille d’appréciation</w:t>
            </w:r>
          </w:p>
        </w:tc>
      </w:tr>
      <w:tr w:rsidR="00032FB6" w:rsidRPr="009A7107" w14:paraId="797FDBA6" w14:textId="77777777" w:rsidTr="00F36C5A">
        <w:tc>
          <w:tcPr>
            <w:tcW w:w="10348" w:type="dxa"/>
            <w:gridSpan w:val="6"/>
          </w:tcPr>
          <w:p w14:paraId="35FB01C6" w14:textId="77777777" w:rsidR="00032FB6" w:rsidRPr="009A7107" w:rsidRDefault="00032FB6" w:rsidP="00F36C5A">
            <w:pPr>
              <w:tabs>
                <w:tab w:val="right" w:pos="3031"/>
              </w:tabs>
              <w:spacing w:before="120" w:after="120"/>
              <w:jc w:val="both"/>
              <w:rPr>
                <w:rFonts w:eastAsiaTheme="minorEastAsia"/>
                <w:color w:val="404040" w:themeColor="text1" w:themeTint="BF"/>
                <w:lang w:eastAsia="fr-CA"/>
              </w:rPr>
            </w:pPr>
            <w:r>
              <w:rPr>
                <w:color w:val="404040" w:themeColor="text1" w:themeTint="BF"/>
              </w:rPr>
              <w:t xml:space="preserve">Veuillez </w:t>
            </w:r>
            <w:proofErr w:type="gramStart"/>
            <w:r>
              <w:rPr>
                <w:color w:val="404040" w:themeColor="text1" w:themeTint="BF"/>
              </w:rPr>
              <w:t>donner</w:t>
            </w:r>
            <w:proofErr w:type="gramEnd"/>
            <w:r>
              <w:rPr>
                <w:color w:val="404040" w:themeColor="text1" w:themeTint="BF"/>
              </w:rPr>
              <w:t xml:space="preserve"> votre </w:t>
            </w:r>
            <w:r w:rsidR="00276852">
              <w:rPr>
                <w:color w:val="404040" w:themeColor="text1" w:themeTint="BF"/>
              </w:rPr>
              <w:t xml:space="preserve">point de vue sur </w:t>
            </w:r>
            <w:r>
              <w:rPr>
                <w:color w:val="404040" w:themeColor="text1" w:themeTint="BF"/>
              </w:rPr>
              <w:t xml:space="preserve">la candidate ou </w:t>
            </w:r>
            <w:r w:rsidR="00276852">
              <w:rPr>
                <w:color w:val="404040" w:themeColor="text1" w:themeTint="BF"/>
              </w:rPr>
              <w:t xml:space="preserve">le </w:t>
            </w:r>
            <w:r>
              <w:rPr>
                <w:color w:val="404040" w:themeColor="text1" w:themeTint="BF"/>
              </w:rPr>
              <w:t>candidat en cochant ci-dessous l’une des cases correspondantes au facteur d’appréciation considéré selon votre connaissance du sujet.</w:t>
            </w:r>
          </w:p>
        </w:tc>
      </w:tr>
      <w:tr w:rsidR="00032FB6" w:rsidRPr="007B1032" w14:paraId="4382BF03" w14:textId="77777777" w:rsidTr="00F36C5A">
        <w:trPr>
          <w:trHeight w:val="113"/>
        </w:trPr>
        <w:tc>
          <w:tcPr>
            <w:tcW w:w="10348" w:type="dxa"/>
            <w:gridSpan w:val="6"/>
          </w:tcPr>
          <w:p w14:paraId="391A5D86" w14:textId="77777777" w:rsidR="00032FB6" w:rsidRPr="007B1032" w:rsidRDefault="00032FB6" w:rsidP="00AA5009">
            <w:pPr>
              <w:tabs>
                <w:tab w:val="right" w:pos="3031"/>
              </w:tabs>
              <w:rPr>
                <w:color w:val="404040" w:themeColor="text1" w:themeTint="BF"/>
                <w:sz w:val="6"/>
              </w:rPr>
            </w:pPr>
          </w:p>
        </w:tc>
      </w:tr>
      <w:tr w:rsidR="00032FB6" w:rsidRPr="008754A7" w14:paraId="1BEAD2A1" w14:textId="77777777" w:rsidTr="00F36C5A">
        <w:tc>
          <w:tcPr>
            <w:tcW w:w="4395" w:type="dxa"/>
            <w:vAlign w:val="center"/>
          </w:tcPr>
          <w:p w14:paraId="09E6AE0F" w14:textId="77777777" w:rsidR="00032FB6" w:rsidRPr="009A7107" w:rsidRDefault="00032FB6" w:rsidP="00AA5009">
            <w:pPr>
              <w:tabs>
                <w:tab w:val="right" w:pos="3031"/>
              </w:tabs>
              <w:spacing w:before="120" w:after="120"/>
              <w:jc w:val="center"/>
              <w:rPr>
                <w:color w:val="404040" w:themeColor="text1" w:themeTint="BF"/>
              </w:rPr>
            </w:pPr>
          </w:p>
        </w:tc>
        <w:tc>
          <w:tcPr>
            <w:tcW w:w="1275" w:type="dxa"/>
            <w:vAlign w:val="center"/>
          </w:tcPr>
          <w:p w14:paraId="71B0325D" w14:textId="77777777" w:rsidR="00032FB6" w:rsidRPr="008754A7" w:rsidRDefault="00032FB6" w:rsidP="00AA5009">
            <w:pPr>
              <w:tabs>
                <w:tab w:val="right" w:pos="3031"/>
              </w:tabs>
              <w:spacing w:before="120" w:after="120"/>
              <w:jc w:val="center"/>
              <w:rPr>
                <w:b/>
                <w:color w:val="404040" w:themeColor="text1" w:themeTint="BF"/>
              </w:rPr>
            </w:pPr>
            <w:r w:rsidRPr="008754A7">
              <w:rPr>
                <w:b/>
                <w:color w:val="404040" w:themeColor="text1" w:themeTint="BF"/>
              </w:rPr>
              <w:t>Passable</w:t>
            </w:r>
          </w:p>
        </w:tc>
        <w:tc>
          <w:tcPr>
            <w:tcW w:w="993" w:type="dxa"/>
            <w:vAlign w:val="center"/>
          </w:tcPr>
          <w:p w14:paraId="0F890D7A" w14:textId="77777777" w:rsidR="00032FB6" w:rsidRPr="008754A7" w:rsidRDefault="00032FB6" w:rsidP="00AA5009">
            <w:pPr>
              <w:tabs>
                <w:tab w:val="right" w:pos="3031"/>
              </w:tabs>
              <w:spacing w:before="120" w:after="120"/>
              <w:jc w:val="center"/>
              <w:rPr>
                <w:b/>
                <w:color w:val="404040" w:themeColor="text1" w:themeTint="BF"/>
              </w:rPr>
            </w:pPr>
            <w:r w:rsidRPr="008754A7">
              <w:rPr>
                <w:b/>
                <w:color w:val="404040" w:themeColor="text1" w:themeTint="BF"/>
              </w:rPr>
              <w:t>Bon</w:t>
            </w:r>
          </w:p>
        </w:tc>
        <w:tc>
          <w:tcPr>
            <w:tcW w:w="1134" w:type="dxa"/>
            <w:vAlign w:val="center"/>
          </w:tcPr>
          <w:p w14:paraId="17D6C62F" w14:textId="77777777" w:rsidR="00032FB6" w:rsidRPr="008754A7" w:rsidRDefault="00032FB6" w:rsidP="00AA5009">
            <w:pPr>
              <w:tabs>
                <w:tab w:val="right" w:pos="3031"/>
              </w:tabs>
              <w:spacing w:before="120" w:after="120"/>
              <w:jc w:val="center"/>
              <w:rPr>
                <w:b/>
                <w:color w:val="404040" w:themeColor="text1" w:themeTint="BF"/>
              </w:rPr>
            </w:pPr>
            <w:r w:rsidRPr="008754A7">
              <w:rPr>
                <w:b/>
                <w:color w:val="404040" w:themeColor="text1" w:themeTint="BF"/>
              </w:rPr>
              <w:t>Très bon</w:t>
            </w:r>
          </w:p>
        </w:tc>
        <w:tc>
          <w:tcPr>
            <w:tcW w:w="1275" w:type="dxa"/>
            <w:vAlign w:val="center"/>
          </w:tcPr>
          <w:p w14:paraId="257DA9C8" w14:textId="77777777" w:rsidR="00032FB6" w:rsidRPr="008754A7" w:rsidRDefault="00032FB6" w:rsidP="00AA5009">
            <w:pPr>
              <w:tabs>
                <w:tab w:val="right" w:pos="3031"/>
              </w:tabs>
              <w:spacing w:before="120" w:after="120"/>
              <w:jc w:val="center"/>
              <w:rPr>
                <w:b/>
                <w:color w:val="404040" w:themeColor="text1" w:themeTint="BF"/>
              </w:rPr>
            </w:pPr>
            <w:r w:rsidRPr="008754A7">
              <w:rPr>
                <w:b/>
                <w:color w:val="404040" w:themeColor="text1" w:themeTint="BF"/>
              </w:rPr>
              <w:t>Excellent</w:t>
            </w:r>
          </w:p>
        </w:tc>
        <w:tc>
          <w:tcPr>
            <w:tcW w:w="1276" w:type="dxa"/>
            <w:vAlign w:val="center"/>
          </w:tcPr>
          <w:p w14:paraId="60E713AE" w14:textId="77777777" w:rsidR="00032FB6" w:rsidRPr="008754A7" w:rsidRDefault="00032FB6" w:rsidP="00AA5009">
            <w:pPr>
              <w:tabs>
                <w:tab w:val="right" w:pos="3031"/>
              </w:tabs>
              <w:spacing w:before="120" w:after="120"/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Ne sait pas</w:t>
            </w:r>
          </w:p>
        </w:tc>
      </w:tr>
      <w:tr w:rsidR="00032FB6" w:rsidRPr="0087267D" w14:paraId="24F9BFEF" w14:textId="77777777" w:rsidTr="0092718F">
        <w:trPr>
          <w:trHeight w:val="790"/>
        </w:trPr>
        <w:tc>
          <w:tcPr>
            <w:tcW w:w="4395" w:type="dxa"/>
            <w:vAlign w:val="center"/>
          </w:tcPr>
          <w:p w14:paraId="1A9F2ADB" w14:textId="77777777" w:rsidR="00032FB6" w:rsidRPr="0087267D" w:rsidRDefault="00032FB6" w:rsidP="00AA5009">
            <w:pPr>
              <w:tabs>
                <w:tab w:val="right" w:pos="9531"/>
              </w:tabs>
              <w:spacing w:before="120" w:after="120"/>
              <w:rPr>
                <w:color w:val="404040"/>
              </w:rPr>
            </w:pPr>
            <w:r w:rsidRPr="0087267D">
              <w:rPr>
                <w:color w:val="404040"/>
              </w:rPr>
              <w:t>Compétence professionnelle</w:t>
            </w:r>
          </w:p>
        </w:tc>
        <w:tc>
          <w:tcPr>
            <w:tcW w:w="1275" w:type="dxa"/>
            <w:vAlign w:val="center"/>
          </w:tcPr>
          <w:p w14:paraId="673BC828" w14:textId="77777777" w:rsidR="00032FB6" w:rsidRPr="0087267D" w:rsidRDefault="00032FB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267D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67D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267D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B7A9400" w14:textId="77777777" w:rsidR="00032FB6" w:rsidRPr="0087267D" w:rsidRDefault="00032FB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267D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67D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267D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8CAC4D" w14:textId="77777777" w:rsidR="00032FB6" w:rsidRPr="0087267D" w:rsidRDefault="00032FB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267D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67D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267D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7BAD9D1" w14:textId="1937396F" w:rsidR="00032FB6" w:rsidRPr="0087267D" w:rsidRDefault="00965482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276" w:type="dxa"/>
            <w:vAlign w:val="center"/>
          </w:tcPr>
          <w:p w14:paraId="16430A95" w14:textId="77777777" w:rsidR="00032FB6" w:rsidRPr="0087267D" w:rsidRDefault="00032FB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267D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67D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267D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</w:tr>
      <w:tr w:rsidR="00E84DE6" w:rsidRPr="008754A7" w14:paraId="703A4562" w14:textId="77777777" w:rsidTr="00F36C5A">
        <w:tc>
          <w:tcPr>
            <w:tcW w:w="4395" w:type="dxa"/>
            <w:vAlign w:val="center"/>
          </w:tcPr>
          <w:p w14:paraId="1C450A72" w14:textId="77777777" w:rsidR="00E84DE6" w:rsidRPr="007B1032" w:rsidRDefault="00E84DE6" w:rsidP="00AA5009">
            <w:pPr>
              <w:tabs>
                <w:tab w:val="right" w:pos="9531"/>
              </w:tabs>
              <w:spacing w:before="120" w:after="120"/>
              <w:rPr>
                <w:color w:val="404040"/>
              </w:rPr>
            </w:pPr>
            <w:r w:rsidRPr="007B1032">
              <w:rPr>
                <w:color w:val="404040"/>
              </w:rPr>
              <w:t>Aptitudes générales à l</w:t>
            </w:r>
            <w:r>
              <w:rPr>
                <w:color w:val="404040"/>
              </w:rPr>
              <w:t>’analyse de l’intervention</w:t>
            </w:r>
          </w:p>
        </w:tc>
        <w:tc>
          <w:tcPr>
            <w:tcW w:w="1275" w:type="dxa"/>
            <w:vAlign w:val="center"/>
          </w:tcPr>
          <w:p w14:paraId="1FAE69FE" w14:textId="77777777" w:rsidR="00E84DE6" w:rsidRPr="008754A7" w:rsidRDefault="00E84DE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125000E" w14:textId="77777777" w:rsidR="00E84DE6" w:rsidRPr="008754A7" w:rsidRDefault="00E84DE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37FD735" w14:textId="77777777" w:rsidR="00E84DE6" w:rsidRPr="008754A7" w:rsidRDefault="00E84DE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A6FAF9F" w14:textId="69469C1B" w:rsidR="00E84DE6" w:rsidRPr="008754A7" w:rsidRDefault="00965482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9B141E9" w14:textId="77777777" w:rsidR="00E84DE6" w:rsidRPr="008754A7" w:rsidRDefault="00E84DE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</w:tr>
      <w:tr w:rsidR="00E84DE6" w:rsidRPr="008754A7" w14:paraId="6F85CF35" w14:textId="77777777" w:rsidTr="0092718F">
        <w:trPr>
          <w:trHeight w:val="778"/>
        </w:trPr>
        <w:tc>
          <w:tcPr>
            <w:tcW w:w="4395" w:type="dxa"/>
            <w:vAlign w:val="center"/>
          </w:tcPr>
          <w:p w14:paraId="0684B438" w14:textId="77777777" w:rsidR="00E84DE6" w:rsidRPr="007B1032" w:rsidRDefault="00E84DE6" w:rsidP="00AA5009">
            <w:pPr>
              <w:tabs>
                <w:tab w:val="right" w:pos="9531"/>
              </w:tabs>
              <w:spacing w:before="120" w:after="120"/>
              <w:rPr>
                <w:color w:val="404040"/>
              </w:rPr>
            </w:pPr>
            <w:r w:rsidRPr="007B1032">
              <w:rPr>
                <w:color w:val="404040"/>
              </w:rPr>
              <w:t>Clarté d’expression orale et écrite</w:t>
            </w:r>
          </w:p>
        </w:tc>
        <w:tc>
          <w:tcPr>
            <w:tcW w:w="1275" w:type="dxa"/>
            <w:vAlign w:val="center"/>
          </w:tcPr>
          <w:p w14:paraId="2C028650" w14:textId="77777777" w:rsidR="00E84DE6" w:rsidRPr="008754A7" w:rsidRDefault="00E84DE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7E766DA" w14:textId="77777777" w:rsidR="00E84DE6" w:rsidRPr="008754A7" w:rsidRDefault="00E84DE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361B774" w14:textId="23C0327E" w:rsidR="00E84DE6" w:rsidRPr="008754A7" w:rsidRDefault="00965482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6C7932A" w14:textId="77777777" w:rsidR="00E84DE6" w:rsidRPr="008754A7" w:rsidRDefault="005D468B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1658AAC" w14:textId="77777777" w:rsidR="00E84DE6" w:rsidRPr="008754A7" w:rsidRDefault="00E84DE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</w:tr>
      <w:tr w:rsidR="00E84DE6" w:rsidRPr="008754A7" w14:paraId="4156472C" w14:textId="77777777" w:rsidTr="00F36C5A">
        <w:trPr>
          <w:trHeight w:val="589"/>
        </w:trPr>
        <w:tc>
          <w:tcPr>
            <w:tcW w:w="4395" w:type="dxa"/>
            <w:vAlign w:val="center"/>
          </w:tcPr>
          <w:p w14:paraId="7B6B2594" w14:textId="77777777" w:rsidR="00E84DE6" w:rsidRPr="007B1032" w:rsidRDefault="00E84DE6" w:rsidP="00AA5009">
            <w:pPr>
              <w:tabs>
                <w:tab w:val="right" w:pos="9531"/>
              </w:tabs>
              <w:spacing w:before="120" w:after="120"/>
              <w:rPr>
                <w:color w:val="404040"/>
              </w:rPr>
            </w:pPr>
            <w:r>
              <w:rPr>
                <w:color w:val="404040"/>
              </w:rPr>
              <w:t>Engagement à l’égard de la communauté professionnelle</w:t>
            </w:r>
          </w:p>
        </w:tc>
        <w:tc>
          <w:tcPr>
            <w:tcW w:w="1275" w:type="dxa"/>
            <w:vAlign w:val="center"/>
          </w:tcPr>
          <w:p w14:paraId="588D8C62" w14:textId="77777777" w:rsidR="00E84DE6" w:rsidRPr="008754A7" w:rsidRDefault="00E84DE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94F81EA" w14:textId="77777777" w:rsidR="00E84DE6" w:rsidRPr="008754A7" w:rsidRDefault="00E84DE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37C095" w14:textId="77777777" w:rsidR="00E84DE6" w:rsidRPr="008754A7" w:rsidRDefault="00E84DE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7E3CE0D" w14:textId="6AB28997" w:rsidR="00E84DE6" w:rsidRPr="008754A7" w:rsidRDefault="00965482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648BDC" w14:textId="77777777" w:rsidR="00E84DE6" w:rsidRPr="008754A7" w:rsidRDefault="00E84DE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</w:tr>
      <w:tr w:rsidR="00032FB6" w:rsidRPr="008754A7" w14:paraId="6D9A8451" w14:textId="77777777" w:rsidTr="0092718F">
        <w:trPr>
          <w:trHeight w:val="790"/>
        </w:trPr>
        <w:tc>
          <w:tcPr>
            <w:tcW w:w="4395" w:type="dxa"/>
            <w:vAlign w:val="center"/>
          </w:tcPr>
          <w:p w14:paraId="25F52B11" w14:textId="77777777" w:rsidR="00032FB6" w:rsidRPr="007B1032" w:rsidRDefault="00032FB6" w:rsidP="00AA5009">
            <w:pPr>
              <w:tabs>
                <w:tab w:val="right" w:pos="9531"/>
              </w:tabs>
              <w:spacing w:before="120" w:after="120"/>
              <w:rPr>
                <w:color w:val="404040"/>
              </w:rPr>
            </w:pPr>
            <w:r w:rsidRPr="007B1032">
              <w:rPr>
                <w:color w:val="404040"/>
              </w:rPr>
              <w:t>Jugement et maturité</w:t>
            </w:r>
          </w:p>
        </w:tc>
        <w:tc>
          <w:tcPr>
            <w:tcW w:w="1275" w:type="dxa"/>
            <w:vAlign w:val="center"/>
          </w:tcPr>
          <w:p w14:paraId="4981FAF9" w14:textId="77777777" w:rsidR="00032FB6" w:rsidRPr="008754A7" w:rsidRDefault="00032FB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A860D75" w14:textId="77777777" w:rsidR="00032FB6" w:rsidRPr="008754A7" w:rsidRDefault="00032FB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BF03AB" w14:textId="77777777" w:rsidR="00032FB6" w:rsidRPr="008754A7" w:rsidRDefault="00032FB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1FC7981" w14:textId="0D899B81" w:rsidR="00032FB6" w:rsidRPr="008754A7" w:rsidRDefault="00965482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CE4784" w14:textId="77777777" w:rsidR="00032FB6" w:rsidRPr="008754A7" w:rsidRDefault="00032FB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</w:tr>
      <w:tr w:rsidR="00032FB6" w:rsidRPr="008754A7" w14:paraId="3C62DBF9" w14:textId="77777777" w:rsidTr="0092718F">
        <w:trPr>
          <w:trHeight w:val="845"/>
        </w:trPr>
        <w:tc>
          <w:tcPr>
            <w:tcW w:w="4395" w:type="dxa"/>
            <w:vAlign w:val="center"/>
          </w:tcPr>
          <w:p w14:paraId="5BD310E2" w14:textId="77777777" w:rsidR="00032FB6" w:rsidRPr="007B1032" w:rsidRDefault="00032FB6" w:rsidP="00AA5009">
            <w:pPr>
              <w:tabs>
                <w:tab w:val="right" w:pos="9531"/>
              </w:tabs>
              <w:spacing w:before="120" w:after="120"/>
              <w:rPr>
                <w:color w:val="404040"/>
              </w:rPr>
            </w:pPr>
            <w:r w:rsidRPr="007B1032">
              <w:rPr>
                <w:color w:val="404040"/>
              </w:rPr>
              <w:t>Originalité et imagination</w:t>
            </w:r>
          </w:p>
        </w:tc>
        <w:tc>
          <w:tcPr>
            <w:tcW w:w="1275" w:type="dxa"/>
            <w:vAlign w:val="center"/>
          </w:tcPr>
          <w:p w14:paraId="4B3B98E0" w14:textId="77777777" w:rsidR="00032FB6" w:rsidRPr="008754A7" w:rsidRDefault="00032FB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8649CFF" w14:textId="77777777" w:rsidR="00032FB6" w:rsidRPr="008754A7" w:rsidRDefault="00032FB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E7B163" w14:textId="77777777" w:rsidR="00032FB6" w:rsidRPr="008754A7" w:rsidRDefault="00032FB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18CF923" w14:textId="1449B793" w:rsidR="00032FB6" w:rsidRPr="008754A7" w:rsidRDefault="00965482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83E62D8" w14:textId="77777777" w:rsidR="00032FB6" w:rsidRPr="008754A7" w:rsidRDefault="00032FB6" w:rsidP="00AA5009">
            <w:pPr>
              <w:tabs>
                <w:tab w:val="right" w:pos="9531"/>
              </w:tabs>
              <w:spacing w:before="120" w:after="120"/>
              <w:jc w:val="center"/>
              <w:rPr>
                <w:color w:val="404040"/>
              </w:rPr>
            </w:pPr>
            <w:r w:rsidRPr="008754A7">
              <w:rPr>
                <w:rFonts w:ascii="Arial" w:hAnsi="Arial" w:cs="Arial"/>
                <w:color w:val="404040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4A7">
              <w:rPr>
                <w:rFonts w:ascii="Arial" w:hAnsi="Arial" w:cs="Arial"/>
                <w:color w:val="404040"/>
                <w:sz w:val="20"/>
              </w:rPr>
              <w:instrText xml:space="preserve"> FORMCHECKBOX </w:instrText>
            </w:r>
            <w:r w:rsidR="003E4802">
              <w:rPr>
                <w:rFonts w:ascii="Arial" w:hAnsi="Arial" w:cs="Arial"/>
                <w:color w:val="404040"/>
                <w:sz w:val="20"/>
              </w:rPr>
            </w:r>
            <w:r w:rsidR="003E4802">
              <w:rPr>
                <w:rFonts w:ascii="Arial" w:hAnsi="Arial" w:cs="Arial"/>
                <w:color w:val="404040"/>
                <w:sz w:val="20"/>
              </w:rPr>
              <w:fldChar w:fldCharType="separate"/>
            </w:r>
            <w:r w:rsidRPr="008754A7">
              <w:rPr>
                <w:rFonts w:ascii="Arial" w:hAnsi="Arial" w:cs="Arial"/>
                <w:color w:val="404040"/>
                <w:sz w:val="20"/>
              </w:rPr>
              <w:fldChar w:fldCharType="end"/>
            </w:r>
          </w:p>
        </w:tc>
      </w:tr>
    </w:tbl>
    <w:p w14:paraId="379DC1B0" w14:textId="77777777" w:rsidR="00032FB6" w:rsidRPr="00032FB6" w:rsidRDefault="00032FB6" w:rsidP="00032FB6">
      <w:pPr>
        <w:spacing w:after="0"/>
        <w:rPr>
          <w:sz w:val="2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032FB6" w:rsidRPr="008754A7" w14:paraId="600C50CB" w14:textId="77777777" w:rsidTr="00F36C5A">
        <w:tc>
          <w:tcPr>
            <w:tcW w:w="10348" w:type="dxa"/>
            <w:vAlign w:val="center"/>
          </w:tcPr>
          <w:p w14:paraId="3A1C5BCC" w14:textId="6B143846" w:rsidR="00F36C5A" w:rsidRDefault="00E84DE6" w:rsidP="00AA5009">
            <w:pPr>
              <w:tabs>
                <w:tab w:val="right" w:pos="9531"/>
              </w:tabs>
              <w:spacing w:before="120" w:after="120"/>
              <w:jc w:val="both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Selon vous, la personne candidate a-t-elle les qualités et aptitudes nécessaires pour s’engager et persévérer dans un programme de doctorat professionnel</w:t>
            </w:r>
            <w:r w:rsidR="00D7208E">
              <w:rPr>
                <w:rFonts w:ascii="Arial" w:hAnsi="Arial" w:cs="Arial"/>
                <w:b/>
                <w:color w:val="404040"/>
                <w:sz w:val="20"/>
              </w:rPr>
              <w:t xml:space="preserve"> en éducation</w:t>
            </w:r>
            <w:r w:rsidR="00F36C5A">
              <w:rPr>
                <w:rFonts w:ascii="Arial" w:hAnsi="Arial" w:cs="Arial"/>
                <w:b/>
                <w:color w:val="40404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404040"/>
                <w:sz w:val="20"/>
              </w:rPr>
              <w:t xml:space="preserve">? </w:t>
            </w:r>
          </w:p>
          <w:p w14:paraId="6CFA794C" w14:textId="77777777" w:rsidR="00032FB6" w:rsidRPr="008754A7" w:rsidRDefault="00E84DE6" w:rsidP="00E84DE6">
            <w:pPr>
              <w:tabs>
                <w:tab w:val="right" w:pos="9531"/>
              </w:tabs>
              <w:spacing w:before="120" w:after="120"/>
              <w:rPr>
                <w:rFonts w:ascii="Arial" w:hAnsi="Arial" w:cs="Arial"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Veuillez étayer votre recommandation.</w:t>
            </w:r>
            <w:r w:rsidR="00032FB6">
              <w:rPr>
                <w:rFonts w:ascii="Arial" w:hAnsi="Arial" w:cs="Arial"/>
                <w:color w:val="404040"/>
                <w:sz w:val="20"/>
              </w:rPr>
              <w:t> </w:t>
            </w:r>
          </w:p>
        </w:tc>
      </w:tr>
      <w:tr w:rsidR="00032FB6" w:rsidRPr="008754A7" w14:paraId="1CFC9E2E" w14:textId="77777777" w:rsidTr="00F36C5A">
        <w:tc>
          <w:tcPr>
            <w:tcW w:w="10348" w:type="dxa"/>
            <w:vAlign w:val="center"/>
          </w:tcPr>
          <w:p w14:paraId="62CE5FB2" w14:textId="5868C098" w:rsidR="00032FB6" w:rsidRDefault="00032FB6" w:rsidP="00032FB6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223A12DF" w14:textId="77777777" w:rsidR="00032FB6" w:rsidRDefault="00032FB6" w:rsidP="00032FB6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28F2BB5F" w14:textId="77777777" w:rsidR="00032FB6" w:rsidRDefault="00032FB6" w:rsidP="00032FB6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lastRenderedPageBreak/>
              <w:tab/>
            </w:r>
          </w:p>
          <w:p w14:paraId="030AF47F" w14:textId="77777777" w:rsidR="00032FB6" w:rsidRDefault="00032FB6" w:rsidP="00032FB6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56525C77" w14:textId="77777777" w:rsidR="00032FB6" w:rsidRDefault="00032FB6" w:rsidP="00032FB6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30B22124" w14:textId="77777777" w:rsidR="00032FB6" w:rsidRDefault="00032FB6" w:rsidP="00032FB6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3CAE3FBD" w14:textId="77777777" w:rsidR="00032FB6" w:rsidRDefault="00032FB6" w:rsidP="00032FB6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03D01174" w14:textId="77777777" w:rsidR="00032FB6" w:rsidRDefault="00032FB6" w:rsidP="00AA5009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603A2FCF" w14:textId="77777777" w:rsidR="00F36C5A" w:rsidRDefault="00F36C5A" w:rsidP="00F36C5A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3348F988" w14:textId="77777777" w:rsidR="00F36C5A" w:rsidRDefault="00F36C5A" w:rsidP="00F36C5A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1199AE60" w14:textId="77777777" w:rsidR="00F36C5A" w:rsidRDefault="00F36C5A" w:rsidP="00F36C5A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4FC355CB" w14:textId="77777777" w:rsidR="00F36C5A" w:rsidRDefault="00F36C5A" w:rsidP="00F36C5A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13BF1A13" w14:textId="77777777" w:rsidR="00F36C5A" w:rsidRDefault="00F36C5A" w:rsidP="00F36C5A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25580FC3" w14:textId="77777777" w:rsidR="00F36C5A" w:rsidRDefault="00F36C5A" w:rsidP="00F36C5A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3E6182E8" w14:textId="77777777" w:rsidR="00F36C5A" w:rsidRDefault="00F36C5A" w:rsidP="00F36C5A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3DE7DAAB" w14:textId="77777777" w:rsidR="00F36C5A" w:rsidRDefault="00F36C5A" w:rsidP="00F36C5A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02BCAA8A" w14:textId="77777777" w:rsidR="00F36C5A" w:rsidRDefault="00F36C5A" w:rsidP="00F36C5A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1AE73080" w14:textId="77777777" w:rsidR="00F36C5A" w:rsidRDefault="00F36C5A" w:rsidP="00F36C5A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323C531A" w14:textId="77777777" w:rsidR="00F36C5A" w:rsidRDefault="00F36C5A" w:rsidP="00F36C5A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4F4CEA8E" w14:textId="77777777" w:rsidR="00F36C5A" w:rsidRDefault="00F36C5A" w:rsidP="00F36C5A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54CF28D2" w14:textId="77777777" w:rsidR="00F36C5A" w:rsidRDefault="00F36C5A" w:rsidP="00F36C5A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2A5DD4F6" w14:textId="77777777" w:rsidR="00F36C5A" w:rsidRDefault="00F36C5A" w:rsidP="00F36C5A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6CBF9E95" w14:textId="77777777" w:rsidR="00F36C5A" w:rsidRDefault="00F36C5A" w:rsidP="00F36C5A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0E33A355" w14:textId="77777777" w:rsidR="00F36C5A" w:rsidRDefault="00F36C5A" w:rsidP="00F36C5A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  <w:p w14:paraId="6E0DA840" w14:textId="77777777" w:rsidR="00276852" w:rsidRPr="008754A7" w:rsidRDefault="00F36C5A" w:rsidP="00AA5009">
            <w:pPr>
              <w:tabs>
                <w:tab w:val="right" w:pos="9531"/>
              </w:tabs>
              <w:spacing w:before="120" w:after="120"/>
              <w:rPr>
                <w:color w:val="404040" w:themeColor="text1" w:themeTint="BF"/>
                <w:u w:val="single"/>
              </w:rPr>
            </w:pPr>
            <w:r w:rsidRPr="009A7107">
              <w:rPr>
                <w:color w:val="404040" w:themeColor="text1" w:themeTint="BF"/>
                <w:u w:val="single"/>
              </w:rPr>
              <w:tab/>
            </w:r>
          </w:p>
        </w:tc>
      </w:tr>
    </w:tbl>
    <w:p w14:paraId="224D192A" w14:textId="77777777" w:rsidR="00F36C5A" w:rsidRPr="00AA5009" w:rsidRDefault="00F36C5A" w:rsidP="0087267D">
      <w:pPr>
        <w:rPr>
          <w:sz w:val="2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36"/>
        <w:gridCol w:w="709"/>
        <w:gridCol w:w="4819"/>
      </w:tblGrid>
      <w:tr w:rsidR="00F36C5A" w14:paraId="0D247B8A" w14:textId="77777777" w:rsidTr="00AA5009">
        <w:trPr>
          <w:trHeight w:val="1102"/>
        </w:trPr>
        <w:tc>
          <w:tcPr>
            <w:tcW w:w="4784" w:type="dxa"/>
            <w:vAlign w:val="center"/>
          </w:tcPr>
          <w:p w14:paraId="02CB1A8E" w14:textId="77777777" w:rsidR="00F36C5A" w:rsidRPr="008754A7" w:rsidRDefault="00F36C5A" w:rsidP="00AA5009">
            <w:pPr>
              <w:tabs>
                <w:tab w:val="right" w:pos="3031"/>
              </w:tabs>
              <w:spacing w:before="120" w:after="120"/>
              <w:rPr>
                <w:b/>
                <w:color w:val="404040" w:themeColor="text1" w:themeTint="BF"/>
              </w:rPr>
            </w:pPr>
            <w:r w:rsidRPr="008754A7">
              <w:rPr>
                <w:b/>
                <w:color w:val="404040" w:themeColor="text1" w:themeTint="BF"/>
              </w:rPr>
              <w:t>Signature de la répondante ou du répondant :</w:t>
            </w:r>
            <w:r>
              <w:rPr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5564" w:type="dxa"/>
            <w:gridSpan w:val="3"/>
            <w:vAlign w:val="center"/>
          </w:tcPr>
          <w:p w14:paraId="44C67933" w14:textId="45B160D6" w:rsidR="00F36C5A" w:rsidRPr="008754A7" w:rsidRDefault="00F36C5A" w:rsidP="00AA5009">
            <w:pPr>
              <w:tabs>
                <w:tab w:val="right" w:pos="3031"/>
              </w:tabs>
              <w:spacing w:before="120" w:after="120"/>
              <w:rPr>
                <w:b/>
                <w:color w:val="404040" w:themeColor="text1" w:themeTint="BF"/>
              </w:rPr>
            </w:pPr>
          </w:p>
        </w:tc>
      </w:tr>
      <w:tr w:rsidR="00AA5009" w14:paraId="366E0EF9" w14:textId="77777777" w:rsidTr="00AA5009">
        <w:tc>
          <w:tcPr>
            <w:tcW w:w="4820" w:type="dxa"/>
            <w:gridSpan w:val="2"/>
            <w:vAlign w:val="center"/>
          </w:tcPr>
          <w:p w14:paraId="4BA417BA" w14:textId="77777777" w:rsidR="00AA5009" w:rsidRPr="00BD6A44" w:rsidRDefault="00AA5009" w:rsidP="00AA5009">
            <w:pPr>
              <w:tabs>
                <w:tab w:val="right" w:pos="9531"/>
              </w:tabs>
              <w:spacing w:before="60" w:after="60"/>
              <w:rPr>
                <w:color w:val="404040" w:themeColor="text1" w:themeTint="BF"/>
                <w:u w:val="single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712F160E" w14:textId="77777777" w:rsidR="00AA5009" w:rsidRPr="00BD6A44" w:rsidRDefault="00AA5009" w:rsidP="00AA5009">
            <w:pPr>
              <w:tabs>
                <w:tab w:val="right" w:pos="9531"/>
              </w:tabs>
              <w:spacing w:before="60" w:after="60"/>
              <w:rPr>
                <w:color w:val="404040" w:themeColor="text1" w:themeTint="BF"/>
                <w:u w:val="single"/>
              </w:rPr>
            </w:pPr>
            <w:r>
              <w:rPr>
                <w:b/>
                <w:color w:val="404040" w:themeColor="text1" w:themeTint="BF"/>
              </w:rPr>
              <w:t>Date</w:t>
            </w:r>
            <w:r>
              <w:rPr>
                <w:color w:val="404040" w:themeColor="text1" w:themeTint="BF"/>
              </w:rPr>
              <w:t xml:space="preserve"> </w:t>
            </w:r>
            <w:r w:rsidRPr="009A7107">
              <w:rPr>
                <w:color w:val="404040" w:themeColor="text1" w:themeTint="BF"/>
              </w:rPr>
              <w:t>:</w:t>
            </w:r>
          </w:p>
        </w:tc>
      </w:tr>
      <w:tr w:rsidR="00F36C5A" w:rsidRPr="007B1032" w14:paraId="5B248E1C" w14:textId="77777777" w:rsidTr="00AA5009">
        <w:trPr>
          <w:trHeight w:val="274"/>
        </w:trPr>
        <w:tc>
          <w:tcPr>
            <w:tcW w:w="10348" w:type="dxa"/>
            <w:gridSpan w:val="4"/>
          </w:tcPr>
          <w:p w14:paraId="374131E9" w14:textId="77777777" w:rsidR="00F36C5A" w:rsidRPr="00F36C5A" w:rsidRDefault="00F36C5A" w:rsidP="00AA5009">
            <w:pPr>
              <w:tabs>
                <w:tab w:val="right" w:pos="3031"/>
              </w:tabs>
              <w:spacing w:before="60" w:after="60"/>
              <w:rPr>
                <w:color w:val="404040" w:themeColor="text1" w:themeTint="BF"/>
              </w:rPr>
            </w:pPr>
            <w:r w:rsidRPr="00F36C5A">
              <w:rPr>
                <w:rFonts w:cstheme="minorHAnsi"/>
                <w:color w:val="404040"/>
              </w:rPr>
              <w:t>Veuillez retourner ce rapport à :</w:t>
            </w:r>
          </w:p>
        </w:tc>
      </w:tr>
      <w:tr w:rsidR="00F36C5A" w:rsidRPr="009F238C" w14:paraId="713355DF" w14:textId="77777777" w:rsidTr="000D2011">
        <w:trPr>
          <w:trHeight w:val="1156"/>
        </w:trPr>
        <w:tc>
          <w:tcPr>
            <w:tcW w:w="4820" w:type="dxa"/>
            <w:gridSpan w:val="2"/>
            <w:vAlign w:val="center"/>
          </w:tcPr>
          <w:p w14:paraId="246CB98A" w14:textId="77777777" w:rsidR="00F36C5A" w:rsidRPr="00F36C5A" w:rsidRDefault="00F36C5A" w:rsidP="00AA5009">
            <w:pPr>
              <w:tabs>
                <w:tab w:val="right" w:pos="9531"/>
              </w:tabs>
              <w:spacing w:before="120"/>
              <w:rPr>
                <w:rFonts w:cstheme="minorHAnsi"/>
                <w:color w:val="404040"/>
              </w:rPr>
            </w:pPr>
            <w:r w:rsidRPr="00F36C5A">
              <w:rPr>
                <w:rFonts w:cstheme="minorHAnsi"/>
                <w:color w:val="404040"/>
              </w:rPr>
              <w:t>Secrétariat des études supérieures</w:t>
            </w:r>
          </w:p>
          <w:p w14:paraId="7A16B626" w14:textId="77777777" w:rsidR="00F36C5A" w:rsidRPr="00F36C5A" w:rsidRDefault="00F36C5A" w:rsidP="00AA5009">
            <w:pPr>
              <w:tabs>
                <w:tab w:val="right" w:pos="9531"/>
              </w:tabs>
              <w:rPr>
                <w:rFonts w:cstheme="minorHAnsi"/>
                <w:color w:val="404040"/>
              </w:rPr>
            </w:pPr>
            <w:r w:rsidRPr="00F36C5A">
              <w:rPr>
                <w:rFonts w:cstheme="minorHAnsi"/>
                <w:color w:val="404040"/>
              </w:rPr>
              <w:t>Faculté d’éducation - Bureau A1-219</w:t>
            </w:r>
          </w:p>
          <w:p w14:paraId="5456D9E6" w14:textId="77777777" w:rsidR="00F36C5A" w:rsidRPr="00F36C5A" w:rsidRDefault="00F36C5A" w:rsidP="00AA5009">
            <w:pPr>
              <w:tabs>
                <w:tab w:val="right" w:pos="9531"/>
              </w:tabs>
              <w:rPr>
                <w:rFonts w:cstheme="minorHAnsi"/>
                <w:color w:val="404040"/>
              </w:rPr>
            </w:pPr>
            <w:r w:rsidRPr="00F36C5A">
              <w:rPr>
                <w:rFonts w:cstheme="minorHAnsi"/>
                <w:color w:val="404040"/>
              </w:rPr>
              <w:t>Université de Sherbrooke</w:t>
            </w:r>
          </w:p>
          <w:p w14:paraId="22F21D68" w14:textId="77777777" w:rsidR="00F36C5A" w:rsidRPr="00F36C5A" w:rsidRDefault="00F36C5A" w:rsidP="00AA5009">
            <w:pPr>
              <w:tabs>
                <w:tab w:val="right" w:pos="9531"/>
              </w:tabs>
              <w:rPr>
                <w:rFonts w:cstheme="minorHAnsi"/>
                <w:color w:val="404040"/>
              </w:rPr>
            </w:pPr>
            <w:r w:rsidRPr="00F36C5A">
              <w:rPr>
                <w:rFonts w:cstheme="minorHAnsi"/>
                <w:color w:val="404040"/>
              </w:rPr>
              <w:t>2500, boulevard de l’Université</w:t>
            </w:r>
          </w:p>
          <w:p w14:paraId="3D5ED1E2" w14:textId="77777777" w:rsidR="00F36C5A" w:rsidRPr="00F36C5A" w:rsidRDefault="00F36C5A" w:rsidP="00AA5009">
            <w:pPr>
              <w:tabs>
                <w:tab w:val="right" w:pos="9531"/>
              </w:tabs>
              <w:spacing w:after="120"/>
              <w:rPr>
                <w:rFonts w:cstheme="minorHAnsi"/>
                <w:color w:val="404040"/>
              </w:rPr>
            </w:pPr>
            <w:r w:rsidRPr="00F36C5A">
              <w:rPr>
                <w:rFonts w:cstheme="minorHAnsi"/>
                <w:color w:val="404040"/>
              </w:rPr>
              <w:t>Sherbrooke (Québec)  J1K 2R1</w:t>
            </w:r>
          </w:p>
        </w:tc>
        <w:tc>
          <w:tcPr>
            <w:tcW w:w="709" w:type="dxa"/>
            <w:vAlign w:val="center"/>
          </w:tcPr>
          <w:p w14:paraId="79A6A04B" w14:textId="77777777" w:rsidR="00F36C5A" w:rsidRPr="00F36C5A" w:rsidRDefault="00F36C5A" w:rsidP="000D2011">
            <w:pPr>
              <w:tabs>
                <w:tab w:val="right" w:pos="9531"/>
              </w:tabs>
              <w:jc w:val="both"/>
              <w:rPr>
                <w:rFonts w:cstheme="minorHAnsi"/>
                <w:color w:val="404040"/>
              </w:rPr>
            </w:pPr>
            <w:proofErr w:type="gramStart"/>
            <w:r w:rsidRPr="00F36C5A">
              <w:rPr>
                <w:rFonts w:cstheme="minorHAnsi"/>
                <w:color w:val="404040"/>
              </w:rPr>
              <w:t>ou</w:t>
            </w:r>
            <w:proofErr w:type="gramEnd"/>
          </w:p>
        </w:tc>
        <w:tc>
          <w:tcPr>
            <w:tcW w:w="4819" w:type="dxa"/>
            <w:vAlign w:val="center"/>
          </w:tcPr>
          <w:p w14:paraId="08604B3F" w14:textId="77777777" w:rsidR="00F36C5A" w:rsidRPr="00F36C5A" w:rsidRDefault="003E4802" w:rsidP="00AA5009">
            <w:pPr>
              <w:tabs>
                <w:tab w:val="right" w:pos="9531"/>
              </w:tabs>
              <w:rPr>
                <w:rFonts w:cstheme="minorHAnsi"/>
                <w:color w:val="404040"/>
              </w:rPr>
            </w:pPr>
            <w:hyperlink r:id="rId6" w:history="1">
              <w:r w:rsidR="00F36C5A" w:rsidRPr="00F36C5A">
                <w:rPr>
                  <w:rStyle w:val="Lienhypertexte"/>
                  <w:rFonts w:cstheme="minorHAnsi"/>
                </w:rPr>
                <w:t>doctorat.professionnel.education@usherbrooke.ca</w:t>
              </w:r>
            </w:hyperlink>
          </w:p>
        </w:tc>
      </w:tr>
    </w:tbl>
    <w:p w14:paraId="59724FBC" w14:textId="40DCB9F9" w:rsidR="00F36C5A" w:rsidRDefault="00F36C5A" w:rsidP="0087267D">
      <w:pPr>
        <w:rPr>
          <w:sz w:val="12"/>
        </w:rPr>
      </w:pPr>
    </w:p>
    <w:p w14:paraId="6ED76331" w14:textId="09FF8260" w:rsidR="005B0127" w:rsidRPr="005B0127" w:rsidRDefault="005B0127" w:rsidP="005B0127">
      <w:pPr>
        <w:rPr>
          <w:sz w:val="12"/>
        </w:rPr>
      </w:pPr>
    </w:p>
    <w:p w14:paraId="2A3942B7" w14:textId="71C135E7" w:rsidR="005B0127" w:rsidRPr="005B0127" w:rsidRDefault="005B0127" w:rsidP="005B0127">
      <w:pPr>
        <w:rPr>
          <w:sz w:val="12"/>
        </w:rPr>
      </w:pPr>
    </w:p>
    <w:p w14:paraId="1C3DCD71" w14:textId="09FF1888" w:rsidR="005B0127" w:rsidRPr="005B0127" w:rsidRDefault="005B0127" w:rsidP="005B0127">
      <w:pPr>
        <w:rPr>
          <w:sz w:val="12"/>
        </w:rPr>
      </w:pPr>
    </w:p>
    <w:p w14:paraId="1A5CE0E4" w14:textId="782C493E" w:rsidR="005B0127" w:rsidRPr="005B0127" w:rsidRDefault="005B0127" w:rsidP="005B0127">
      <w:pPr>
        <w:rPr>
          <w:sz w:val="12"/>
        </w:rPr>
      </w:pPr>
    </w:p>
    <w:p w14:paraId="5602B520" w14:textId="40EB7227" w:rsidR="005B0127" w:rsidRPr="005B0127" w:rsidRDefault="005B0127" w:rsidP="005B0127">
      <w:pPr>
        <w:rPr>
          <w:sz w:val="12"/>
        </w:rPr>
      </w:pPr>
    </w:p>
    <w:p w14:paraId="238720BB" w14:textId="11FF6241" w:rsidR="005B0127" w:rsidRPr="005B0127" w:rsidRDefault="005B0127" w:rsidP="005B0127">
      <w:pPr>
        <w:rPr>
          <w:sz w:val="12"/>
        </w:rPr>
      </w:pPr>
    </w:p>
    <w:p w14:paraId="0D69138F" w14:textId="1320146B" w:rsidR="005B0127" w:rsidRPr="005B0127" w:rsidRDefault="005B0127" w:rsidP="005B0127">
      <w:pPr>
        <w:rPr>
          <w:sz w:val="12"/>
        </w:rPr>
      </w:pPr>
    </w:p>
    <w:p w14:paraId="50BBFA94" w14:textId="5688D1F6" w:rsidR="005B0127" w:rsidRPr="005B0127" w:rsidRDefault="005B0127" w:rsidP="005B0127">
      <w:pPr>
        <w:rPr>
          <w:sz w:val="12"/>
        </w:rPr>
      </w:pPr>
    </w:p>
    <w:p w14:paraId="59EBAE2C" w14:textId="4185A5BA" w:rsidR="005B0127" w:rsidRPr="005B0127" w:rsidRDefault="005B0127" w:rsidP="005B0127">
      <w:pPr>
        <w:rPr>
          <w:sz w:val="12"/>
        </w:rPr>
      </w:pPr>
    </w:p>
    <w:p w14:paraId="2B4D3178" w14:textId="3CB66081" w:rsidR="005B0127" w:rsidRPr="005B0127" w:rsidRDefault="005B0127" w:rsidP="005B0127">
      <w:pPr>
        <w:tabs>
          <w:tab w:val="left" w:pos="2370"/>
        </w:tabs>
        <w:rPr>
          <w:sz w:val="12"/>
        </w:rPr>
      </w:pPr>
    </w:p>
    <w:sectPr w:rsidR="005B0127" w:rsidRPr="005B0127" w:rsidSect="009F238C">
      <w:headerReference w:type="default" r:id="rId7"/>
      <w:footerReference w:type="default" r:id="rId8"/>
      <w:pgSz w:w="12240" w:h="15840" w:code="1"/>
      <w:pgMar w:top="2268" w:right="851" w:bottom="56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E37C" w14:textId="77777777" w:rsidR="00F63AC0" w:rsidRDefault="00F63AC0" w:rsidP="00D16935">
      <w:pPr>
        <w:spacing w:after="0" w:line="240" w:lineRule="auto"/>
      </w:pPr>
      <w:r>
        <w:separator/>
      </w:r>
    </w:p>
  </w:endnote>
  <w:endnote w:type="continuationSeparator" w:id="0">
    <w:p w14:paraId="76909F72" w14:textId="77777777" w:rsidR="00F63AC0" w:rsidRDefault="00F63AC0" w:rsidP="00D1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C882" w14:textId="77777777" w:rsidR="00AA5009" w:rsidRDefault="00AA5009">
    <w:pPr>
      <w:pStyle w:val="Pieddepage"/>
      <w:rPr>
        <w:sz w:val="18"/>
      </w:rPr>
    </w:pPr>
    <w:r>
      <w:rPr>
        <w:sz w:val="18"/>
      </w:rPr>
      <w:t>Document mis à jour le 27 mars 2014</w:t>
    </w:r>
  </w:p>
  <w:p w14:paraId="6541DCB2" w14:textId="291598C6" w:rsidR="00AA5009" w:rsidRPr="005B0127" w:rsidRDefault="00AA5009">
    <w:pPr>
      <w:pStyle w:val="Pieddepag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\* FirstCap \p  \* MERGEFORMAT </w:instrText>
    </w:r>
    <w:r>
      <w:rPr>
        <w:sz w:val="18"/>
      </w:rPr>
      <w:fldChar w:fldCharType="separate"/>
    </w:r>
    <w:r w:rsidR="005B0127">
      <w:rPr>
        <w:noProof/>
        <w:sz w:val="18"/>
      </w:rPr>
      <w:t>P:\Departement\Direction\DEd\20_Affaires_etudiantes\ADMISSIONS\DEd_modele_lettre_recommandation.docx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0CD7" w14:textId="77777777" w:rsidR="00F63AC0" w:rsidRDefault="00F63AC0" w:rsidP="00D16935">
      <w:pPr>
        <w:spacing w:after="0" w:line="240" w:lineRule="auto"/>
      </w:pPr>
      <w:r>
        <w:separator/>
      </w:r>
    </w:p>
  </w:footnote>
  <w:footnote w:type="continuationSeparator" w:id="0">
    <w:p w14:paraId="7101F607" w14:textId="77777777" w:rsidR="00F63AC0" w:rsidRDefault="00F63AC0" w:rsidP="00D1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DC3A" w14:textId="77777777" w:rsidR="00AA5009" w:rsidRPr="00596888" w:rsidRDefault="00AA5009" w:rsidP="00D16935">
    <w:pPr>
      <w:spacing w:after="120" w:line="240" w:lineRule="auto"/>
      <w:jc w:val="right"/>
      <w:rPr>
        <w:b/>
        <w:color w:val="007ABF"/>
        <w:sz w:val="32"/>
      </w:rPr>
    </w:pPr>
    <w:r w:rsidRPr="00F36C5A">
      <w:rPr>
        <w:b/>
        <w:caps/>
        <w:noProof/>
        <w:color w:val="FFFFFF" w:themeColor="background1"/>
        <w:sz w:val="32"/>
        <w:szCs w:val="32"/>
      </w:rPr>
      <w:drawing>
        <wp:anchor distT="0" distB="0" distL="114300" distR="114300" simplePos="0" relativeHeight="251679744" behindDoc="0" locked="0" layoutInCell="1" allowOverlap="1" wp14:anchorId="2E681D57" wp14:editId="6B3A512B">
          <wp:simplePos x="0" y="0"/>
          <wp:positionH relativeFrom="column">
            <wp:posOffset>-222885</wp:posOffset>
          </wp:positionH>
          <wp:positionV relativeFrom="paragraph">
            <wp:posOffset>-44450</wp:posOffset>
          </wp:positionV>
          <wp:extent cx="2293620" cy="82867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C5A">
      <w:rPr>
        <w:b/>
        <w:caps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748D229" wp14:editId="7FB34C54">
              <wp:simplePos x="0" y="0"/>
              <wp:positionH relativeFrom="column">
                <wp:posOffset>2261235</wp:posOffset>
              </wp:positionH>
              <wp:positionV relativeFrom="paragraph">
                <wp:posOffset>238760</wp:posOffset>
              </wp:positionV>
              <wp:extent cx="4530725" cy="33274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0725" cy="332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C950BF" w14:textId="77777777" w:rsidR="00AA5009" w:rsidRPr="00E96416" w:rsidRDefault="00AA5009" w:rsidP="00E96416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76923C" w:themeColor="accent3" w:themeShade="BF"/>
                              <w:sz w:val="32"/>
                            </w:rPr>
                            <w:t>DOCTORAT</w:t>
                          </w:r>
                          <w:r w:rsidRPr="003D33FE">
                            <w:rPr>
                              <w:b/>
                              <w:color w:val="76923C" w:themeColor="accent3" w:themeShade="BF"/>
                              <w:sz w:val="32"/>
                            </w:rPr>
                            <w:t xml:space="preserve"> PROFESSIONNEL </w:t>
                          </w:r>
                          <w:r>
                            <w:rPr>
                              <w:b/>
                              <w:color w:val="76923C" w:themeColor="accent3" w:themeShade="BF"/>
                              <w:sz w:val="32"/>
                            </w:rPr>
                            <w:t>en</w:t>
                          </w:r>
                          <w:r w:rsidRPr="003D33FE">
                            <w:rPr>
                              <w:b/>
                              <w:color w:val="76923C" w:themeColor="accent3" w:themeShade="BF"/>
                              <w:sz w:val="32"/>
                            </w:rPr>
                            <w:t xml:space="preserve"> ÉDUCATION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8D229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left:0;text-align:left;margin-left:178.05pt;margin-top:18.8pt;width:356.75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" filled="f" stroked="f" strokeweight=".5pt">
              <v:textbox>
                <w:txbxContent>
                  <w:p w14:paraId="46C950BF" w14:textId="77777777" w:rsidR="00AA5009" w:rsidRPr="00E96416" w:rsidRDefault="00AA5009" w:rsidP="00E96416">
                    <w:pPr>
                      <w:jc w:val="right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76923C" w:themeColor="accent3" w:themeShade="BF"/>
                        <w:sz w:val="32"/>
                      </w:rPr>
                      <w:t>DOCTORAT</w:t>
                    </w:r>
                    <w:r w:rsidRPr="003D33FE">
                      <w:rPr>
                        <w:b/>
                        <w:color w:val="76923C" w:themeColor="accent3" w:themeShade="BF"/>
                        <w:sz w:val="32"/>
                      </w:rPr>
                      <w:t xml:space="preserve"> PROFESSIONNEL </w:t>
                    </w:r>
                    <w:r>
                      <w:rPr>
                        <w:b/>
                        <w:color w:val="76923C" w:themeColor="accent3" w:themeShade="BF"/>
                        <w:sz w:val="32"/>
                      </w:rPr>
                      <w:t>en</w:t>
                    </w:r>
                    <w:r w:rsidRPr="003D33FE">
                      <w:rPr>
                        <w:b/>
                        <w:color w:val="76923C" w:themeColor="accent3" w:themeShade="BF"/>
                        <w:sz w:val="32"/>
                      </w:rPr>
                      <w:t xml:space="preserve"> ÉDUCATION</w:t>
                    </w:r>
                  </w:p>
                </w:txbxContent>
              </v:textbox>
            </v:shape>
          </w:pict>
        </mc:Fallback>
      </mc:AlternateContent>
    </w:r>
    <w:r w:rsidRPr="00F36C5A">
      <w:rPr>
        <w:b/>
        <w:noProof/>
        <w:color w:val="007ABF"/>
        <w:sz w:val="32"/>
        <w:szCs w:val="32"/>
      </w:rPr>
      <w:t>Recommandation</w:t>
    </w:r>
    <w:r w:rsidRPr="00F36C5A">
      <w:rPr>
        <w:b/>
        <w:color w:val="007ABF"/>
        <w:sz w:val="32"/>
        <w:szCs w:val="32"/>
      </w:rPr>
      <w:t xml:space="preserve"> d’une</w:t>
    </w:r>
    <w:r>
      <w:rPr>
        <w:b/>
        <w:color w:val="007ABF"/>
        <w:sz w:val="32"/>
      </w:rPr>
      <w:t xml:space="preserve"> candidate ou d’un candidat</w:t>
    </w:r>
  </w:p>
  <w:p w14:paraId="5EAB5BB5" w14:textId="77777777" w:rsidR="00AA5009" w:rsidRPr="009F238C" w:rsidRDefault="00AA5009" w:rsidP="009F238C">
    <w:pPr>
      <w:spacing w:before="420" w:after="0" w:line="240" w:lineRule="auto"/>
      <w:jc w:val="right"/>
      <w:rPr>
        <w:b/>
        <w:caps/>
        <w:color w:val="FFFFFF" w:themeColor="background1"/>
        <w:sz w:val="32"/>
      </w:rPr>
    </w:pPr>
    <w:r w:rsidRPr="003D33FE">
      <w:rPr>
        <w:b/>
        <w:noProof/>
        <w:color w:val="007ABF"/>
        <w:sz w:val="32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C841FC3" wp14:editId="13C34F63">
              <wp:simplePos x="0" y="0"/>
              <wp:positionH relativeFrom="column">
                <wp:posOffset>5666740</wp:posOffset>
              </wp:positionH>
              <wp:positionV relativeFrom="paragraph">
                <wp:posOffset>208280</wp:posOffset>
              </wp:positionV>
              <wp:extent cx="1133475" cy="285750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4D86F8" w14:textId="77777777" w:rsidR="00AA5009" w:rsidRDefault="00AA5009">
                          <w:r w:rsidRPr="003F0E50">
                            <w:rPr>
                              <w:b/>
                              <w:color w:val="404040" w:themeColor="text1" w:themeTint="BF"/>
                              <w:sz w:val="24"/>
                              <w:u w:val="double"/>
                            </w:rPr>
                            <w:t>CONFIDENTIEL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841FC3" id="Zone de texte 2" o:spid="_x0000_s1027" type="#_x0000_t202" style="position:absolute;left:0;text-align:left;margin-left:446.2pt;margin-top:16.4pt;width:89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" stroked="f">
              <v:textbox>
                <w:txbxContent>
                  <w:p w14:paraId="054D86F8" w14:textId="77777777" w:rsidR="00AA5009" w:rsidRDefault="00AA5009">
                    <w:r w:rsidRPr="003F0E50">
                      <w:rPr>
                        <w:b/>
                        <w:color w:val="404040" w:themeColor="text1" w:themeTint="BF"/>
                        <w:sz w:val="24"/>
                        <w:u w:val="double"/>
                      </w:rPr>
                      <w:t>CONFIDENTIEL</w:t>
                    </w:r>
                  </w:p>
                </w:txbxContent>
              </v:textbox>
            </v:shape>
          </w:pict>
        </mc:Fallback>
      </mc:AlternateContent>
    </w:r>
    <w:r>
      <w:rPr>
        <w:b/>
        <w:caps/>
        <w:color w:val="FFFFFF" w:themeColor="background1"/>
        <w:sz w:val="32"/>
      </w:rPr>
      <w:t>DoctoTitre du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A7"/>
    <w:rsid w:val="0000586E"/>
    <w:rsid w:val="00012E60"/>
    <w:rsid w:val="00032FB6"/>
    <w:rsid w:val="000D2011"/>
    <w:rsid w:val="000E0B78"/>
    <w:rsid w:val="001F3402"/>
    <w:rsid w:val="001F58C5"/>
    <w:rsid w:val="00242121"/>
    <w:rsid w:val="00276852"/>
    <w:rsid w:val="002A3021"/>
    <w:rsid w:val="002E4CF1"/>
    <w:rsid w:val="00300D19"/>
    <w:rsid w:val="00356B36"/>
    <w:rsid w:val="003D33FE"/>
    <w:rsid w:val="003E4802"/>
    <w:rsid w:val="003F0E50"/>
    <w:rsid w:val="00411ECB"/>
    <w:rsid w:val="0048472B"/>
    <w:rsid w:val="004D684E"/>
    <w:rsid w:val="00534665"/>
    <w:rsid w:val="005A6C52"/>
    <w:rsid w:val="005B0127"/>
    <w:rsid w:val="005D468B"/>
    <w:rsid w:val="00645B59"/>
    <w:rsid w:val="00657AB5"/>
    <w:rsid w:val="0067660D"/>
    <w:rsid w:val="006C22F0"/>
    <w:rsid w:val="006C3F6D"/>
    <w:rsid w:val="006E01F6"/>
    <w:rsid w:val="006E5C99"/>
    <w:rsid w:val="00720FDA"/>
    <w:rsid w:val="00733308"/>
    <w:rsid w:val="007450EE"/>
    <w:rsid w:val="00767562"/>
    <w:rsid w:val="00787B83"/>
    <w:rsid w:val="007A005F"/>
    <w:rsid w:val="007B1032"/>
    <w:rsid w:val="007B77A7"/>
    <w:rsid w:val="007F23CF"/>
    <w:rsid w:val="00830F19"/>
    <w:rsid w:val="00841BA5"/>
    <w:rsid w:val="00845DF2"/>
    <w:rsid w:val="0087267D"/>
    <w:rsid w:val="008754A7"/>
    <w:rsid w:val="008B5D28"/>
    <w:rsid w:val="008D3908"/>
    <w:rsid w:val="008E240B"/>
    <w:rsid w:val="00916B47"/>
    <w:rsid w:val="0092718F"/>
    <w:rsid w:val="00965482"/>
    <w:rsid w:val="009802B0"/>
    <w:rsid w:val="009E4254"/>
    <w:rsid w:val="009F238C"/>
    <w:rsid w:val="009F6118"/>
    <w:rsid w:val="00A50996"/>
    <w:rsid w:val="00A75C3F"/>
    <w:rsid w:val="00A77BB9"/>
    <w:rsid w:val="00AA5009"/>
    <w:rsid w:val="00AF40AE"/>
    <w:rsid w:val="00AF5961"/>
    <w:rsid w:val="00B56413"/>
    <w:rsid w:val="00B87D1A"/>
    <w:rsid w:val="00BB2CA3"/>
    <w:rsid w:val="00BD340A"/>
    <w:rsid w:val="00BD6A44"/>
    <w:rsid w:val="00BF3816"/>
    <w:rsid w:val="00C44EB2"/>
    <w:rsid w:val="00C51FD2"/>
    <w:rsid w:val="00C73FB0"/>
    <w:rsid w:val="00C8057C"/>
    <w:rsid w:val="00CC082D"/>
    <w:rsid w:val="00CE00C3"/>
    <w:rsid w:val="00CE3CE7"/>
    <w:rsid w:val="00CF376E"/>
    <w:rsid w:val="00D04F9F"/>
    <w:rsid w:val="00D16935"/>
    <w:rsid w:val="00D7208E"/>
    <w:rsid w:val="00DC3F1A"/>
    <w:rsid w:val="00E031C4"/>
    <w:rsid w:val="00E078DB"/>
    <w:rsid w:val="00E27A35"/>
    <w:rsid w:val="00E300DF"/>
    <w:rsid w:val="00E66C93"/>
    <w:rsid w:val="00E7475F"/>
    <w:rsid w:val="00E839D4"/>
    <w:rsid w:val="00E84DE6"/>
    <w:rsid w:val="00E96416"/>
    <w:rsid w:val="00ED6E46"/>
    <w:rsid w:val="00EF06D9"/>
    <w:rsid w:val="00F04AEE"/>
    <w:rsid w:val="00F22132"/>
    <w:rsid w:val="00F265F3"/>
    <w:rsid w:val="00F36C5A"/>
    <w:rsid w:val="00F63AC0"/>
    <w:rsid w:val="00FE3A15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22923"/>
  <w15:docId w15:val="{45BCAF76-F675-4B2A-A3CE-9099BE9D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9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935"/>
  </w:style>
  <w:style w:type="paragraph" w:styleId="Pieddepage">
    <w:name w:val="footer"/>
    <w:basedOn w:val="Normal"/>
    <w:link w:val="PieddepageCar"/>
    <w:uiPriority w:val="99"/>
    <w:unhideWhenUsed/>
    <w:rsid w:val="00D169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935"/>
  </w:style>
  <w:style w:type="table" w:styleId="Grilledutableau">
    <w:name w:val="Table Grid"/>
    <w:basedOn w:val="TableauNormal"/>
    <w:uiPriority w:val="59"/>
    <w:rsid w:val="00411E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1EC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66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2F0"/>
    <w:rPr>
      <w:rFonts w:ascii="Tahoma" w:hAnsi="Tahoma" w:cs="Tahoma"/>
      <w:sz w:val="16"/>
      <w:szCs w:val="16"/>
    </w:rPr>
  </w:style>
  <w:style w:type="character" w:customStyle="1" w:styleId="no-break">
    <w:name w:val="no-break"/>
    <w:basedOn w:val="Policepardfaut"/>
    <w:rsid w:val="005D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torat.professionnel.education@usherbrooke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i3601\Desktop\Formulaires%20mise%20en%20page\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Modèle.dotx</Template>
  <TotalTime>8</TotalTime>
  <Pages>3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Comeau</dc:creator>
  <cp:lastModifiedBy>Andréanne Marcotte</cp:lastModifiedBy>
  <cp:revision>4</cp:revision>
  <cp:lastPrinted>2014-03-27T18:40:00Z</cp:lastPrinted>
  <dcterms:created xsi:type="dcterms:W3CDTF">2022-02-09T19:09:00Z</dcterms:created>
  <dcterms:modified xsi:type="dcterms:W3CDTF">2022-02-09T19:15:00Z</dcterms:modified>
</cp:coreProperties>
</file>