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400"/>
        <w:gridCol w:w="3600"/>
      </w:tblGrid>
      <w:tr w:rsidR="00407604" w:rsidRPr="00FE36F7" w14:paraId="25CB3A1A" w14:textId="77777777" w:rsidTr="00F55AC2">
        <w:tc>
          <w:tcPr>
            <w:tcW w:w="3000" w:type="pct"/>
            <w:tcBorders>
              <w:bottom w:val="single" w:sz="4" w:space="0" w:color="000000" w:themeColor="text1"/>
            </w:tcBorders>
            <w:vAlign w:val="bottom"/>
          </w:tcPr>
          <w:p w14:paraId="68109A99" w14:textId="77777777" w:rsidR="00407604" w:rsidRPr="00FE36F7" w:rsidRDefault="0009394A">
            <w:pPr>
              <w:pStyle w:val="NoSpacing"/>
              <w:ind w:left="0" w:right="0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9D3D235" wp14:editId="4E343995">
                  <wp:extent cx="1526876" cy="715879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48" cy="7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bottom w:val="single" w:sz="4" w:space="0" w:color="000000" w:themeColor="text1"/>
            </w:tcBorders>
            <w:vAlign w:val="center"/>
          </w:tcPr>
          <w:p w14:paraId="6B5958AF" w14:textId="77777777" w:rsidR="00161953" w:rsidRPr="00161953" w:rsidRDefault="00161953" w:rsidP="00161953">
            <w:pPr>
              <w:pStyle w:val="Header"/>
              <w:tabs>
                <w:tab w:val="left" w:pos="5805"/>
              </w:tabs>
              <w:jc w:val="right"/>
              <w:rPr>
                <w:rFonts w:ascii="Times New Roman" w:hAnsi="Times New Roman" w:cs="Times New Roman"/>
                <w:lang w:val="fr-CA"/>
              </w:rPr>
            </w:pPr>
            <w:r w:rsidRPr="00161953">
              <w:rPr>
                <w:rFonts w:ascii="Times New Roman" w:hAnsi="Times New Roman" w:cs="Times New Roman"/>
                <w:lang w:val="fr-CA"/>
              </w:rPr>
              <w:t xml:space="preserve">Plateforme de </w:t>
            </w:r>
            <w:proofErr w:type="spellStart"/>
            <w:r w:rsidRPr="00161953">
              <w:rPr>
                <w:rFonts w:ascii="Times New Roman" w:hAnsi="Times New Roman" w:cs="Times New Roman"/>
                <w:lang w:val="fr-CA"/>
              </w:rPr>
              <w:t>bioanalyse</w:t>
            </w:r>
            <w:proofErr w:type="spellEnd"/>
          </w:p>
          <w:p w14:paraId="5DAC105B" w14:textId="4B0E7555" w:rsidR="00161953" w:rsidRPr="00161953" w:rsidRDefault="00161953" w:rsidP="00161953">
            <w:pPr>
              <w:pStyle w:val="Header"/>
              <w:tabs>
                <w:tab w:val="left" w:pos="5805"/>
              </w:tabs>
              <w:jc w:val="right"/>
              <w:rPr>
                <w:rFonts w:ascii="Times New Roman" w:hAnsi="Times New Roman" w:cs="Times New Roman"/>
                <w:lang w:val="fr-CA"/>
              </w:rPr>
            </w:pPr>
            <w:r w:rsidRPr="00161953">
              <w:rPr>
                <w:rFonts w:ascii="Times New Roman" w:hAnsi="Times New Roman" w:cs="Times New Roman"/>
                <w:lang w:val="fr-CA"/>
              </w:rPr>
              <w:t>Campus de la santé,</w:t>
            </w:r>
          </w:p>
          <w:p w14:paraId="2CFC6AB8" w14:textId="04B812B4" w:rsidR="00161953" w:rsidRPr="007323E3" w:rsidRDefault="00161953" w:rsidP="00161953">
            <w:pPr>
              <w:pStyle w:val="Header"/>
              <w:tabs>
                <w:tab w:val="left" w:pos="5805"/>
              </w:tabs>
              <w:jc w:val="right"/>
              <w:rPr>
                <w:rFonts w:ascii="Times New Roman" w:hAnsi="Times New Roman" w:cs="Times New Roman"/>
              </w:rPr>
            </w:pPr>
            <w:r w:rsidRPr="007323E3">
              <w:rPr>
                <w:rFonts w:ascii="Times New Roman" w:hAnsi="Times New Roman" w:cs="Times New Roman"/>
              </w:rPr>
              <w:t>3001 12 Ave N, Sherbrooke,</w:t>
            </w:r>
          </w:p>
          <w:p w14:paraId="6007C987" w14:textId="1F31CED6" w:rsidR="00407604" w:rsidRPr="00FE36F7" w:rsidRDefault="00161953" w:rsidP="00161953">
            <w:pPr>
              <w:pStyle w:val="NoSpacing"/>
              <w:ind w:left="0" w:right="0"/>
              <w:jc w:val="center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7323E3">
              <w:rPr>
                <w:rFonts w:ascii="Times New Roman" w:hAnsi="Times New Roman" w:cs="Times New Roman"/>
              </w:rPr>
              <w:t>QC J1H 5N4</w:t>
            </w:r>
          </w:p>
        </w:tc>
      </w:tr>
    </w:tbl>
    <w:tbl>
      <w:tblPr>
        <w:tblStyle w:val="LayoutTable"/>
        <w:tblpPr w:leftFromText="141" w:rightFromText="141" w:vertAnchor="text" w:horzAnchor="margin" w:tblpY="152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Company info"/>
      </w:tblPr>
      <w:tblGrid>
        <w:gridCol w:w="1843"/>
        <w:gridCol w:w="3827"/>
        <w:gridCol w:w="3330"/>
      </w:tblGrid>
      <w:tr w:rsidR="00A31245" w:rsidRPr="00FE36F7" w14:paraId="31F82A57" w14:textId="77777777" w:rsidTr="00F55AC2">
        <w:tc>
          <w:tcPr>
            <w:tcW w:w="1024" w:type="pct"/>
            <w:tcBorders>
              <w:top w:val="single" w:sz="4" w:space="0" w:color="000000" w:themeColor="text1"/>
            </w:tcBorders>
            <w:vAlign w:val="bottom"/>
          </w:tcPr>
          <w:p w14:paraId="0080CD2B" w14:textId="77777777" w:rsidR="00A31245" w:rsidRPr="0009394A" w:rsidRDefault="00A31245" w:rsidP="00A31245">
            <w:pPr>
              <w:pStyle w:val="FormHeading"/>
              <w:ind w:left="0" w:right="0"/>
              <w:rPr>
                <w:rFonts w:ascii="Cambria" w:hAnsi="Cambria"/>
                <w:b/>
                <w:color w:val="002060"/>
                <w:sz w:val="22"/>
                <w:u w:val="single"/>
              </w:rPr>
            </w:pPr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>Date</w:t>
            </w:r>
          </w:p>
        </w:tc>
        <w:tc>
          <w:tcPr>
            <w:tcW w:w="2126" w:type="pct"/>
            <w:tcBorders>
              <w:top w:val="single" w:sz="4" w:space="0" w:color="000000" w:themeColor="text1"/>
            </w:tcBorders>
            <w:vAlign w:val="bottom"/>
          </w:tcPr>
          <w:p w14:paraId="684B964D" w14:textId="77777777" w:rsidR="00A31245" w:rsidRPr="0009394A" w:rsidRDefault="00A31245" w:rsidP="00A31245">
            <w:pPr>
              <w:pStyle w:val="FormHeading"/>
              <w:ind w:left="0" w:right="0"/>
              <w:rPr>
                <w:rFonts w:ascii="Cambria" w:hAnsi="Cambria"/>
                <w:b/>
                <w:color w:val="002060"/>
                <w:sz w:val="22"/>
                <w:u w:val="single"/>
              </w:rPr>
            </w:pPr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 xml:space="preserve">Service </w:t>
            </w:r>
            <w:proofErr w:type="spellStart"/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>réalisé</w:t>
            </w:r>
            <w:proofErr w:type="spellEnd"/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 xml:space="preserve"> par:</w:t>
            </w:r>
          </w:p>
        </w:tc>
        <w:tc>
          <w:tcPr>
            <w:tcW w:w="1850" w:type="pct"/>
            <w:tcBorders>
              <w:top w:val="single" w:sz="4" w:space="0" w:color="000000" w:themeColor="text1"/>
            </w:tcBorders>
            <w:vAlign w:val="bottom"/>
          </w:tcPr>
          <w:p w14:paraId="36D20435" w14:textId="77777777" w:rsidR="00A31245" w:rsidRPr="0009394A" w:rsidRDefault="00A31245" w:rsidP="00A31245">
            <w:pPr>
              <w:pStyle w:val="FormHeading"/>
              <w:ind w:left="0" w:right="0"/>
              <w:rPr>
                <w:rFonts w:ascii="Cambria" w:hAnsi="Cambria"/>
                <w:b/>
                <w:color w:val="002060"/>
                <w:sz w:val="22"/>
                <w:u w:val="single"/>
              </w:rPr>
            </w:pPr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 xml:space="preserve">Service </w:t>
            </w:r>
            <w:proofErr w:type="spellStart"/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>réalisé</w:t>
            </w:r>
            <w:proofErr w:type="spellEnd"/>
            <w:r w:rsidRPr="0009394A">
              <w:rPr>
                <w:rFonts w:ascii="Cambria" w:hAnsi="Cambria"/>
                <w:b/>
                <w:color w:val="002060"/>
                <w:sz w:val="22"/>
                <w:u w:val="single"/>
              </w:rPr>
              <w:t xml:space="preserve"> pour:</w:t>
            </w:r>
          </w:p>
        </w:tc>
      </w:tr>
      <w:tr w:rsidR="00A31245" w:rsidRPr="00132BE7" w14:paraId="7A58C6CD" w14:textId="77777777" w:rsidTr="00F55AC2">
        <w:trPr>
          <w:trHeight w:val="1446"/>
        </w:trPr>
        <w:sdt>
          <w:sdtPr>
            <w:rPr>
              <w:rFonts w:ascii="Cambria" w:hAnsi="Cambria"/>
              <w:color w:val="auto"/>
            </w:rPr>
            <w:alias w:val="SOW Date"/>
            <w:tag w:val=""/>
            <w:id w:val="20598898"/>
            <w:placeholder>
              <w:docPart w:val="C46EF567E99B4CC0A30DAA457A5ED44F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20-04-28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4" w:type="pct"/>
                <w:tcBorders>
                  <w:bottom w:val="single" w:sz="4" w:space="0" w:color="000000" w:themeColor="text1"/>
                </w:tcBorders>
                <w:tcMar>
                  <w:bottom w:w="360" w:type="dxa"/>
                </w:tcMar>
              </w:tcPr>
              <w:p w14:paraId="187D1137" w14:textId="354696B5" w:rsidR="00A31245" w:rsidRPr="00FE36F7" w:rsidRDefault="00DE57B8" w:rsidP="00A31245">
                <w:pPr>
                  <w:pStyle w:val="NoSpacing"/>
                  <w:ind w:left="0" w:right="0"/>
                  <w:rPr>
                    <w:rFonts w:ascii="Cambria" w:hAnsi="Cambria"/>
                    <w:color w:val="auto"/>
                  </w:rPr>
                </w:pPr>
                <w:r>
                  <w:t>[Date]</w:t>
                </w:r>
              </w:p>
            </w:tc>
          </w:sdtContent>
        </w:sdt>
        <w:tc>
          <w:tcPr>
            <w:tcW w:w="2126" w:type="pct"/>
            <w:tcBorders>
              <w:bottom w:val="single" w:sz="4" w:space="0" w:color="000000" w:themeColor="text1"/>
            </w:tcBorders>
            <w:tcMar>
              <w:bottom w:w="360" w:type="dxa"/>
            </w:tcMar>
          </w:tcPr>
          <w:sdt>
            <w:sdtPr>
              <w:rPr>
                <w:rFonts w:ascii="Cambria" w:hAnsi="Cambria"/>
                <w:color w:val="auto"/>
                <w:sz w:val="22"/>
                <w:lang w:val="fr-FR"/>
              </w:rPr>
              <w:alias w:val="Company Name"/>
              <w:tag w:val=""/>
              <w:id w:val="1030147295"/>
              <w:placeholder>
                <w:docPart w:val="21DEC6C2929440C183D1018B7D988B7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10A3B02" w14:textId="77777777" w:rsidR="00A31245" w:rsidRPr="00FE36F7" w:rsidRDefault="00627FED" w:rsidP="00A31245">
                <w:pPr>
                  <w:pStyle w:val="NoSpacing"/>
                  <w:ind w:left="0" w:right="0"/>
                  <w:rPr>
                    <w:rFonts w:ascii="Cambria" w:hAnsi="Cambria"/>
                    <w:color w:val="auto"/>
                    <w:sz w:val="22"/>
                    <w:lang w:val="fr-FR"/>
                  </w:rPr>
                </w:pPr>
                <w:r>
                  <w:rPr>
                    <w:rFonts w:ascii="Cambria" w:hAnsi="Cambria"/>
                    <w:color w:val="auto"/>
                    <w:sz w:val="22"/>
                    <w:lang w:val="fr-FR"/>
                  </w:rPr>
                  <w:t xml:space="preserve">Plateforme de </w:t>
                </w:r>
                <w:proofErr w:type="spellStart"/>
                <w:r>
                  <w:rPr>
                    <w:rFonts w:ascii="Cambria" w:hAnsi="Cambria"/>
                    <w:color w:val="auto"/>
                    <w:sz w:val="22"/>
                    <w:lang w:val="fr-FR"/>
                  </w:rPr>
                  <w:t>bioanalyse</w:t>
                </w:r>
                <w:proofErr w:type="spellEnd"/>
              </w:p>
            </w:sdtContent>
          </w:sdt>
          <w:sdt>
            <w:sdtPr>
              <w:rPr>
                <w:rFonts w:ascii="Cambria" w:hAnsi="Cambria"/>
                <w:color w:val="auto"/>
                <w:sz w:val="22"/>
                <w:lang w:val="fr-FR"/>
              </w:rPr>
              <w:alias w:val="Company Address"/>
              <w:tag w:val=""/>
              <w:id w:val="-1912224678"/>
              <w:placeholder>
                <w:docPart w:val="334E00D01DD640D999CC091FB35198B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866EE7" w14:textId="73ABA775" w:rsidR="00A31245" w:rsidRPr="00FE36F7" w:rsidRDefault="00230B6C" w:rsidP="00A31245">
                <w:pPr>
                  <w:pStyle w:val="NoSpacing"/>
                  <w:ind w:left="0" w:right="0"/>
                  <w:rPr>
                    <w:rFonts w:ascii="Cambria" w:hAnsi="Cambria"/>
                    <w:color w:val="auto"/>
                    <w:sz w:val="22"/>
                    <w:lang w:val="fr-FR"/>
                  </w:rPr>
                </w:pPr>
                <w:r w:rsidRPr="00230B6C">
                  <w:rPr>
                    <w:rFonts w:ascii="Cambria" w:hAnsi="Cambria"/>
                    <w:color w:val="auto"/>
                    <w:sz w:val="22"/>
                    <w:lang w:val="fr-FR"/>
                  </w:rPr>
                  <w:t>Université de Sherbrooke</w:t>
                </w:r>
                <w:r w:rsidRPr="00230B6C">
                  <w:rPr>
                    <w:rFonts w:ascii="Cambria" w:hAnsi="Cambria"/>
                    <w:color w:val="auto"/>
                    <w:sz w:val="22"/>
                    <w:lang w:val="fr-FR"/>
                  </w:rPr>
                  <w:br/>
                  <w:t>Bureau :  Z5-2042</w:t>
                </w:r>
                <w:r w:rsidRPr="00230B6C">
                  <w:rPr>
                    <w:rFonts w:ascii="Cambria" w:hAnsi="Cambria"/>
                    <w:color w:val="auto"/>
                    <w:sz w:val="22"/>
                    <w:lang w:val="fr-FR"/>
                  </w:rPr>
                  <w:br/>
                  <w:t>819 821-8000, poste 7</w:t>
                </w:r>
                <w:r w:rsidR="00DE57B8">
                  <w:rPr>
                    <w:rFonts w:ascii="Cambria" w:hAnsi="Cambria"/>
                    <w:color w:val="auto"/>
                    <w:sz w:val="22"/>
                    <w:lang w:val="fr-FR"/>
                  </w:rPr>
                  <w:t>2491</w:t>
                </w:r>
                <w:r w:rsidRPr="00230B6C">
                  <w:rPr>
                    <w:rFonts w:ascii="Cambria" w:hAnsi="Cambria"/>
                    <w:color w:val="auto"/>
                    <w:sz w:val="22"/>
                    <w:lang w:val="fr-FR"/>
                  </w:rPr>
                  <w:br/>
                  <w:t>bioanalysis-fmss@usherbrooke.ca</w:t>
                </w:r>
              </w:p>
            </w:sdtContent>
          </w:sdt>
        </w:tc>
        <w:tc>
          <w:tcPr>
            <w:tcW w:w="1850" w:type="pct"/>
            <w:tcBorders>
              <w:bottom w:val="single" w:sz="4" w:space="0" w:color="000000" w:themeColor="text1"/>
            </w:tcBorders>
            <w:tcMar>
              <w:bottom w:w="360" w:type="dxa"/>
            </w:tcMar>
          </w:tcPr>
          <w:p w14:paraId="50597014" w14:textId="77777777" w:rsidR="00A31245" w:rsidRPr="00230B6C" w:rsidRDefault="00A67289" w:rsidP="00A31245">
            <w:pPr>
              <w:pStyle w:val="NoSpacing"/>
              <w:ind w:left="0" w:right="0"/>
              <w:rPr>
                <w:rFonts w:ascii="Cambria" w:hAnsi="Cambria"/>
                <w:color w:val="auto"/>
                <w:sz w:val="22"/>
                <w:lang w:val="en-CA"/>
              </w:rPr>
            </w:pPr>
            <w:sdt>
              <w:sdtPr>
                <w:rPr>
                  <w:rFonts w:ascii="Cambria" w:hAnsi="Cambria"/>
                  <w:color w:val="auto"/>
                  <w:sz w:val="22"/>
                </w:rPr>
                <w:alias w:val="Client Name"/>
                <w:tag w:val=""/>
                <w:id w:val="1547719949"/>
                <w:placeholder>
                  <w:docPart w:val="C54258E3C8854D13919A0C42397EE12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31245" w:rsidRPr="00230B6C">
                  <w:rPr>
                    <w:rFonts w:ascii="Cambria" w:hAnsi="Cambria"/>
                    <w:color w:val="auto"/>
                    <w:sz w:val="22"/>
                    <w:lang w:val="en-CA"/>
                  </w:rPr>
                  <w:t>[Client Name]</w:t>
                </w:r>
              </w:sdtContent>
            </w:sdt>
          </w:p>
          <w:sdt>
            <w:sdtPr>
              <w:rPr>
                <w:rFonts w:ascii="Cambria" w:hAnsi="Cambria"/>
                <w:color w:val="auto"/>
                <w:sz w:val="22"/>
              </w:rPr>
              <w:alias w:val="Client Address"/>
              <w:tag w:val=""/>
              <w:id w:val="926308377"/>
              <w:placeholder>
                <w:docPart w:val="9A3658AA71314995BE21EBC869C1DB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>
              <w:rPr>
                <w:color w:val="4C483D" w:themeColor="text2"/>
              </w:rPr>
            </w:sdtEndPr>
            <w:sdtContent>
              <w:p w14:paraId="122D9924" w14:textId="77777777" w:rsidR="00A31245" w:rsidRPr="00230B6C" w:rsidRDefault="00A31245" w:rsidP="00A31245">
                <w:pPr>
                  <w:pStyle w:val="NoSpacing"/>
                  <w:ind w:left="0" w:right="0"/>
                  <w:rPr>
                    <w:rFonts w:ascii="Cambria" w:hAnsi="Cambria"/>
                    <w:sz w:val="22"/>
                    <w:lang w:val="en-CA"/>
                  </w:rPr>
                </w:pPr>
                <w:r w:rsidRPr="00230B6C">
                  <w:rPr>
                    <w:rFonts w:ascii="Cambria" w:hAnsi="Cambria"/>
                    <w:color w:val="auto"/>
                    <w:sz w:val="22"/>
                    <w:lang w:val="en-CA"/>
                  </w:rPr>
                  <w:t>[Client Address]</w:t>
                </w:r>
                <w:r w:rsidRPr="00230B6C">
                  <w:rPr>
                    <w:rFonts w:ascii="Cambria" w:hAnsi="Cambria"/>
                    <w:color w:val="auto"/>
                    <w:sz w:val="22"/>
                    <w:lang w:val="en-CA"/>
                  </w:rPr>
                  <w:br/>
                  <w:t>[City, ST  ZIP Code]</w:t>
                </w:r>
              </w:p>
            </w:sdtContent>
          </w:sdt>
        </w:tc>
      </w:tr>
    </w:tbl>
    <w:p w14:paraId="3ACFA6AD" w14:textId="77777777" w:rsidR="00407604" w:rsidRPr="00F55AC2" w:rsidRDefault="00FE36F7">
      <w:pPr>
        <w:pStyle w:val="Heading1"/>
        <w:rPr>
          <w:rFonts w:ascii="Cambria" w:hAnsi="Cambria"/>
          <w:color w:val="002060"/>
          <w:lang w:val="fr-FR"/>
        </w:rPr>
      </w:pPr>
      <w:r w:rsidRPr="00F55AC2">
        <w:rPr>
          <w:rFonts w:ascii="Cambria" w:hAnsi="Cambria"/>
          <w:color w:val="002060"/>
          <w:lang w:val="fr-FR"/>
        </w:rPr>
        <w:t>Information sur le demandeur</w:t>
      </w:r>
    </w:p>
    <w:tbl>
      <w:tblPr>
        <w:tblStyle w:val="ListTable6Colorful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FE36F7" w:rsidRPr="00FE36F7" w14:paraId="17574D24" w14:textId="77777777" w:rsidTr="0054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none" w:sz="0" w:space="0" w:color="auto"/>
            </w:tcBorders>
            <w:shd w:val="clear" w:color="auto" w:fill="auto"/>
          </w:tcPr>
          <w:p w14:paraId="4B3A0C98" w14:textId="77777777" w:rsidR="00FE36F7" w:rsidRPr="00F55AC2" w:rsidRDefault="00FE36F7" w:rsidP="00FE36F7">
            <w:pPr>
              <w:rPr>
                <w:rFonts w:ascii="Cambria" w:hAnsi="Cambria"/>
                <w:b w:val="0"/>
                <w:color w:val="000000"/>
                <w:sz w:val="22"/>
                <w:lang w:val="fr-FR"/>
              </w:rPr>
            </w:pPr>
            <w:r w:rsidRPr="00F55AC2">
              <w:rPr>
                <w:rFonts w:ascii="Cambria" w:hAnsi="Cambria"/>
                <w:b w:val="0"/>
                <w:color w:val="000000"/>
                <w:sz w:val="22"/>
                <w:lang w:val="fr-FR"/>
              </w:rPr>
              <w:t xml:space="preserve">Nom du </w:t>
            </w:r>
            <w:r w:rsidR="006B66CB" w:rsidRPr="00F55AC2">
              <w:rPr>
                <w:rFonts w:ascii="Cambria" w:hAnsi="Cambria"/>
                <w:b w:val="0"/>
                <w:color w:val="000000"/>
                <w:sz w:val="22"/>
                <w:lang w:val="fr-FR"/>
              </w:rPr>
              <w:t>requérant :</w:t>
            </w:r>
          </w:p>
          <w:p w14:paraId="0D020394" w14:textId="77777777" w:rsidR="006C3970" w:rsidRPr="00F55AC2" w:rsidRDefault="006C3970" w:rsidP="00FE36F7">
            <w:pPr>
              <w:rPr>
                <w:rFonts w:ascii="Cambria" w:hAnsi="Cambria"/>
                <w:b w:val="0"/>
                <w:color w:val="000000"/>
                <w:sz w:val="22"/>
                <w:lang w:val="fr-FR"/>
              </w:rPr>
            </w:pPr>
          </w:p>
        </w:tc>
        <w:tc>
          <w:tcPr>
            <w:tcW w:w="4495" w:type="dxa"/>
            <w:tcBorders>
              <w:bottom w:val="none" w:sz="0" w:space="0" w:color="auto"/>
            </w:tcBorders>
            <w:shd w:val="clear" w:color="auto" w:fill="auto"/>
          </w:tcPr>
          <w:p w14:paraId="21500EDF" w14:textId="77777777" w:rsidR="00FE36F7" w:rsidRPr="00FE36F7" w:rsidRDefault="00FE36F7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FE36F7" w:rsidRPr="00FE36F7" w14:paraId="620A5243" w14:textId="77777777" w:rsidTr="0054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</w:tcPr>
          <w:p w14:paraId="790554F1" w14:textId="1804A824" w:rsidR="00FE36F7" w:rsidRPr="00F55AC2" w:rsidRDefault="008A686A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  <w:lang w:val="fr-FR"/>
              </w:rPr>
              <w:t>Téléphone :</w:t>
            </w:r>
          </w:p>
          <w:p w14:paraId="5C98AB44" w14:textId="77777777" w:rsidR="006C3970" w:rsidRPr="00F55AC2" w:rsidRDefault="006C3970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67EF4A82" w14:textId="77777777" w:rsidR="00FE36F7" w:rsidRPr="00FE36F7" w:rsidRDefault="00FE36F7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FE36F7" w:rsidRPr="00FE36F7" w14:paraId="2F847D86" w14:textId="77777777" w:rsidTr="0054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</w:tcPr>
          <w:p w14:paraId="4102C9E7" w14:textId="77777777" w:rsidR="00FE36F7" w:rsidRPr="00F55AC2" w:rsidRDefault="00FE36F7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proofErr w:type="spellStart"/>
            <w:r w:rsidRPr="00F55AC2">
              <w:rPr>
                <w:rFonts w:ascii="Cambria" w:hAnsi="Cambria"/>
                <w:b w:val="0"/>
                <w:color w:val="000000"/>
                <w:sz w:val="22"/>
              </w:rPr>
              <w:t>Courriel</w:t>
            </w:r>
            <w:proofErr w:type="spellEnd"/>
            <w:r w:rsidRPr="00F55AC2"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  <w:p w14:paraId="23087C89" w14:textId="77777777" w:rsidR="006C3970" w:rsidRPr="00F55AC2" w:rsidRDefault="006C3970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179E508A" w14:textId="77777777" w:rsidR="00FE36F7" w:rsidRPr="00FE36F7" w:rsidRDefault="00FE36F7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FE36F7" w:rsidRPr="00FE36F7" w14:paraId="3C7F23E3" w14:textId="77777777" w:rsidTr="00544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</w:tcPr>
          <w:p w14:paraId="481F2947" w14:textId="309F6D0A" w:rsidR="00FE36F7" w:rsidRDefault="00FC2358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t>Institution</w:t>
            </w:r>
          </w:p>
          <w:p w14:paraId="08D04AC9" w14:textId="05B33C5B" w:rsidR="008A686A" w:rsidRPr="00F55AC2" w:rsidRDefault="008A686A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39D1B0F9" w14:textId="77777777" w:rsidR="00FE36F7" w:rsidRPr="00FE36F7" w:rsidRDefault="00FE36F7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8A686A" w:rsidRPr="00FE36F7" w14:paraId="4F656F6C" w14:textId="77777777" w:rsidTr="00544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</w:tcPr>
          <w:p w14:paraId="64D63F28" w14:textId="3CFB3B95" w:rsidR="008A686A" w:rsidRPr="008A686A" w:rsidRDefault="008A686A" w:rsidP="00FE36F7">
            <w:pPr>
              <w:rPr>
                <w:rFonts w:ascii="Cambria" w:hAnsi="Cambria"/>
                <w:b w:val="0"/>
                <w:bCs w:val="0"/>
                <w:color w:val="000000"/>
                <w:sz w:val="22"/>
              </w:rPr>
            </w:pPr>
            <w:r w:rsidRPr="008A686A">
              <w:rPr>
                <w:rFonts w:ascii="Cambria" w:hAnsi="Cambria"/>
                <w:b w:val="0"/>
                <w:bCs w:val="0"/>
                <w:color w:val="000000"/>
                <w:sz w:val="22"/>
              </w:rPr>
              <w:t>Domaine de recherche:</w:t>
            </w:r>
          </w:p>
          <w:p w14:paraId="09C412E5" w14:textId="4EE93D01" w:rsidR="008A686A" w:rsidRPr="00F55AC2" w:rsidRDefault="008A686A" w:rsidP="00FE36F7">
            <w:pPr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2158A3F" w14:textId="77777777" w:rsidR="008A686A" w:rsidRPr="00FE36F7" w:rsidRDefault="008A686A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</w:tbl>
    <w:p w14:paraId="749096BA" w14:textId="77777777" w:rsidR="00FE36F7" w:rsidRPr="00FE36F7" w:rsidRDefault="00FE36F7" w:rsidP="00FE36F7">
      <w:pPr>
        <w:rPr>
          <w:rFonts w:ascii="Cambria" w:hAnsi="Cambria"/>
          <w:lang w:val="fr-FR"/>
        </w:rPr>
      </w:pPr>
    </w:p>
    <w:p w14:paraId="69F3408C" w14:textId="63D24839" w:rsidR="00407604" w:rsidRPr="00F55AC2" w:rsidRDefault="00FE36F7">
      <w:pPr>
        <w:pStyle w:val="Heading1"/>
        <w:rPr>
          <w:rFonts w:ascii="Cambria" w:hAnsi="Cambria"/>
          <w:color w:val="002060"/>
          <w:lang w:val="fr-FR"/>
        </w:rPr>
      </w:pPr>
      <w:r w:rsidRPr="00F55AC2">
        <w:rPr>
          <w:rFonts w:ascii="Cambria" w:hAnsi="Cambria"/>
          <w:color w:val="002060"/>
          <w:lang w:val="fr-FR"/>
        </w:rPr>
        <w:t>Information sur l</w:t>
      </w:r>
      <w:r w:rsidR="008A686A">
        <w:rPr>
          <w:rFonts w:ascii="Cambria" w:hAnsi="Cambria"/>
          <w:color w:val="002060"/>
          <w:lang w:val="fr-FR"/>
        </w:rPr>
        <w:t>e projet</w:t>
      </w:r>
    </w:p>
    <w:tbl>
      <w:tblPr>
        <w:tblStyle w:val="ListTable6Colorfu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FE36F7" w:rsidRPr="00BB122D" w14:paraId="20C2BDA5" w14:textId="77777777" w:rsidTr="004E4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3400391D" w14:textId="0D4D4216" w:rsidR="00FE36F7" w:rsidRPr="00F55AC2" w:rsidRDefault="008A686A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t xml:space="preserve">Type de </w:t>
            </w:r>
            <w:proofErr w:type="spellStart"/>
            <w:r>
              <w:rPr>
                <w:rFonts w:ascii="Cambria" w:hAnsi="Cambria"/>
                <w:b w:val="0"/>
                <w:color w:val="000000"/>
                <w:sz w:val="22"/>
              </w:rPr>
              <w:t>projet</w:t>
            </w:r>
            <w:proofErr w:type="spellEnd"/>
            <w:r w:rsidR="00FE36F7" w:rsidRPr="00F55AC2"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  <w:p w14:paraId="079BE9DA" w14:textId="77777777" w:rsidR="006C3970" w:rsidRPr="00F55AC2" w:rsidRDefault="006C3970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tcBorders>
              <w:bottom w:val="none" w:sz="0" w:space="0" w:color="auto"/>
            </w:tcBorders>
            <w:shd w:val="clear" w:color="auto" w:fill="auto"/>
          </w:tcPr>
          <w:p w14:paraId="104FDC17" w14:textId="77777777" w:rsidR="00362E65" w:rsidRDefault="00362E65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3D06F14B" w14:textId="77777777" w:rsidR="00362E65" w:rsidRDefault="00362E65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7211295D" w14:textId="62BB0DA2" w:rsidR="00FE36F7" w:rsidRPr="00544562" w:rsidRDefault="00544562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lang w:val="fr-FR"/>
              </w:rPr>
            </w:pP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sym w:font="Wingdings 2" w:char="F0A3"/>
            </w: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t xml:space="preserve"> </w:t>
            </w:r>
            <w:proofErr w:type="spellStart"/>
            <w:r w:rsidR="00BB122D">
              <w:rPr>
                <w:rFonts w:ascii="Cambria" w:hAnsi="Cambria"/>
                <w:b w:val="0"/>
                <w:bCs w:val="0"/>
                <w:sz w:val="22"/>
                <w:lang w:val="fr-FR"/>
              </w:rPr>
              <w:t>Udes</w:t>
            </w:r>
            <w:proofErr w:type="spellEnd"/>
          </w:p>
          <w:p w14:paraId="71596B5D" w14:textId="7B92E812" w:rsidR="00544562" w:rsidRDefault="00544562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sym w:font="Wingdings 2" w:char="F0A3"/>
            </w: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t xml:space="preserve"> </w:t>
            </w:r>
            <w:r w:rsidR="00BB122D">
              <w:rPr>
                <w:rFonts w:ascii="Cambria" w:hAnsi="Cambria"/>
                <w:b w:val="0"/>
                <w:bCs w:val="0"/>
                <w:sz w:val="22"/>
                <w:lang w:val="fr-FR"/>
              </w:rPr>
              <w:t>Académique</w:t>
            </w:r>
          </w:p>
          <w:p w14:paraId="05F2F006" w14:textId="12D3F2CE" w:rsidR="00544562" w:rsidRDefault="00544562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sym w:font="Wingdings 2" w:char="F0A3"/>
            </w:r>
            <w:r w:rsidRPr="00544562">
              <w:rPr>
                <w:rFonts w:ascii="Cambria" w:hAnsi="Cambria"/>
                <w:b w:val="0"/>
                <w:bCs w:val="0"/>
                <w:sz w:val="22"/>
                <w:lang w:val="fr-FR"/>
              </w:rPr>
              <w:t xml:space="preserve"> </w:t>
            </w:r>
            <w:r w:rsidR="00BB122D">
              <w:rPr>
                <w:rFonts w:ascii="Cambria" w:hAnsi="Cambria"/>
                <w:b w:val="0"/>
                <w:bCs w:val="0"/>
                <w:sz w:val="22"/>
                <w:lang w:val="fr-FR"/>
              </w:rPr>
              <w:t>Industriel</w:t>
            </w:r>
          </w:p>
          <w:p w14:paraId="7294122C" w14:textId="77777777" w:rsidR="00544562" w:rsidRDefault="00544562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b w:val="0"/>
                <w:bCs w:val="0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b w:val="0"/>
                <w:bCs w:val="0"/>
                <w:sz w:val="22"/>
                <w:lang w:val="fr-FR"/>
              </w:rPr>
              <w:t xml:space="preserve"> Autre</w:t>
            </w:r>
          </w:p>
          <w:p w14:paraId="0366FB48" w14:textId="0FB07EF5" w:rsidR="00362E65" w:rsidRPr="00544562" w:rsidRDefault="00362E65" w:rsidP="00FE36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lang w:val="fr-FR"/>
              </w:rPr>
            </w:pPr>
          </w:p>
        </w:tc>
      </w:tr>
      <w:tr w:rsidR="00082E76" w:rsidRPr="00BB122D" w14:paraId="4971947C" w14:textId="77777777" w:rsidTr="004E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231AC464" w14:textId="77777777" w:rsidR="00082E76" w:rsidRDefault="00082E76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</w:p>
          <w:p w14:paraId="68F83BE1" w14:textId="77777777" w:rsidR="00082E76" w:rsidRDefault="00082E76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</w:p>
          <w:p w14:paraId="1B337DAC" w14:textId="60C46233" w:rsidR="00082E76" w:rsidRDefault="00082E76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t xml:space="preserve">Nature du </w:t>
            </w:r>
            <w:proofErr w:type="spellStart"/>
            <w:r>
              <w:rPr>
                <w:rFonts w:ascii="Cambria" w:hAnsi="Cambria"/>
                <w:b w:val="0"/>
                <w:color w:val="000000"/>
                <w:sz w:val="22"/>
              </w:rPr>
              <w:t>projet</w:t>
            </w:r>
            <w:proofErr w:type="spellEnd"/>
            <w:r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  <w:p w14:paraId="501CC5EF" w14:textId="77777777" w:rsidR="00082E76" w:rsidRDefault="00082E76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</w:p>
          <w:p w14:paraId="0CF706AF" w14:textId="2168E4C3" w:rsidR="00082E76" w:rsidRDefault="00082E76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233915FA" w14:textId="77777777" w:rsidR="00082E76" w:rsidRDefault="00082E76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  <w:lang w:val="fr-FR"/>
              </w:rPr>
            </w:pPr>
          </w:p>
          <w:p w14:paraId="6ABC9C48" w14:textId="37A45E50" w:rsidR="00082E76" w:rsidRPr="00082E76" w:rsidRDefault="00082E76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082E76">
              <w:rPr>
                <w:rFonts w:ascii="Cambria" w:hAnsi="Cambria"/>
                <w:sz w:val="22"/>
                <w:lang w:val="fr-FR"/>
              </w:rPr>
              <w:sym w:font="Wingdings 2" w:char="F0A3"/>
            </w:r>
            <w:r w:rsidRPr="00082E76">
              <w:rPr>
                <w:rFonts w:ascii="Cambria" w:hAnsi="Cambria"/>
                <w:sz w:val="22"/>
                <w:lang w:val="fr-FR"/>
              </w:rPr>
              <w:t xml:space="preserve"> Recherche ciblée</w:t>
            </w:r>
          </w:p>
          <w:p w14:paraId="37C2F6E8" w14:textId="7F410648" w:rsidR="00082E76" w:rsidRPr="00082E76" w:rsidRDefault="00082E76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082E76">
              <w:rPr>
                <w:rFonts w:ascii="Cambria" w:hAnsi="Cambria"/>
                <w:sz w:val="22"/>
                <w:lang w:val="fr-FR"/>
              </w:rPr>
              <w:sym w:font="Wingdings 2" w:char="F0A3"/>
            </w:r>
            <w:r w:rsidRPr="00082E76">
              <w:rPr>
                <w:rFonts w:ascii="Cambria" w:hAnsi="Cambria"/>
                <w:sz w:val="22"/>
                <w:lang w:val="fr-FR"/>
              </w:rPr>
              <w:t xml:space="preserve"> Recherche non ciblée</w:t>
            </w:r>
          </w:p>
          <w:p w14:paraId="7C9AEF4A" w14:textId="672746B9" w:rsidR="00082E76" w:rsidRPr="00082E76" w:rsidRDefault="00082E76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082E76">
              <w:rPr>
                <w:rFonts w:ascii="Cambria" w:hAnsi="Cambria"/>
                <w:sz w:val="22"/>
                <w:lang w:val="fr-FR"/>
              </w:rPr>
              <w:sym w:font="Wingdings 2" w:char="F0A3"/>
            </w:r>
            <w:r w:rsidRPr="00082E76">
              <w:rPr>
                <w:rFonts w:ascii="Cambria" w:hAnsi="Cambria"/>
                <w:sz w:val="22"/>
                <w:lang w:val="fr-FR"/>
              </w:rPr>
              <w:t xml:space="preserve"> </w:t>
            </w:r>
            <w:r w:rsidR="00586E5E">
              <w:rPr>
                <w:rFonts w:ascii="Cambria" w:hAnsi="Cambria"/>
                <w:sz w:val="22"/>
                <w:lang w:val="fr-FR"/>
              </w:rPr>
              <w:t>Littératures existantes</w:t>
            </w:r>
          </w:p>
          <w:p w14:paraId="5FA07167" w14:textId="77777777" w:rsidR="00082E76" w:rsidRDefault="00586E5E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 w:rsidRPr="00586E5E">
              <w:rPr>
                <w:rFonts w:ascii="Cambria" w:hAnsi="Cambria"/>
                <w:sz w:val="22"/>
                <w:lang w:val="fr-FR"/>
              </w:rPr>
              <w:sym w:font="Wingdings 2" w:char="F0A3"/>
            </w:r>
            <w:r w:rsidRPr="00586E5E">
              <w:rPr>
                <w:rFonts w:ascii="Cambria" w:hAnsi="Cambria"/>
                <w:sz w:val="22"/>
                <w:lang w:val="fr-FR"/>
              </w:rPr>
              <w:t xml:space="preserve"> Autre</w:t>
            </w:r>
          </w:p>
          <w:p w14:paraId="030B4070" w14:textId="77777777" w:rsidR="00362E65" w:rsidRDefault="00362E65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7BC82CF4" w14:textId="292B73EE" w:rsidR="00362E65" w:rsidRPr="00586E5E" w:rsidRDefault="00362E65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DE57B8" w:rsidRPr="00FE36F7" w14:paraId="6B7E288F" w14:textId="77777777" w:rsidTr="004E4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133FE8CA" w14:textId="556FB38F" w:rsidR="00DE57B8" w:rsidRDefault="00BB122D" w:rsidP="00FE36F7">
            <w:pPr>
              <w:rPr>
                <w:rFonts w:ascii="Cambria" w:hAnsi="Cambria"/>
                <w:bCs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lastRenderedPageBreak/>
              <w:t>Breve d</w:t>
            </w:r>
            <w:r w:rsidR="00DE57B8">
              <w:rPr>
                <w:rFonts w:ascii="Cambria" w:hAnsi="Cambria"/>
                <w:b w:val="0"/>
                <w:color w:val="000000"/>
                <w:sz w:val="22"/>
              </w:rPr>
              <w:t xml:space="preserve">escription du </w:t>
            </w:r>
            <w:proofErr w:type="spellStart"/>
            <w:r w:rsidR="00DE57B8">
              <w:rPr>
                <w:rFonts w:ascii="Cambria" w:hAnsi="Cambria"/>
                <w:b w:val="0"/>
                <w:color w:val="000000"/>
                <w:sz w:val="22"/>
              </w:rPr>
              <w:t>projet</w:t>
            </w:r>
            <w:proofErr w:type="spellEnd"/>
            <w:r w:rsidR="00DE57B8"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  <w:p w14:paraId="25911A9F" w14:textId="7476F91E" w:rsidR="00DE57B8" w:rsidRDefault="00DE57B8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84602C6" w14:textId="77777777" w:rsidR="00DE57B8" w:rsidRDefault="00DE57B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37C3439B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410335EF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273A6703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2AA3691C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D633710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0CCB058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41E4D19E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7E656DCD" w14:textId="3DE554FC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21FA121A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0225053A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4AB70D18" w14:textId="1432519B" w:rsidR="00544562" w:rsidRPr="00FE36F7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FC2358" w:rsidRPr="00FE36F7" w14:paraId="308C532A" w14:textId="77777777" w:rsidTr="004E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4F82AF3D" w14:textId="6D264341" w:rsidR="00FC2358" w:rsidRDefault="00544562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t xml:space="preserve">Le </w:t>
            </w:r>
            <w:proofErr w:type="spellStart"/>
            <w:r>
              <w:rPr>
                <w:rFonts w:ascii="Cambria" w:hAnsi="Cambria"/>
                <w:b w:val="0"/>
                <w:color w:val="000000"/>
                <w:sz w:val="22"/>
              </w:rPr>
              <w:t>composé</w:t>
            </w:r>
            <w:proofErr w:type="spellEnd"/>
            <w:r>
              <w:rPr>
                <w:rFonts w:ascii="Cambria" w:hAnsi="Cambria"/>
                <w:b w:val="0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mbria" w:hAnsi="Cambria"/>
                <w:b w:val="0"/>
                <w:color w:val="000000"/>
                <w:sz w:val="22"/>
              </w:rPr>
              <w:t>ciblé</w:t>
            </w:r>
            <w:proofErr w:type="spellEnd"/>
          </w:p>
        </w:tc>
        <w:tc>
          <w:tcPr>
            <w:tcW w:w="4495" w:type="dxa"/>
            <w:shd w:val="clear" w:color="auto" w:fill="auto"/>
          </w:tcPr>
          <w:p w14:paraId="7AC419BB" w14:textId="77777777" w:rsidR="004E4BA8" w:rsidRDefault="004E4BA8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5E2DA35C" w14:textId="77777777" w:rsidR="004E4BA8" w:rsidRDefault="004E4BA8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28C026E7" w14:textId="77777777" w:rsidR="004E4BA8" w:rsidRDefault="004E4BA8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13452813" w14:textId="17E0DE62" w:rsidR="00FC2358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Un composé </w:t>
            </w:r>
          </w:p>
          <w:p w14:paraId="3D552C60" w14:textId="5956D86C" w:rsidR="00544562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Plusieurs composés</w:t>
            </w:r>
          </w:p>
          <w:p w14:paraId="065BCC2A" w14:textId="1638B6EE" w:rsidR="00544562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Concentration </w:t>
            </w:r>
            <w:r w:rsidR="00BB122D">
              <w:rPr>
                <w:rFonts w:ascii="Cambria" w:hAnsi="Cambria"/>
                <w:sz w:val="22"/>
                <w:lang w:val="fr-FR"/>
              </w:rPr>
              <w:t xml:space="preserve">trace </w:t>
            </w:r>
          </w:p>
          <w:p w14:paraId="62FE3D30" w14:textId="1905DEFD" w:rsidR="00544562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 w:rsidR="00BB122D">
              <w:rPr>
                <w:rFonts w:ascii="Cambria" w:hAnsi="Cambria"/>
                <w:sz w:val="22"/>
                <w:lang w:val="fr-FR"/>
              </w:rPr>
              <w:t xml:space="preserve"> Recherche non ciblée</w:t>
            </w:r>
          </w:p>
          <w:p w14:paraId="11484F87" w14:textId="32026909" w:rsidR="00BB122D" w:rsidRDefault="00BB122D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Autre</w:t>
            </w:r>
          </w:p>
          <w:p w14:paraId="5F0C46E6" w14:textId="77777777" w:rsidR="00544562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B8F3844" w14:textId="77777777" w:rsidR="00544562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38997AA" w14:textId="7508BEDE" w:rsidR="00544562" w:rsidRPr="00FE36F7" w:rsidRDefault="00544562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FC2358" w:rsidRPr="004E4BA8" w14:paraId="2066D09B" w14:textId="77777777" w:rsidTr="004E4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2074D6AD" w14:textId="13F7D608" w:rsidR="00FC2358" w:rsidRDefault="00FC2358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r>
              <w:rPr>
                <w:rFonts w:ascii="Cambria" w:hAnsi="Cambria"/>
                <w:b w:val="0"/>
                <w:color w:val="000000"/>
                <w:sz w:val="22"/>
              </w:rPr>
              <w:t xml:space="preserve">Type de </w:t>
            </w:r>
            <w:proofErr w:type="spellStart"/>
            <w:r>
              <w:rPr>
                <w:rFonts w:ascii="Cambria" w:hAnsi="Cambria"/>
                <w:b w:val="0"/>
                <w:color w:val="000000"/>
                <w:sz w:val="22"/>
              </w:rPr>
              <w:t>matrice</w:t>
            </w:r>
            <w:proofErr w:type="spellEnd"/>
            <w:r w:rsidR="004E4BA8"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</w:tc>
        <w:tc>
          <w:tcPr>
            <w:tcW w:w="4495" w:type="dxa"/>
            <w:shd w:val="clear" w:color="auto" w:fill="auto"/>
          </w:tcPr>
          <w:p w14:paraId="36B41210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035478C3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27D52EA" w14:textId="3525B9C5" w:rsidR="00FC2358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</w:t>
            </w:r>
            <w:r w:rsidR="00BB122D">
              <w:rPr>
                <w:rFonts w:ascii="Cambria" w:hAnsi="Cambria"/>
                <w:sz w:val="22"/>
                <w:lang w:val="fr-FR"/>
              </w:rPr>
              <w:t>Fluide biologique</w:t>
            </w:r>
          </w:p>
          <w:p w14:paraId="09E85004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Organes</w:t>
            </w:r>
          </w:p>
          <w:p w14:paraId="311C67FA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Tissus</w:t>
            </w:r>
          </w:p>
          <w:p w14:paraId="32E738E1" w14:textId="77777777" w:rsidR="00544562" w:rsidRDefault="00544562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Autre</w:t>
            </w:r>
          </w:p>
          <w:p w14:paraId="56B358BE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3D5C7E51" w14:textId="6B7DDDD0" w:rsidR="004E4BA8" w:rsidRPr="00FE36F7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324009" w:rsidRPr="00324009" w14:paraId="242C000E" w14:textId="77777777" w:rsidTr="004E4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05A9B2BA" w14:textId="77777777" w:rsidR="00324009" w:rsidRPr="004E4BA8" w:rsidRDefault="00324009" w:rsidP="00FE36F7">
            <w:pPr>
              <w:rPr>
                <w:rFonts w:ascii="Cambria" w:hAnsi="Cambria"/>
                <w:bCs w:val="0"/>
                <w:color w:val="000000"/>
                <w:sz w:val="22"/>
                <w:lang w:val="fr-CA"/>
              </w:rPr>
            </w:pPr>
          </w:p>
          <w:p w14:paraId="558AB467" w14:textId="69A0C45E" w:rsidR="00324009" w:rsidRPr="004E4BA8" w:rsidRDefault="00324009" w:rsidP="00FE36F7">
            <w:pPr>
              <w:rPr>
                <w:rFonts w:ascii="Cambria" w:hAnsi="Cambria"/>
                <w:b w:val="0"/>
                <w:color w:val="000000"/>
                <w:sz w:val="22"/>
                <w:lang w:val="fr-CA"/>
              </w:rPr>
            </w:pPr>
          </w:p>
          <w:p w14:paraId="579A44F4" w14:textId="4BC65D58" w:rsidR="00324009" w:rsidRPr="00324009" w:rsidRDefault="00324009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  <w:r w:rsidRPr="00324009">
              <w:rPr>
                <w:rFonts w:ascii="Cambria" w:hAnsi="Cambria"/>
                <w:b w:val="0"/>
                <w:color w:val="000000"/>
                <w:sz w:val="22"/>
              </w:rPr>
              <w:t xml:space="preserve">Début de </w:t>
            </w:r>
            <w:proofErr w:type="spellStart"/>
            <w:r w:rsidRPr="00324009">
              <w:rPr>
                <w:rFonts w:ascii="Cambria" w:hAnsi="Cambria"/>
                <w:b w:val="0"/>
                <w:color w:val="000000"/>
                <w:sz w:val="22"/>
              </w:rPr>
              <w:t>projet</w:t>
            </w:r>
            <w:proofErr w:type="spellEnd"/>
            <w:r w:rsidRPr="00324009">
              <w:rPr>
                <w:rFonts w:ascii="Cambria" w:hAnsi="Cambria"/>
                <w:b w:val="0"/>
                <w:color w:val="000000"/>
                <w:sz w:val="22"/>
              </w:rPr>
              <w:t xml:space="preserve"> </w:t>
            </w:r>
            <w:proofErr w:type="spellStart"/>
            <w:r w:rsidRPr="00324009">
              <w:rPr>
                <w:rFonts w:ascii="Cambria" w:hAnsi="Cambria"/>
                <w:b w:val="0"/>
                <w:color w:val="000000"/>
                <w:sz w:val="22"/>
              </w:rPr>
              <w:t>souhaité</w:t>
            </w:r>
            <w:proofErr w:type="spellEnd"/>
            <w:r w:rsidR="004E4BA8">
              <w:rPr>
                <w:rFonts w:ascii="Cambria" w:hAnsi="Cambria"/>
                <w:b w:val="0"/>
                <w:color w:val="000000"/>
                <w:sz w:val="22"/>
              </w:rPr>
              <w:t>:</w:t>
            </w:r>
          </w:p>
          <w:p w14:paraId="553EC75B" w14:textId="203CBF7C" w:rsidR="00324009" w:rsidRDefault="00324009" w:rsidP="00FE36F7">
            <w:pPr>
              <w:rPr>
                <w:rFonts w:ascii="Cambria" w:hAnsi="Cambria"/>
                <w:b w:val="0"/>
                <w:color w:val="000000"/>
                <w:sz w:val="22"/>
              </w:rPr>
            </w:pPr>
          </w:p>
        </w:tc>
        <w:tc>
          <w:tcPr>
            <w:tcW w:w="4495" w:type="dxa"/>
            <w:shd w:val="clear" w:color="auto" w:fill="auto"/>
          </w:tcPr>
          <w:p w14:paraId="4BA32AE9" w14:textId="77777777" w:rsidR="004E4BA8" w:rsidRDefault="004E4BA8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2BCA39EA" w14:textId="453CE17C" w:rsidR="00324009" w:rsidRDefault="00324009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&lt; 6 mois</w:t>
            </w:r>
          </w:p>
          <w:p w14:paraId="437F8BFC" w14:textId="7C66ED04" w:rsidR="00324009" w:rsidRDefault="00324009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&lt;12 mois</w:t>
            </w:r>
          </w:p>
          <w:p w14:paraId="4A0BDF6D" w14:textId="68B4D547" w:rsidR="00324009" w:rsidRDefault="00324009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&gt; 12 mois</w:t>
            </w:r>
          </w:p>
          <w:p w14:paraId="6472D396" w14:textId="1B2A5EB2" w:rsidR="00324009" w:rsidRDefault="00324009" w:rsidP="00FE36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  <w:tr w:rsidR="004E4BA8" w:rsidRPr="00324009" w14:paraId="01BEE487" w14:textId="77777777" w:rsidTr="004E4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shd w:val="clear" w:color="auto" w:fill="auto"/>
            <w:vAlign w:val="center"/>
          </w:tcPr>
          <w:p w14:paraId="421EDFCF" w14:textId="77777777" w:rsidR="004E4BA8" w:rsidRDefault="004E4BA8" w:rsidP="00FE36F7">
            <w:pPr>
              <w:rPr>
                <w:rFonts w:ascii="Cambria" w:hAnsi="Cambria"/>
                <w:b w:val="0"/>
                <w:color w:val="000000"/>
                <w:sz w:val="22"/>
                <w:lang w:val="fr-CA"/>
              </w:rPr>
            </w:pPr>
          </w:p>
          <w:p w14:paraId="15654F60" w14:textId="5350ADB3" w:rsidR="004E4BA8" w:rsidRDefault="004E4BA8" w:rsidP="00FE36F7">
            <w:pPr>
              <w:rPr>
                <w:rFonts w:ascii="Cambria" w:hAnsi="Cambria"/>
                <w:b w:val="0"/>
                <w:color w:val="000000"/>
                <w:sz w:val="22"/>
                <w:lang w:val="fr-CA"/>
              </w:rPr>
            </w:pPr>
            <w:r>
              <w:rPr>
                <w:rFonts w:ascii="Cambria" w:hAnsi="Cambria"/>
                <w:b w:val="0"/>
                <w:color w:val="000000"/>
                <w:sz w:val="22"/>
                <w:lang w:val="fr-CA"/>
              </w:rPr>
              <w:t>Type d’analyse :</w:t>
            </w:r>
          </w:p>
          <w:p w14:paraId="00D72199" w14:textId="77777777" w:rsidR="004E4BA8" w:rsidRDefault="004E4BA8" w:rsidP="00FE36F7">
            <w:pPr>
              <w:rPr>
                <w:rFonts w:ascii="Cambria" w:hAnsi="Cambria"/>
                <w:b w:val="0"/>
                <w:color w:val="000000"/>
                <w:sz w:val="22"/>
                <w:lang w:val="fr-CA"/>
              </w:rPr>
            </w:pPr>
          </w:p>
          <w:p w14:paraId="6FDF5C65" w14:textId="6AA2C11B" w:rsidR="004E4BA8" w:rsidRPr="004E4BA8" w:rsidRDefault="004E4BA8" w:rsidP="00FE36F7">
            <w:pPr>
              <w:rPr>
                <w:rFonts w:ascii="Cambria" w:hAnsi="Cambria"/>
                <w:bCs w:val="0"/>
                <w:color w:val="000000"/>
                <w:sz w:val="22"/>
                <w:lang w:val="fr-CA"/>
              </w:rPr>
            </w:pPr>
          </w:p>
        </w:tc>
        <w:tc>
          <w:tcPr>
            <w:tcW w:w="4495" w:type="dxa"/>
            <w:shd w:val="clear" w:color="auto" w:fill="auto"/>
          </w:tcPr>
          <w:p w14:paraId="1059455B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0FF7E307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Métabolomique</w:t>
            </w:r>
          </w:p>
          <w:p w14:paraId="1B82F3A3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lang w:val="fr-FR"/>
              </w:rPr>
              <w:t>Lipidomique</w:t>
            </w:r>
            <w:proofErr w:type="spellEnd"/>
          </w:p>
          <w:p w14:paraId="51A12518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Quantitative</w:t>
            </w:r>
          </w:p>
          <w:p w14:paraId="0FE93004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  <w:r>
              <w:rPr>
                <w:rFonts w:ascii="Cambria" w:hAnsi="Cambria"/>
                <w:sz w:val="22"/>
                <w:lang w:val="fr-FR"/>
              </w:rPr>
              <w:sym w:font="Wingdings 2" w:char="F0A3"/>
            </w:r>
            <w:r>
              <w:rPr>
                <w:rFonts w:ascii="Cambria" w:hAnsi="Cambria"/>
                <w:sz w:val="22"/>
                <w:lang w:val="fr-FR"/>
              </w:rPr>
              <w:t xml:space="preserve"> Autre</w:t>
            </w:r>
          </w:p>
          <w:p w14:paraId="62042367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4A129593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31BF7F2D" w14:textId="77777777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  <w:p w14:paraId="66E88839" w14:textId="46010F94" w:rsidR="004E4BA8" w:rsidRDefault="004E4BA8" w:rsidP="00FE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lang w:val="fr-FR"/>
              </w:rPr>
            </w:pPr>
          </w:p>
        </w:tc>
      </w:tr>
    </w:tbl>
    <w:p w14:paraId="7D9C40E8" w14:textId="726426B6" w:rsidR="003E342F" w:rsidRPr="004E4BA8" w:rsidRDefault="00F97061">
      <w:pPr>
        <w:rPr>
          <w:rFonts w:ascii="Cambria" w:hAnsi="Cambria"/>
          <w:color w:val="000000" w:themeColor="text1"/>
          <w:sz w:val="22"/>
          <w:lang w:val="fr-FR"/>
        </w:rPr>
      </w:pPr>
      <w:r>
        <w:rPr>
          <w:rFonts w:ascii="Cambria" w:hAnsi="Cambria"/>
          <w:color w:val="000000" w:themeColor="text1"/>
          <w:sz w:val="22"/>
          <w:lang w:val="fr-FR"/>
        </w:rPr>
        <w:t xml:space="preserve">Après réception du présent formulaire, une rencontre préliminaire sera </w:t>
      </w:r>
      <w:proofErr w:type="gramStart"/>
      <w:r>
        <w:rPr>
          <w:rFonts w:ascii="Cambria" w:hAnsi="Cambria"/>
          <w:color w:val="000000" w:themeColor="text1"/>
          <w:sz w:val="22"/>
          <w:lang w:val="fr-FR"/>
        </w:rPr>
        <w:t>planifier</w:t>
      </w:r>
      <w:proofErr w:type="gramEnd"/>
      <w:r>
        <w:rPr>
          <w:rFonts w:ascii="Cambria" w:hAnsi="Cambria"/>
          <w:color w:val="000000" w:themeColor="text1"/>
          <w:sz w:val="22"/>
          <w:lang w:val="fr-FR"/>
        </w:rPr>
        <w:t xml:space="preserve"> afin de définir les termes et les limites du projet.  </w:t>
      </w:r>
    </w:p>
    <w:p w14:paraId="6E72FC2A" w14:textId="77777777" w:rsidR="00407604" w:rsidRPr="0009394A" w:rsidRDefault="00F101D8">
      <w:pPr>
        <w:pStyle w:val="Heading1"/>
        <w:rPr>
          <w:rFonts w:ascii="Cambria" w:hAnsi="Cambria"/>
          <w:color w:val="002060"/>
        </w:rPr>
      </w:pPr>
      <w:proofErr w:type="spellStart"/>
      <w:r w:rsidRPr="0009394A">
        <w:rPr>
          <w:rFonts w:ascii="Cambria" w:hAnsi="Cambria"/>
          <w:color w:val="002060"/>
        </w:rPr>
        <w:lastRenderedPageBreak/>
        <w:t>Commentaires</w:t>
      </w:r>
      <w:proofErr w:type="spellEnd"/>
      <w:r w:rsidRPr="0009394A">
        <w:rPr>
          <w:rFonts w:ascii="Cambria" w:hAnsi="Cambria"/>
          <w:color w:val="002060"/>
        </w:rPr>
        <w:t xml:space="preserve"> </w:t>
      </w:r>
      <w:r w:rsidR="006C3970" w:rsidRPr="0009394A">
        <w:rPr>
          <w:rFonts w:ascii="Cambria" w:hAnsi="Cambria"/>
          <w:color w:val="002060"/>
        </w:rPr>
        <w:t>(</w:t>
      </w:r>
      <w:proofErr w:type="spellStart"/>
      <w:r w:rsidR="006C3970" w:rsidRPr="0009394A">
        <w:rPr>
          <w:rFonts w:ascii="Cambria" w:hAnsi="Cambria"/>
          <w:color w:val="002060"/>
        </w:rPr>
        <w:t>si</w:t>
      </w:r>
      <w:proofErr w:type="spellEnd"/>
      <w:r w:rsidR="006C3970" w:rsidRPr="0009394A">
        <w:rPr>
          <w:rFonts w:ascii="Cambria" w:hAnsi="Cambria"/>
          <w:color w:val="002060"/>
        </w:rPr>
        <w:t xml:space="preserve"> applicable)</w:t>
      </w:r>
    </w:p>
    <w:p w14:paraId="4C40C913" w14:textId="77777777" w:rsidR="00407604" w:rsidRDefault="00407604">
      <w:pPr>
        <w:pStyle w:val="Closing"/>
        <w:keepNext/>
        <w:keepLines/>
        <w:rPr>
          <w:rFonts w:ascii="Cambria" w:hAnsi="Cambria"/>
        </w:rPr>
      </w:pPr>
    </w:p>
    <w:p w14:paraId="6C6EB471" w14:textId="77777777" w:rsidR="003E342F" w:rsidRDefault="003E342F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6E0D4B62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0F11E404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3C653935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1250723C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333B2251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7EA051F1" w14:textId="77777777" w:rsidR="006C3970" w:rsidRDefault="006C3970">
      <w:pPr>
        <w:pStyle w:val="Closing"/>
        <w:keepNext/>
        <w:keepLines/>
        <w:rPr>
          <w:rFonts w:ascii="Cambria" w:hAnsi="Cambria"/>
          <w:color w:val="000000" w:themeColor="text1"/>
          <w:sz w:val="22"/>
          <w:lang w:val="fr-FR"/>
        </w:rPr>
      </w:pPr>
    </w:p>
    <w:p w14:paraId="6774868E" w14:textId="3CA9B5D4" w:rsidR="006C3970" w:rsidRPr="0009394A" w:rsidRDefault="006C3970" w:rsidP="008A686A"/>
    <w:p w14:paraId="1B17C456" w14:textId="77777777" w:rsidR="00407604" w:rsidRPr="00FE36F7" w:rsidRDefault="00407604">
      <w:pPr>
        <w:spacing w:before="320"/>
        <w:rPr>
          <w:rFonts w:ascii="Cambria" w:hAnsi="Cambria"/>
        </w:rPr>
      </w:pPr>
    </w:p>
    <w:sectPr w:rsidR="00407604" w:rsidRPr="00FE36F7">
      <w:footerReference w:type="default" r:id="rId11"/>
      <w:pgSz w:w="12240" w:h="15840" w:code="1"/>
      <w:pgMar w:top="1080" w:right="1224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0548" w14:textId="77777777" w:rsidR="00A67289" w:rsidRDefault="00A67289">
      <w:pPr>
        <w:spacing w:after="0" w:line="240" w:lineRule="auto"/>
      </w:pPr>
      <w:r>
        <w:separator/>
      </w:r>
    </w:p>
  </w:endnote>
  <w:endnote w:type="continuationSeparator" w:id="0">
    <w:p w14:paraId="4C54261A" w14:textId="77777777" w:rsidR="00A67289" w:rsidRDefault="00A6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988B" w14:textId="77777777" w:rsidR="00407604" w:rsidRDefault="00DB37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D36FB" wp14:editId="79731804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157"/>
                            <w:gridCol w:w="1208"/>
                          </w:tblGrid>
                          <w:tr w:rsidR="00407604" w14:paraId="3DBD9C92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4F6D53AE" w14:textId="427577A4" w:rsidR="00407604" w:rsidRPr="00CA5A02" w:rsidRDefault="00CA5A02">
                                <w:pPr>
                                  <w:pStyle w:val="Footer"/>
                                  <w:rPr>
                                    <w:lang w:val="fr-FR"/>
                                  </w:rPr>
                                </w:pPr>
                                <w:r w:rsidRPr="006753F0">
                                  <w:rPr>
                                    <w:color w:val="000000" w:themeColor="text1"/>
                                    <w:lang w:val="fr-FR"/>
                                  </w:rPr>
                                  <w:t>Analyse par spectrométrie</w:t>
                                </w:r>
                                <w:r w:rsidR="00DB37CB" w:rsidRPr="006753F0">
                                  <w:rPr>
                                    <w:color w:val="000000" w:themeColor="text1"/>
                                    <w:lang w:val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Client Name"/>
                                    <w:tag w:val=""/>
                                    <w:id w:val="-1471122458"/>
                                    <w:placeholder>
                                      <w:docPart w:val="9C26B96D8E5B4F798BF544CDE59D9410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B37CB" w:rsidRPr="006753F0">
                                      <w:rPr>
                                        <w:color w:val="000000" w:themeColor="text1"/>
                                        <w:lang w:val="fr-FR"/>
                                      </w:rPr>
                                      <w:t>[Client Name]</w:t>
                                    </w:r>
                                  </w:sdtContent>
                                </w:sdt>
                                <w:r w:rsidR="00DB37CB" w:rsidRPr="006753F0">
                                  <w:rPr>
                                    <w:color w:val="000000" w:themeColor="text1"/>
                                    <w:lang w:val="fr-FR"/>
                                  </w:rPr>
                                  <w:t xml:space="preserve"> </w:t>
                                </w:r>
                                <w:r w:rsidR="00DB37CB" w:rsidRPr="006753F0">
                                  <w:rPr>
                                    <w:color w:val="000000" w:themeColor="text1"/>
                                  </w:rPr>
                                  <w:sym w:font="Wingdings" w:char="F0A0"/>
                                </w:r>
                                <w:r w:rsidR="00DB37CB" w:rsidRPr="006753F0">
                                  <w:rPr>
                                    <w:color w:val="000000" w:themeColor="text1"/>
                                    <w:lang w:val="fr-F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000000" w:themeColor="text1"/>
                                      <w:lang w:val="fr-CA"/>
                                    </w:rPr>
                                    <w:alias w:val="SOW Date"/>
                                    <w:tag w:val=""/>
                                    <w:id w:val="-1882771180"/>
                                    <w:placeholder>
                                      <w:docPart w:val="0A4BCF9D20A34CBABFF4DC5A4407AA7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28T00:00:00Z"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DE57B8" w:rsidRPr="00DE57B8">
                                      <w:rPr>
                                        <w:lang w:val="fr-CA"/>
                                      </w:rPr>
                                      <w:t>[Date]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3030085D" w14:textId="77777777" w:rsidR="00407604" w:rsidRDefault="00DB37CB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F4163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E2C5D24" w14:textId="77777777" w:rsidR="00407604" w:rsidRDefault="00407604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D36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157"/>
                      <w:gridCol w:w="1208"/>
                    </w:tblGrid>
                    <w:tr w:rsidR="00407604" w14:paraId="3DBD9C92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4F6D53AE" w14:textId="427577A4" w:rsidR="00407604" w:rsidRPr="00CA5A02" w:rsidRDefault="00CA5A02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6753F0">
                            <w:rPr>
                              <w:color w:val="000000" w:themeColor="text1"/>
                              <w:lang w:val="fr-FR"/>
                            </w:rPr>
                            <w:t>Analyse par spectrométrie</w:t>
                          </w:r>
                          <w:r w:rsidR="00DB37CB" w:rsidRPr="006753F0">
                            <w:rPr>
                              <w:color w:val="000000" w:themeColor="text1"/>
                              <w:lang w:val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</w:rPr>
                              <w:alias w:val="Client Name"/>
                              <w:tag w:val=""/>
                              <w:id w:val="-1471122458"/>
                              <w:placeholder>
                                <w:docPart w:val="9C26B96D8E5B4F798BF544CDE59D9410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DB37CB" w:rsidRPr="006753F0">
                                <w:rPr>
                                  <w:color w:val="000000" w:themeColor="text1"/>
                                  <w:lang w:val="fr-FR"/>
                                </w:rPr>
                                <w:t>[Client Name]</w:t>
                              </w:r>
                            </w:sdtContent>
                          </w:sdt>
                          <w:r w:rsidR="00DB37CB" w:rsidRPr="006753F0">
                            <w:rPr>
                              <w:color w:val="000000" w:themeColor="text1"/>
                              <w:lang w:val="fr-FR"/>
                            </w:rPr>
                            <w:t xml:space="preserve"> </w:t>
                          </w:r>
                          <w:r w:rsidR="00DB37CB" w:rsidRPr="006753F0">
                            <w:rPr>
                              <w:color w:val="000000" w:themeColor="text1"/>
                            </w:rPr>
                            <w:sym w:font="Wingdings" w:char="F0A0"/>
                          </w:r>
                          <w:r w:rsidR="00DB37CB" w:rsidRPr="006753F0">
                            <w:rPr>
                              <w:color w:val="000000" w:themeColor="text1"/>
                              <w:lang w:val="fr-F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000000" w:themeColor="text1"/>
                                <w:lang w:val="fr-CA"/>
                              </w:rPr>
                              <w:alias w:val="SOW Date"/>
                              <w:tag w:val=""/>
                              <w:id w:val="-1882771180"/>
                              <w:placeholder>
                                <w:docPart w:val="0A4BCF9D20A34CBABFF4DC5A4407AA71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28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DE57B8" w:rsidRPr="00DE57B8">
                                <w:rPr>
                                  <w:lang w:val="fr-CA"/>
                                </w:rPr>
                                <w:t>[Date]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3030085D" w14:textId="77777777" w:rsidR="00407604" w:rsidRDefault="00DB37CB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416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E2C5D24" w14:textId="77777777" w:rsidR="00407604" w:rsidRDefault="00407604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19F8" w14:textId="77777777" w:rsidR="00A67289" w:rsidRDefault="00A67289">
      <w:pPr>
        <w:spacing w:after="0" w:line="240" w:lineRule="auto"/>
      </w:pPr>
      <w:r>
        <w:separator/>
      </w:r>
    </w:p>
  </w:footnote>
  <w:footnote w:type="continuationSeparator" w:id="0">
    <w:p w14:paraId="4206F5EA" w14:textId="77777777" w:rsidR="00A67289" w:rsidRDefault="00A67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45"/>
    <w:rsid w:val="00082E76"/>
    <w:rsid w:val="0009394A"/>
    <w:rsid w:val="001242D6"/>
    <w:rsid w:val="00132BE7"/>
    <w:rsid w:val="00161953"/>
    <w:rsid w:val="00172770"/>
    <w:rsid w:val="002051A6"/>
    <w:rsid w:val="00230B6C"/>
    <w:rsid w:val="00253958"/>
    <w:rsid w:val="00283CCF"/>
    <w:rsid w:val="002F66CB"/>
    <w:rsid w:val="00324009"/>
    <w:rsid w:val="00362E65"/>
    <w:rsid w:val="003E1EF9"/>
    <w:rsid w:val="003E342F"/>
    <w:rsid w:val="003F4163"/>
    <w:rsid w:val="00407604"/>
    <w:rsid w:val="004E4BA8"/>
    <w:rsid w:val="00516E0E"/>
    <w:rsid w:val="00544562"/>
    <w:rsid w:val="00585D5F"/>
    <w:rsid w:val="00586E5E"/>
    <w:rsid w:val="00627FED"/>
    <w:rsid w:val="006753F0"/>
    <w:rsid w:val="006B66CB"/>
    <w:rsid w:val="006C3970"/>
    <w:rsid w:val="006D739E"/>
    <w:rsid w:val="007016AD"/>
    <w:rsid w:val="008A686A"/>
    <w:rsid w:val="008D5A18"/>
    <w:rsid w:val="00900131"/>
    <w:rsid w:val="00946211"/>
    <w:rsid w:val="009A3F75"/>
    <w:rsid w:val="00A31245"/>
    <w:rsid w:val="00A67289"/>
    <w:rsid w:val="00B72CDF"/>
    <w:rsid w:val="00BB122D"/>
    <w:rsid w:val="00BE7E42"/>
    <w:rsid w:val="00CA5A02"/>
    <w:rsid w:val="00CD11E1"/>
    <w:rsid w:val="00D21DB1"/>
    <w:rsid w:val="00DB37CB"/>
    <w:rsid w:val="00DE57B8"/>
    <w:rsid w:val="00F101D8"/>
    <w:rsid w:val="00F55AC2"/>
    <w:rsid w:val="00F624A4"/>
    <w:rsid w:val="00F97061"/>
    <w:rsid w:val="00FC2358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E554B"/>
  <w15:chartTrackingRefBased/>
  <w15:docId w15:val="{85AA8704-809F-4A49-80C6-8D1F984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table" w:styleId="ListTable6Colorful">
    <w:name w:val="List Table 6 Colorful"/>
    <w:basedOn w:val="TableNormal"/>
    <w:uiPriority w:val="51"/>
    <w:rsid w:val="00FE36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Subtle2">
    <w:name w:val="Table Subtle 2"/>
    <w:basedOn w:val="TableNormal"/>
    <w:uiPriority w:val="99"/>
    <w:rsid w:val="00B72C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B72C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3E34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BCF9D20A34CBABFF4DC5A4407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1B3B-8577-4AFF-9A57-C651DC999B35}"/>
      </w:docPartPr>
      <w:docPartBody>
        <w:p w:rsidR="008B7162" w:rsidRDefault="00295E42">
          <w:pPr>
            <w:pStyle w:val="0A4BCF9D20A34CBABFF4DC5A4407AA71"/>
          </w:pPr>
          <w:r>
            <w:t>[Date]</w:t>
          </w:r>
        </w:p>
      </w:docPartBody>
    </w:docPart>
    <w:docPart>
      <w:docPartPr>
        <w:name w:val="9C26B96D8E5B4F798BF544CDE59D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0E0-91E3-4B34-BA76-7615857467FA}"/>
      </w:docPartPr>
      <w:docPartBody>
        <w:p w:rsidR="008B7162" w:rsidRDefault="00295E42">
          <w:pPr>
            <w:pStyle w:val="9C26B96D8E5B4F798BF544CDE59D9410"/>
          </w:pPr>
          <w:r>
            <w:t>[Client Name]</w:t>
          </w:r>
        </w:p>
      </w:docPartBody>
    </w:docPart>
    <w:docPart>
      <w:docPartPr>
        <w:name w:val="C46EF567E99B4CC0A30DAA457A5E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F445-D73D-4AC1-8D09-18E05C6C8165}"/>
      </w:docPartPr>
      <w:docPartBody>
        <w:p w:rsidR="008B7162" w:rsidRDefault="00BB0C9C" w:rsidP="00BB0C9C">
          <w:pPr>
            <w:pStyle w:val="C46EF567E99B4CC0A30DAA457A5ED44F"/>
          </w:pPr>
          <w:r>
            <w:t>[Date]</w:t>
          </w:r>
        </w:p>
      </w:docPartBody>
    </w:docPart>
    <w:docPart>
      <w:docPartPr>
        <w:name w:val="21DEC6C2929440C183D1018B7D98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6498-F604-40E0-A4A2-618AF9406992}"/>
      </w:docPartPr>
      <w:docPartBody>
        <w:p w:rsidR="008B7162" w:rsidRDefault="00BB0C9C" w:rsidP="00BB0C9C">
          <w:pPr>
            <w:pStyle w:val="21DEC6C2929440C183D1018B7D988B79"/>
          </w:pPr>
          <w:r>
            <w:t>[Company Name]</w:t>
          </w:r>
        </w:p>
      </w:docPartBody>
    </w:docPart>
    <w:docPart>
      <w:docPartPr>
        <w:name w:val="334E00D01DD640D999CC091FB351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39A1-3B5B-432F-8EA8-8D69CFBBA9A3}"/>
      </w:docPartPr>
      <w:docPartBody>
        <w:p w:rsidR="008B7162" w:rsidRDefault="00BB0C9C" w:rsidP="00BB0C9C">
          <w:pPr>
            <w:pStyle w:val="334E00D01DD640D999CC091FB35198BB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C54258E3C8854D13919A0C42397E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0F3F-13D4-42AE-99E4-570F9D6108CA}"/>
      </w:docPartPr>
      <w:docPartBody>
        <w:p w:rsidR="008B7162" w:rsidRDefault="00BB0C9C" w:rsidP="00BB0C9C">
          <w:pPr>
            <w:pStyle w:val="C54258E3C8854D13919A0C42397EE123"/>
          </w:pPr>
          <w:r>
            <w:t>[Client Name]</w:t>
          </w:r>
        </w:p>
      </w:docPartBody>
    </w:docPart>
    <w:docPart>
      <w:docPartPr>
        <w:name w:val="9A3658AA71314995BE21EBC869C1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A07F-DEDC-4A7E-A0DB-57FC6B3E7471}"/>
      </w:docPartPr>
      <w:docPartBody>
        <w:p w:rsidR="008B7162" w:rsidRDefault="00BB0C9C" w:rsidP="00BB0C9C">
          <w:pPr>
            <w:pStyle w:val="9A3658AA71314995BE21EBC869C1DB5C"/>
          </w:pPr>
          <w:r>
            <w:t>[Client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9C"/>
    <w:rsid w:val="00040E4B"/>
    <w:rsid w:val="00295E42"/>
    <w:rsid w:val="00485621"/>
    <w:rsid w:val="005B6E3E"/>
    <w:rsid w:val="007C69EB"/>
    <w:rsid w:val="008B7162"/>
    <w:rsid w:val="00AF1957"/>
    <w:rsid w:val="00BB0C9C"/>
    <w:rsid w:val="00EF32B7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2616F149E4D7F97C3024C282EEE6A">
    <w:name w:val="A6D2616F149E4D7F97C3024C282EEE6A"/>
  </w:style>
  <w:style w:type="paragraph" w:customStyle="1" w:styleId="E5D2E4DDD664404EA489E899B614DBFD">
    <w:name w:val="E5D2E4DDD664404EA489E899B614DBFD"/>
  </w:style>
  <w:style w:type="character" w:styleId="PlaceholderText">
    <w:name w:val="Placeholder Text"/>
    <w:basedOn w:val="DefaultParagraphFont"/>
    <w:uiPriority w:val="99"/>
    <w:semiHidden/>
    <w:rsid w:val="00EF51ED"/>
    <w:rPr>
      <w:color w:val="4472C4" w:themeColor="accent1"/>
    </w:rPr>
  </w:style>
  <w:style w:type="paragraph" w:customStyle="1" w:styleId="BDAE051EF87948DF88E11357C0C697A9">
    <w:name w:val="BDAE051EF87948DF88E11357C0C697A9"/>
  </w:style>
  <w:style w:type="paragraph" w:customStyle="1" w:styleId="37F3C3C13AB14368B911344BD030673D">
    <w:name w:val="37F3C3C13AB14368B911344BD030673D"/>
  </w:style>
  <w:style w:type="paragraph" w:customStyle="1" w:styleId="0A4BCF9D20A34CBABFF4DC5A4407AA71">
    <w:name w:val="0A4BCF9D20A34CBABFF4DC5A4407AA71"/>
  </w:style>
  <w:style w:type="paragraph" w:customStyle="1" w:styleId="9C26B96D8E5B4F798BF544CDE59D9410">
    <w:name w:val="9C26B96D8E5B4F798BF544CDE59D9410"/>
  </w:style>
  <w:style w:type="paragraph" w:customStyle="1" w:styleId="D63902D908FF4CBAAAC7C30CA56A0A25">
    <w:name w:val="D63902D908FF4CBAAAC7C30CA56A0A25"/>
  </w:style>
  <w:style w:type="paragraph" w:customStyle="1" w:styleId="BDD8B725A2FD4D2A9D1A24CB8D2FE228">
    <w:name w:val="BDD8B725A2FD4D2A9D1A24CB8D2FE228"/>
  </w:style>
  <w:style w:type="paragraph" w:customStyle="1" w:styleId="6625739E998D4E70A5831470E495188D">
    <w:name w:val="6625739E998D4E70A5831470E495188D"/>
  </w:style>
  <w:style w:type="paragraph" w:customStyle="1" w:styleId="D5A3EA4C79A64B9795AE5A7F4E4BDEFC">
    <w:name w:val="D5A3EA4C79A64B9795AE5A7F4E4BDEFC"/>
  </w:style>
  <w:style w:type="paragraph" w:customStyle="1" w:styleId="0AED553376EB4AF6938CFE0543A49F36">
    <w:name w:val="0AED553376EB4AF6938CFE0543A49F36"/>
  </w:style>
  <w:style w:type="paragraph" w:customStyle="1" w:styleId="4C482F4A25374BD9BB16220DA5887160">
    <w:name w:val="4C482F4A25374BD9BB16220DA5887160"/>
  </w:style>
  <w:style w:type="paragraph" w:customStyle="1" w:styleId="2D531F8870B44F88A54D81068B92F9B2">
    <w:name w:val="2D531F8870B44F88A54D81068B92F9B2"/>
  </w:style>
  <w:style w:type="paragraph" w:customStyle="1" w:styleId="B85A2C0D513B4C17B5E08793EAE622A8">
    <w:name w:val="B85A2C0D513B4C17B5E08793EAE622A8"/>
  </w:style>
  <w:style w:type="paragraph" w:customStyle="1" w:styleId="C78449DC07BC4F5C9FD054D41324D139">
    <w:name w:val="C78449DC07BC4F5C9FD054D41324D139"/>
  </w:style>
  <w:style w:type="paragraph" w:customStyle="1" w:styleId="C46EF567E99B4CC0A30DAA457A5ED44F">
    <w:name w:val="C46EF567E99B4CC0A30DAA457A5ED44F"/>
    <w:rsid w:val="00BB0C9C"/>
  </w:style>
  <w:style w:type="paragraph" w:customStyle="1" w:styleId="21DEC6C2929440C183D1018B7D988B79">
    <w:name w:val="21DEC6C2929440C183D1018B7D988B79"/>
    <w:rsid w:val="00BB0C9C"/>
  </w:style>
  <w:style w:type="paragraph" w:customStyle="1" w:styleId="334E00D01DD640D999CC091FB35198BB">
    <w:name w:val="334E00D01DD640D999CC091FB35198BB"/>
    <w:rsid w:val="00BB0C9C"/>
  </w:style>
  <w:style w:type="paragraph" w:customStyle="1" w:styleId="C54258E3C8854D13919A0C42397EE123">
    <w:name w:val="C54258E3C8854D13919A0C42397EE123"/>
    <w:rsid w:val="00BB0C9C"/>
  </w:style>
  <w:style w:type="paragraph" w:customStyle="1" w:styleId="9A3658AA71314995BE21EBC869C1DB5C">
    <w:name w:val="9A3658AA71314995BE21EBC869C1DB5C"/>
    <w:rsid w:val="00BB0C9C"/>
  </w:style>
  <w:style w:type="paragraph" w:customStyle="1" w:styleId="8D9C0D29AF964736AE4E67E07E7393CC">
    <w:name w:val="8D9C0D29AF964736AE4E67E07E7393CC"/>
    <w:rsid w:val="00BB0C9C"/>
  </w:style>
  <w:style w:type="paragraph" w:customStyle="1" w:styleId="B5C734307D864B96B468F4A6C6DA72B9">
    <w:name w:val="B5C734307D864B96B468F4A6C6DA72B9"/>
    <w:rsid w:val="00BB0C9C"/>
  </w:style>
  <w:style w:type="paragraph" w:customStyle="1" w:styleId="B4219BB1773240EFAC94A01E0791E6B1">
    <w:name w:val="B4219BB1773240EFAC94A01E0791E6B1"/>
    <w:rsid w:val="00BB0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Université de Sherbrooke
Bureau :  Z5-2042
819 821-8000, poste 72491
bioanalysis-fmss@usherbrooke.ca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D026E-1225-48EC-A760-057C312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3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Plateforme de bioanalyse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Lounès Haroune</cp:lastModifiedBy>
  <cp:revision>2</cp:revision>
  <dcterms:created xsi:type="dcterms:W3CDTF">2020-04-29T17:38:00Z</dcterms:created>
  <dcterms:modified xsi:type="dcterms:W3CDTF">2020-04-29T17:38:00Z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