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D6" w:rsidRDefault="00BE0AD6" w:rsidP="00BE0AD6">
      <w:pPr>
        <w:spacing w:line="259" w:lineRule="auto"/>
        <w:ind w:firstLine="0"/>
        <w:jc w:val="center"/>
      </w:pPr>
    </w:p>
    <w:p w:rsidR="0004016B" w:rsidRDefault="0004016B" w:rsidP="00BE0AD6">
      <w:pPr>
        <w:spacing w:line="259" w:lineRule="auto"/>
        <w:ind w:firstLine="0"/>
        <w:jc w:val="center"/>
      </w:pPr>
    </w:p>
    <w:sdt>
      <w:sdtPr>
        <w:alias w:val="Département"/>
        <w:tag w:val="Département"/>
        <w:id w:val="1333327350"/>
        <w:lock w:val="sdtLocked"/>
        <w:placeholder>
          <w:docPart w:val="C3E6E9BF5FE048618425A7C8162EF84E"/>
        </w:placeholder>
        <w:showingPlcHdr/>
      </w:sdtPr>
      <w:sdtEndPr/>
      <w:sdtContent>
        <w:p w:rsidR="00BE0AD6" w:rsidRDefault="002C3D58" w:rsidP="00585147">
          <w:pPr>
            <w:spacing w:line="360" w:lineRule="auto"/>
            <w:ind w:firstLine="0"/>
            <w:jc w:val="center"/>
          </w:pPr>
          <w:r>
            <w:t>[Département]</w:t>
          </w:r>
        </w:p>
      </w:sdtContent>
    </w:sdt>
    <w:p w:rsidR="00BE0AD6" w:rsidRDefault="00BE0AD6" w:rsidP="0004016B">
      <w:pPr>
        <w:spacing w:line="360" w:lineRule="auto"/>
        <w:ind w:firstLine="0"/>
        <w:jc w:val="center"/>
      </w:pPr>
      <w:r>
        <w:t>Faculté des lettres et sciences humaines</w:t>
      </w:r>
    </w:p>
    <w:p w:rsidR="00BE0AD6" w:rsidRDefault="00BE0AD6" w:rsidP="0004016B">
      <w:pPr>
        <w:spacing w:line="360" w:lineRule="auto"/>
        <w:ind w:firstLine="0"/>
        <w:jc w:val="center"/>
      </w:pPr>
      <w:r>
        <w:t>Université de Sherbrooke</w:t>
      </w:r>
    </w:p>
    <w:p w:rsidR="00BE0AD6" w:rsidRDefault="00BE0AD6" w:rsidP="0004016B">
      <w:pPr>
        <w:spacing w:line="360" w:lineRule="auto"/>
        <w:ind w:firstLine="0"/>
        <w:jc w:val="center"/>
      </w:pPr>
    </w:p>
    <w:p w:rsidR="00BE0AD6" w:rsidRDefault="00BE0AD6" w:rsidP="0004016B">
      <w:pPr>
        <w:spacing w:line="360" w:lineRule="auto"/>
        <w:ind w:firstLine="0"/>
        <w:jc w:val="center"/>
      </w:pPr>
    </w:p>
    <w:p w:rsidR="0004016B" w:rsidRDefault="0004016B" w:rsidP="0004016B">
      <w:pPr>
        <w:spacing w:line="360" w:lineRule="auto"/>
        <w:ind w:firstLine="0"/>
        <w:jc w:val="center"/>
      </w:pPr>
    </w:p>
    <w:p w:rsidR="0004016B" w:rsidRDefault="0004016B" w:rsidP="0004016B">
      <w:pPr>
        <w:spacing w:line="360" w:lineRule="auto"/>
        <w:ind w:firstLine="0"/>
        <w:jc w:val="center"/>
      </w:pPr>
    </w:p>
    <w:p w:rsidR="00BE0AD6" w:rsidRDefault="00BE0AD6" w:rsidP="0004016B">
      <w:pPr>
        <w:spacing w:line="360" w:lineRule="auto"/>
        <w:ind w:firstLine="0"/>
        <w:jc w:val="center"/>
      </w:pPr>
    </w:p>
    <w:sdt>
      <w:sdtPr>
        <w:rPr>
          <w:rStyle w:val="Titredepagetitre"/>
        </w:rPr>
        <w:alias w:val="Titre"/>
        <w:tag w:val="Titre"/>
        <w:id w:val="-1143337070"/>
        <w:lock w:val="sdtLocked"/>
        <w:placeholder>
          <w:docPart w:val="21F361BD1ECC481AB098394595ACBA60"/>
        </w:placeholder>
        <w:showingPlcHdr/>
      </w:sdtPr>
      <w:sdtEndPr>
        <w:rPr>
          <w:rStyle w:val="Policepardfaut"/>
          <w:i w:val="0"/>
        </w:rPr>
      </w:sdtEndPr>
      <w:sdtContent>
        <w:p w:rsidR="00BE0AD6" w:rsidRPr="002323E4" w:rsidRDefault="00103F36" w:rsidP="00DA73F2">
          <w:pPr>
            <w:spacing w:line="360" w:lineRule="auto"/>
            <w:ind w:firstLine="0"/>
            <w:jc w:val="center"/>
            <w:rPr>
              <w:i/>
            </w:rPr>
          </w:pPr>
          <w:r w:rsidRPr="002323E4">
            <w:t>[Titre]</w:t>
          </w:r>
        </w:p>
      </w:sdtContent>
    </w:sdt>
    <w:p w:rsidR="00BE0AD6" w:rsidRDefault="00BE0AD6" w:rsidP="0004016B">
      <w:pPr>
        <w:spacing w:line="360" w:lineRule="auto"/>
        <w:ind w:firstLine="0"/>
        <w:jc w:val="center"/>
      </w:pPr>
    </w:p>
    <w:p w:rsidR="00BE0AD6" w:rsidRDefault="00BE0AD6" w:rsidP="0004016B">
      <w:pPr>
        <w:spacing w:line="360" w:lineRule="auto"/>
        <w:ind w:firstLine="0"/>
        <w:jc w:val="center"/>
      </w:pPr>
    </w:p>
    <w:p w:rsidR="00BE0AD6" w:rsidRDefault="00BE0AD6" w:rsidP="0004016B">
      <w:pPr>
        <w:spacing w:line="360" w:lineRule="auto"/>
        <w:ind w:firstLine="0"/>
        <w:jc w:val="center"/>
      </w:pPr>
      <w:r>
        <w:t>par</w:t>
      </w:r>
    </w:p>
    <w:sdt>
      <w:sdtPr>
        <w:alias w:val="Autrice/Auteur"/>
        <w:tag w:val="Autrice/Auteur"/>
        <w:id w:val="-176047940"/>
        <w:lock w:val="sdtLocked"/>
        <w:placeholder>
          <w:docPart w:val="72BBB545E05E4D32A4F318C708331831"/>
        </w:placeholder>
        <w:showingPlcHdr/>
      </w:sdtPr>
      <w:sdtEndPr/>
      <w:sdtContent>
        <w:p w:rsidR="00BE0AD6" w:rsidRDefault="002C3D58" w:rsidP="0004016B">
          <w:pPr>
            <w:spacing w:line="360" w:lineRule="auto"/>
            <w:ind w:firstLine="0"/>
            <w:jc w:val="center"/>
          </w:pPr>
          <w:r>
            <w:t>[Autrice/Auteur]</w:t>
          </w:r>
        </w:p>
      </w:sdtContent>
    </w:sdt>
    <w:p w:rsidR="00BE0AD6" w:rsidRDefault="00BE0AD6" w:rsidP="0004016B">
      <w:pPr>
        <w:spacing w:line="360" w:lineRule="auto"/>
        <w:ind w:firstLine="0"/>
        <w:jc w:val="center"/>
      </w:pPr>
    </w:p>
    <w:p w:rsidR="00BE0AD6" w:rsidRDefault="00BE0AD6" w:rsidP="0004016B">
      <w:pPr>
        <w:spacing w:line="360" w:lineRule="auto"/>
        <w:ind w:firstLine="0"/>
        <w:jc w:val="center"/>
      </w:pPr>
    </w:p>
    <w:p w:rsidR="00BE0AD6" w:rsidRDefault="00BE0AD6" w:rsidP="0004016B">
      <w:pPr>
        <w:spacing w:line="360" w:lineRule="auto"/>
        <w:ind w:firstLine="0"/>
        <w:jc w:val="center"/>
      </w:pPr>
    </w:p>
    <w:p w:rsidR="0004016B" w:rsidRDefault="0004016B" w:rsidP="0004016B">
      <w:pPr>
        <w:spacing w:line="360" w:lineRule="auto"/>
        <w:ind w:firstLine="0"/>
        <w:jc w:val="center"/>
      </w:pPr>
    </w:p>
    <w:p w:rsidR="0004016B" w:rsidRDefault="0004016B" w:rsidP="0004016B">
      <w:pPr>
        <w:spacing w:line="360" w:lineRule="auto"/>
        <w:ind w:firstLine="0"/>
        <w:jc w:val="center"/>
      </w:pPr>
    </w:p>
    <w:p w:rsidR="0004016B" w:rsidRDefault="0004016B" w:rsidP="0004016B">
      <w:pPr>
        <w:spacing w:line="360" w:lineRule="auto"/>
        <w:ind w:firstLine="0"/>
        <w:jc w:val="center"/>
      </w:pPr>
    </w:p>
    <w:p w:rsidR="00BE0AD6" w:rsidRDefault="00BE0AD6" w:rsidP="0004016B">
      <w:pPr>
        <w:spacing w:line="360" w:lineRule="auto"/>
        <w:ind w:firstLine="0"/>
        <w:jc w:val="center"/>
      </w:pPr>
      <w:r>
        <w:t>Remis à</w:t>
      </w:r>
    </w:p>
    <w:sdt>
      <w:sdtPr>
        <w:alias w:val="Professeure/Professeur"/>
        <w:tag w:val="Professeure/Professeur"/>
        <w:id w:val="1732270084"/>
        <w:lock w:val="sdtLocked"/>
        <w:placeholder>
          <w:docPart w:val="CD319331E6AF4AD4B6569833A8F1C803"/>
        </w:placeholder>
        <w:showingPlcHdr/>
      </w:sdtPr>
      <w:sdtEndPr/>
      <w:sdtContent>
        <w:p w:rsidR="00BE0AD6" w:rsidRDefault="002C3D58" w:rsidP="0004016B">
          <w:pPr>
            <w:spacing w:line="360" w:lineRule="auto"/>
            <w:ind w:firstLine="0"/>
            <w:jc w:val="center"/>
          </w:pPr>
          <w:r>
            <w:t>[Professeure/Professeur]</w:t>
          </w:r>
        </w:p>
      </w:sdtContent>
    </w:sdt>
    <w:p w:rsidR="00BE0AD6" w:rsidRDefault="00BE0AD6" w:rsidP="0004016B">
      <w:pPr>
        <w:spacing w:line="360" w:lineRule="auto"/>
        <w:ind w:firstLine="0"/>
        <w:jc w:val="center"/>
      </w:pPr>
    </w:p>
    <w:p w:rsidR="00BE0AD6" w:rsidRDefault="00BE0AD6" w:rsidP="0004016B">
      <w:pPr>
        <w:spacing w:line="360" w:lineRule="auto"/>
        <w:ind w:firstLine="0"/>
        <w:jc w:val="center"/>
      </w:pPr>
    </w:p>
    <w:p w:rsidR="00BE0AD6" w:rsidRDefault="00BE0AD6" w:rsidP="0004016B">
      <w:pPr>
        <w:spacing w:line="360" w:lineRule="auto"/>
        <w:ind w:firstLine="0"/>
        <w:jc w:val="center"/>
      </w:pPr>
      <w:r>
        <w:t>Dans le cadre de l’activité pédagogique</w:t>
      </w:r>
    </w:p>
    <w:sdt>
      <w:sdtPr>
        <w:alias w:val="Cours"/>
        <w:tag w:val="Cours"/>
        <w:id w:val="-674877448"/>
        <w:lock w:val="sdtLocked"/>
        <w:placeholder>
          <w:docPart w:val="2A8C45058BA348DA8B1AD9C632550606"/>
        </w:placeholder>
        <w:showingPlcHdr/>
      </w:sdtPr>
      <w:sdtEndPr/>
      <w:sdtContent>
        <w:p w:rsidR="00BE0AD6" w:rsidRDefault="002C3D58" w:rsidP="0004016B">
          <w:pPr>
            <w:spacing w:line="360" w:lineRule="auto"/>
            <w:ind w:firstLine="0"/>
            <w:jc w:val="center"/>
          </w:pPr>
          <w:r>
            <w:t>[Cours]</w:t>
          </w:r>
        </w:p>
      </w:sdtContent>
    </w:sdt>
    <w:p w:rsidR="00BE0AD6" w:rsidRDefault="00BE0AD6" w:rsidP="0004016B">
      <w:pPr>
        <w:spacing w:line="360" w:lineRule="auto"/>
        <w:ind w:firstLine="0"/>
        <w:jc w:val="center"/>
      </w:pPr>
    </w:p>
    <w:p w:rsidR="00BE0AD6" w:rsidRDefault="00BE0AD6" w:rsidP="0004016B">
      <w:pPr>
        <w:spacing w:line="360" w:lineRule="auto"/>
        <w:ind w:firstLine="0"/>
        <w:jc w:val="center"/>
      </w:pPr>
    </w:p>
    <w:p w:rsidR="00BE0AD6" w:rsidRDefault="00BE0AD6" w:rsidP="0004016B">
      <w:pPr>
        <w:spacing w:line="360" w:lineRule="auto"/>
        <w:ind w:firstLine="0"/>
        <w:jc w:val="center"/>
      </w:pPr>
    </w:p>
    <w:p w:rsidR="0004016B" w:rsidRDefault="0004016B" w:rsidP="0004016B">
      <w:pPr>
        <w:spacing w:line="360" w:lineRule="auto"/>
        <w:ind w:firstLine="0"/>
        <w:jc w:val="center"/>
      </w:pPr>
    </w:p>
    <w:p w:rsidR="0004016B" w:rsidRDefault="0004016B" w:rsidP="0004016B">
      <w:pPr>
        <w:spacing w:line="360" w:lineRule="auto"/>
        <w:ind w:firstLine="0"/>
        <w:jc w:val="center"/>
      </w:pPr>
    </w:p>
    <w:sdt>
      <w:sdtPr>
        <w:alias w:val="Lieu"/>
        <w:tag w:val="Lieu"/>
        <w:id w:val="-1441445053"/>
        <w:placeholder>
          <w:docPart w:val="DefaultPlaceholder_1082065158"/>
        </w:placeholder>
      </w:sdtPr>
      <w:sdtContent>
        <w:p w:rsidR="00BE0AD6" w:rsidRDefault="00CD73FA" w:rsidP="0004016B">
          <w:pPr>
            <w:spacing w:line="360" w:lineRule="auto"/>
            <w:ind w:firstLine="0"/>
            <w:jc w:val="center"/>
          </w:pPr>
          <w:r>
            <w:t>[L</w:t>
          </w:r>
          <w:bookmarkStart w:id="0" w:name="_GoBack"/>
          <w:bookmarkEnd w:id="0"/>
          <w:r>
            <w:t>ieu]</w:t>
          </w:r>
        </w:p>
      </w:sdtContent>
    </w:sdt>
    <w:p w:rsidR="00BE0AD6" w:rsidRDefault="00BE0AD6" w:rsidP="0004016B">
      <w:pPr>
        <w:spacing w:line="360" w:lineRule="auto"/>
        <w:ind w:firstLine="0"/>
        <w:jc w:val="center"/>
      </w:pPr>
      <w:r>
        <w:fldChar w:fldCharType="begin"/>
      </w:r>
      <w:r>
        <w:instrText xml:space="preserve"> TIME \@ "d MMMM yyyy" </w:instrText>
      </w:r>
      <w:r>
        <w:fldChar w:fldCharType="separate"/>
      </w:r>
      <w:r w:rsidR="00CD73FA">
        <w:rPr>
          <w:noProof/>
        </w:rPr>
        <w:t>18 septembre 2019</w:t>
      </w:r>
      <w:r>
        <w:fldChar w:fldCharType="end"/>
      </w:r>
    </w:p>
    <w:p w:rsidR="00620603" w:rsidRPr="00620603" w:rsidRDefault="00E92FC4" w:rsidP="007E6386">
      <w:pPr>
        <w:spacing w:after="160" w:line="259" w:lineRule="auto"/>
        <w:ind w:firstLine="0"/>
        <w:jc w:val="left"/>
      </w:pPr>
      <w:r>
        <w:br w:type="page"/>
      </w:r>
    </w:p>
    <w:p w:rsidR="00051810" w:rsidRDefault="00051810" w:rsidP="0087505D"/>
    <w:p w:rsidR="0087505D" w:rsidRDefault="0087505D" w:rsidP="0087505D"/>
    <w:p w:rsidR="0087505D" w:rsidRDefault="0087505D" w:rsidP="0087505D"/>
    <w:sectPr w:rsidR="0087505D" w:rsidSect="007E6386">
      <w:footerReference w:type="default" r:id="rId8"/>
      <w:pgSz w:w="12240" w:h="15840"/>
      <w:pgMar w:top="851" w:right="1701" w:bottom="851" w:left="1701" w:header="709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D4" w:rsidRDefault="000352D4" w:rsidP="006E4ED3">
      <w:pPr>
        <w:spacing w:line="240" w:lineRule="auto"/>
      </w:pPr>
      <w:r>
        <w:separator/>
      </w:r>
    </w:p>
  </w:endnote>
  <w:endnote w:type="continuationSeparator" w:id="0">
    <w:p w:rsidR="000352D4" w:rsidRDefault="000352D4" w:rsidP="006E4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513948"/>
      <w:docPartObj>
        <w:docPartGallery w:val="Page Numbers (Bottom of Page)"/>
        <w:docPartUnique/>
      </w:docPartObj>
    </w:sdtPr>
    <w:sdtEndPr/>
    <w:sdtContent>
      <w:p w:rsidR="006E4ED3" w:rsidRDefault="006E4E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FA" w:rsidRPr="00CD73FA">
          <w:rPr>
            <w:noProof/>
            <w:lang w:val="fr-FR"/>
          </w:rPr>
          <w:t>1</w:t>
        </w:r>
        <w:r>
          <w:fldChar w:fldCharType="end"/>
        </w:r>
      </w:p>
    </w:sdtContent>
  </w:sdt>
  <w:p w:rsidR="006E4ED3" w:rsidRDefault="006E4E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D4" w:rsidRDefault="000352D4" w:rsidP="006E4ED3">
      <w:pPr>
        <w:spacing w:line="240" w:lineRule="auto"/>
      </w:pPr>
      <w:r>
        <w:separator/>
      </w:r>
    </w:p>
  </w:footnote>
  <w:footnote w:type="continuationSeparator" w:id="0">
    <w:p w:rsidR="000352D4" w:rsidRDefault="000352D4" w:rsidP="006E4E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DA4"/>
    <w:multiLevelType w:val="multilevel"/>
    <w:tmpl w:val="FD66CD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A542D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4E265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F8B55AE"/>
    <w:multiLevelType w:val="hybridMultilevel"/>
    <w:tmpl w:val="5DD654DE"/>
    <w:lvl w:ilvl="0" w:tplc="58DC83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FA"/>
    <w:rsid w:val="000352D4"/>
    <w:rsid w:val="0004016B"/>
    <w:rsid w:val="00051810"/>
    <w:rsid w:val="000E1ADF"/>
    <w:rsid w:val="00103F36"/>
    <w:rsid w:val="001405BB"/>
    <w:rsid w:val="001B2A59"/>
    <w:rsid w:val="001B6F27"/>
    <w:rsid w:val="002158B8"/>
    <w:rsid w:val="00275CEC"/>
    <w:rsid w:val="0029027E"/>
    <w:rsid w:val="002937E9"/>
    <w:rsid w:val="002C3D58"/>
    <w:rsid w:val="003603E2"/>
    <w:rsid w:val="00365E8A"/>
    <w:rsid w:val="003822B9"/>
    <w:rsid w:val="003867D8"/>
    <w:rsid w:val="00393C52"/>
    <w:rsid w:val="003B6172"/>
    <w:rsid w:val="003C5822"/>
    <w:rsid w:val="003D72A0"/>
    <w:rsid w:val="003F0956"/>
    <w:rsid w:val="00415806"/>
    <w:rsid w:val="004573E3"/>
    <w:rsid w:val="00491AAB"/>
    <w:rsid w:val="0049306C"/>
    <w:rsid w:val="004D64A2"/>
    <w:rsid w:val="004E4974"/>
    <w:rsid w:val="00542EFB"/>
    <w:rsid w:val="00562197"/>
    <w:rsid w:val="0058176A"/>
    <w:rsid w:val="00585147"/>
    <w:rsid w:val="005B5466"/>
    <w:rsid w:val="005C3132"/>
    <w:rsid w:val="005F5022"/>
    <w:rsid w:val="00620603"/>
    <w:rsid w:val="006E4ED3"/>
    <w:rsid w:val="007654AE"/>
    <w:rsid w:val="007E432A"/>
    <w:rsid w:val="007E6386"/>
    <w:rsid w:val="007F2D6C"/>
    <w:rsid w:val="008421BF"/>
    <w:rsid w:val="008439FC"/>
    <w:rsid w:val="0087505D"/>
    <w:rsid w:val="008C1F8C"/>
    <w:rsid w:val="00901587"/>
    <w:rsid w:val="00973A91"/>
    <w:rsid w:val="00985FBE"/>
    <w:rsid w:val="00997C60"/>
    <w:rsid w:val="009B6206"/>
    <w:rsid w:val="009E5418"/>
    <w:rsid w:val="00A96101"/>
    <w:rsid w:val="00AA2AFC"/>
    <w:rsid w:val="00AD2CD7"/>
    <w:rsid w:val="00AF4075"/>
    <w:rsid w:val="00B12EDF"/>
    <w:rsid w:val="00B13B96"/>
    <w:rsid w:val="00B25991"/>
    <w:rsid w:val="00B34676"/>
    <w:rsid w:val="00B37025"/>
    <w:rsid w:val="00BD1095"/>
    <w:rsid w:val="00BE0AD6"/>
    <w:rsid w:val="00BE6618"/>
    <w:rsid w:val="00C03095"/>
    <w:rsid w:val="00C132A3"/>
    <w:rsid w:val="00C95619"/>
    <w:rsid w:val="00CD73FA"/>
    <w:rsid w:val="00CF7757"/>
    <w:rsid w:val="00D47177"/>
    <w:rsid w:val="00D4746E"/>
    <w:rsid w:val="00D54CC7"/>
    <w:rsid w:val="00D56537"/>
    <w:rsid w:val="00D654A1"/>
    <w:rsid w:val="00DA73F2"/>
    <w:rsid w:val="00DD149B"/>
    <w:rsid w:val="00DD2F33"/>
    <w:rsid w:val="00E2436F"/>
    <w:rsid w:val="00E454F4"/>
    <w:rsid w:val="00E92FC4"/>
    <w:rsid w:val="00EC68E9"/>
    <w:rsid w:val="00F120A9"/>
    <w:rsid w:val="00F2310C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96"/>
    <w:pPr>
      <w:spacing w:after="0" w:line="480" w:lineRule="auto"/>
      <w:ind w:firstLine="709"/>
      <w:jc w:val="both"/>
    </w:pPr>
    <w:rPr>
      <w:rFonts w:ascii="Times New Roman" w:hAnsi="Times New Roman"/>
      <w:sz w:val="24"/>
    </w:rPr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365E8A"/>
    <w:pPr>
      <w:keepNext/>
      <w:keepLines/>
      <w:numPr>
        <w:numId w:val="4"/>
      </w:numPr>
      <w:spacing w:before="240" w:after="240" w:line="240" w:lineRule="auto"/>
      <w:ind w:left="357" w:hanging="357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13B9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B13B96"/>
    <w:pPr>
      <w:pBdr>
        <w:top w:val="single" w:sz="6" w:space="2" w:color="5B9BD5" w:themeColor="accent1"/>
        <w:left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3B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3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3B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3B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3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3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4ED3"/>
    <w:rPr>
      <w:color w:val="808080"/>
    </w:rPr>
  </w:style>
  <w:style w:type="character" w:customStyle="1" w:styleId="Titre1Car">
    <w:name w:val="Titre 1 Car"/>
    <w:aliases w:val="Section Car"/>
    <w:basedOn w:val="Policepardfaut"/>
    <w:link w:val="Titre1"/>
    <w:uiPriority w:val="9"/>
    <w:rsid w:val="00365E8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3B96"/>
    <w:rPr>
      <w:caps/>
      <w:spacing w:val="15"/>
      <w:shd w:val="clear" w:color="auto" w:fill="DEEAF6" w:themeFill="accent1" w:themeFillTint="33"/>
    </w:rPr>
  </w:style>
  <w:style w:type="paragraph" w:styleId="Citation">
    <w:name w:val="Quote"/>
    <w:basedOn w:val="Normal"/>
    <w:next w:val="Normal"/>
    <w:link w:val="CitationCar"/>
    <w:uiPriority w:val="29"/>
    <w:qFormat/>
    <w:rsid w:val="00B13B96"/>
    <w:pPr>
      <w:spacing w:after="240" w:line="240" w:lineRule="auto"/>
      <w:ind w:left="851" w:right="851" w:firstLine="0"/>
    </w:pPr>
    <w:rPr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13B96"/>
    <w:rPr>
      <w:rFonts w:ascii="Times New Roman" w:hAnsi="Times New Roman"/>
      <w:iCs/>
    </w:rPr>
  </w:style>
  <w:style w:type="paragraph" w:styleId="En-tte">
    <w:name w:val="header"/>
    <w:basedOn w:val="Normal"/>
    <w:link w:val="En-tteCar"/>
    <w:uiPriority w:val="99"/>
    <w:unhideWhenUsed/>
    <w:rsid w:val="006E4ED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ED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E4ED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ED3"/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39"/>
    <w:rsid w:val="00F1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365E8A"/>
    <w:pPr>
      <w:spacing w:before="240" w:after="240" w:line="240" w:lineRule="auto"/>
      <w:ind w:firstLine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5E8A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AD6"/>
    <w:rPr>
      <w:rFonts w:ascii="Tahoma" w:hAnsi="Tahoma" w:cs="Tahoma"/>
      <w:sz w:val="16"/>
      <w:szCs w:val="16"/>
    </w:rPr>
  </w:style>
  <w:style w:type="character" w:customStyle="1" w:styleId="Titredepagetitre">
    <w:name w:val="Titre de page titre"/>
    <w:basedOn w:val="Policepardfaut"/>
    <w:uiPriority w:val="1"/>
    <w:rsid w:val="00BE0AD6"/>
    <w:rPr>
      <w:rFonts w:ascii="Times New Roman" w:hAnsi="Times New Roman"/>
      <w:i/>
      <w:sz w:val="24"/>
    </w:rPr>
  </w:style>
  <w:style w:type="character" w:customStyle="1" w:styleId="Champ">
    <w:name w:val="Champ"/>
    <w:basedOn w:val="Policepardfaut"/>
    <w:uiPriority w:val="1"/>
    <w:rsid w:val="007E432A"/>
    <w:rPr>
      <w:color w:val="C45911" w:themeColor="accent2" w:themeShade="BF"/>
    </w:rPr>
  </w:style>
  <w:style w:type="paragraph" w:customStyle="1" w:styleId="Hyperlien">
    <w:name w:val="Hyperlien"/>
    <w:basedOn w:val="Normal"/>
    <w:link w:val="HyperlienCar"/>
    <w:rsid w:val="00B13B96"/>
    <w:pPr>
      <w:spacing w:line="240" w:lineRule="auto"/>
      <w:ind w:firstLine="0"/>
      <w:jc w:val="left"/>
    </w:pPr>
    <w:rPr>
      <w:rFonts w:asciiTheme="minorHAnsi" w:hAnsiTheme="minorHAnsi"/>
      <w:color w:val="2E74B5" w:themeColor="accent1" w:themeShade="BF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620603"/>
    <w:rPr>
      <w:color w:val="0563C1" w:themeColor="hyperlink"/>
      <w:u w:val="single"/>
    </w:rPr>
  </w:style>
  <w:style w:type="character" w:customStyle="1" w:styleId="HyperlienCar">
    <w:name w:val="Hyperlien Car"/>
    <w:basedOn w:val="Policepardfaut"/>
    <w:link w:val="Hyperlien"/>
    <w:rsid w:val="00B13B96"/>
    <w:rPr>
      <w:color w:val="2E74B5" w:themeColor="accent1" w:themeShade="BF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20603"/>
    <w:rPr>
      <w:color w:val="954F72" w:themeColor="followedHyperlink"/>
      <w:u w:val="single"/>
    </w:rPr>
  </w:style>
  <w:style w:type="paragraph" w:customStyle="1" w:styleId="Rfrence">
    <w:name w:val="Référence"/>
    <w:basedOn w:val="Normal"/>
    <w:next w:val="Normal"/>
    <w:link w:val="RfrenceCar"/>
    <w:qFormat/>
    <w:rsid w:val="00B13B96"/>
    <w:pPr>
      <w:spacing w:after="120" w:line="240" w:lineRule="auto"/>
      <w:ind w:left="709" w:hanging="709"/>
      <w:jc w:val="left"/>
    </w:pPr>
  </w:style>
  <w:style w:type="paragraph" w:customStyle="1" w:styleId="bib">
    <w:name w:val="bib"/>
    <w:basedOn w:val="Normal"/>
    <w:link w:val="bibCar"/>
    <w:rsid w:val="00AF4075"/>
    <w:pPr>
      <w:spacing w:after="120" w:line="240" w:lineRule="auto"/>
      <w:ind w:left="709" w:hanging="709"/>
      <w:jc w:val="left"/>
    </w:pPr>
    <w:rPr>
      <w:lang w:val="en-CA"/>
    </w:rPr>
  </w:style>
  <w:style w:type="character" w:customStyle="1" w:styleId="RfrenceCar">
    <w:name w:val="Référence Car"/>
    <w:basedOn w:val="Policepardfaut"/>
    <w:link w:val="Rfrence"/>
    <w:rsid w:val="00B13B96"/>
    <w:rPr>
      <w:rFonts w:ascii="Times New Roman" w:hAnsi="Times New Roman"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13B96"/>
    <w:rPr>
      <w:caps/>
      <w:color w:val="1F4D78" w:themeColor="accent1" w:themeShade="7F"/>
      <w:spacing w:val="15"/>
    </w:rPr>
  </w:style>
  <w:style w:type="character" w:customStyle="1" w:styleId="bibCar">
    <w:name w:val="bib Car"/>
    <w:basedOn w:val="Policepardfaut"/>
    <w:link w:val="bib"/>
    <w:rsid w:val="00AF4075"/>
    <w:rPr>
      <w:rFonts w:ascii="Times New Roman" w:hAnsi="Times New Roman"/>
      <w:sz w:val="24"/>
      <w:lang w:val="en-CA"/>
    </w:rPr>
  </w:style>
  <w:style w:type="character" w:customStyle="1" w:styleId="Titre4Car">
    <w:name w:val="Titre 4 Car"/>
    <w:basedOn w:val="Policepardfaut"/>
    <w:link w:val="Titre4"/>
    <w:uiPriority w:val="9"/>
    <w:semiHidden/>
    <w:rsid w:val="00B13B9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13B9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13B9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13B9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13B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13B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13B9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B13B96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13B9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rsid w:val="00B13B96"/>
    <w:rPr>
      <w:b/>
      <w:bCs/>
    </w:rPr>
  </w:style>
  <w:style w:type="character" w:styleId="Accentuation">
    <w:name w:val="Emphasis"/>
    <w:uiPriority w:val="20"/>
    <w:rsid w:val="00B13B96"/>
    <w:rPr>
      <w:caps/>
      <w:color w:val="1F4D7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rsid w:val="00B13B96"/>
    <w:pPr>
      <w:spacing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13B96"/>
    <w:rPr>
      <w:sz w:val="20"/>
      <w:szCs w:val="20"/>
    </w:rPr>
  </w:style>
  <w:style w:type="paragraph" w:styleId="Paragraphedeliste">
    <w:name w:val="List Paragraph"/>
    <w:basedOn w:val="Normal"/>
    <w:uiPriority w:val="34"/>
    <w:rsid w:val="00B13B9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rsid w:val="00B13B96"/>
    <w:pPr>
      <w:pBdr>
        <w:top w:val="single" w:sz="4" w:space="10" w:color="5B9BD5" w:themeColor="accent1"/>
        <w:left w:val="single" w:sz="4" w:space="10" w:color="5B9BD5" w:themeColor="accent1"/>
      </w:pBdr>
      <w:ind w:left="1296" w:right="1152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3B96"/>
    <w:rPr>
      <w:i/>
      <w:iCs/>
      <w:color w:val="5B9BD5" w:themeColor="accent1"/>
      <w:sz w:val="20"/>
      <w:szCs w:val="20"/>
    </w:rPr>
  </w:style>
  <w:style w:type="character" w:styleId="Emphaseple">
    <w:name w:val="Subtle Emphasis"/>
    <w:uiPriority w:val="19"/>
    <w:rsid w:val="00B13B96"/>
    <w:rPr>
      <w:i/>
      <w:iCs/>
      <w:color w:val="1F4D78" w:themeColor="accent1" w:themeShade="7F"/>
    </w:rPr>
  </w:style>
  <w:style w:type="character" w:styleId="Emphaseintense">
    <w:name w:val="Intense Emphasis"/>
    <w:uiPriority w:val="21"/>
    <w:rsid w:val="00B13B96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rsid w:val="00B13B96"/>
    <w:rPr>
      <w:b/>
      <w:bCs/>
      <w:color w:val="5B9BD5" w:themeColor="accent1"/>
    </w:rPr>
  </w:style>
  <w:style w:type="character" w:styleId="Rfrenceintense">
    <w:name w:val="Intense Reference"/>
    <w:uiPriority w:val="32"/>
    <w:rsid w:val="00B13B96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rsid w:val="00B13B9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3B96"/>
    <w:pPr>
      <w:numPr>
        <w:numId w:val="0"/>
      </w:numPr>
      <w:spacing w:before="480" w:line="480" w:lineRule="auto"/>
      <w:ind w:firstLine="709"/>
      <w:jc w:val="both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BD1095"/>
    <w:pPr>
      <w:spacing w:after="10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58B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58B8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58B8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810"/>
    <w:pPr>
      <w:spacing w:line="240" w:lineRule="auto"/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96"/>
    <w:pPr>
      <w:spacing w:after="0" w:line="480" w:lineRule="auto"/>
      <w:ind w:firstLine="709"/>
      <w:jc w:val="both"/>
    </w:pPr>
    <w:rPr>
      <w:rFonts w:ascii="Times New Roman" w:hAnsi="Times New Roman"/>
      <w:sz w:val="24"/>
    </w:rPr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365E8A"/>
    <w:pPr>
      <w:keepNext/>
      <w:keepLines/>
      <w:numPr>
        <w:numId w:val="4"/>
      </w:numPr>
      <w:spacing w:before="240" w:after="240" w:line="240" w:lineRule="auto"/>
      <w:ind w:left="357" w:hanging="357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13B9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B13B96"/>
    <w:pPr>
      <w:pBdr>
        <w:top w:val="single" w:sz="6" w:space="2" w:color="5B9BD5" w:themeColor="accent1"/>
        <w:left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3B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3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3B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3B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3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3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4ED3"/>
    <w:rPr>
      <w:color w:val="808080"/>
    </w:rPr>
  </w:style>
  <w:style w:type="character" w:customStyle="1" w:styleId="Titre1Car">
    <w:name w:val="Titre 1 Car"/>
    <w:aliases w:val="Section Car"/>
    <w:basedOn w:val="Policepardfaut"/>
    <w:link w:val="Titre1"/>
    <w:uiPriority w:val="9"/>
    <w:rsid w:val="00365E8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3B96"/>
    <w:rPr>
      <w:caps/>
      <w:spacing w:val="15"/>
      <w:shd w:val="clear" w:color="auto" w:fill="DEEAF6" w:themeFill="accent1" w:themeFillTint="33"/>
    </w:rPr>
  </w:style>
  <w:style w:type="paragraph" w:styleId="Citation">
    <w:name w:val="Quote"/>
    <w:basedOn w:val="Normal"/>
    <w:next w:val="Normal"/>
    <w:link w:val="CitationCar"/>
    <w:uiPriority w:val="29"/>
    <w:qFormat/>
    <w:rsid w:val="00B13B96"/>
    <w:pPr>
      <w:spacing w:after="240" w:line="240" w:lineRule="auto"/>
      <w:ind w:left="851" w:right="851" w:firstLine="0"/>
    </w:pPr>
    <w:rPr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13B96"/>
    <w:rPr>
      <w:rFonts w:ascii="Times New Roman" w:hAnsi="Times New Roman"/>
      <w:iCs/>
    </w:rPr>
  </w:style>
  <w:style w:type="paragraph" w:styleId="En-tte">
    <w:name w:val="header"/>
    <w:basedOn w:val="Normal"/>
    <w:link w:val="En-tteCar"/>
    <w:uiPriority w:val="99"/>
    <w:unhideWhenUsed/>
    <w:rsid w:val="006E4ED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ED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E4ED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ED3"/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39"/>
    <w:rsid w:val="00F1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365E8A"/>
    <w:pPr>
      <w:spacing w:before="240" w:after="240" w:line="240" w:lineRule="auto"/>
      <w:ind w:firstLine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5E8A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AD6"/>
    <w:rPr>
      <w:rFonts w:ascii="Tahoma" w:hAnsi="Tahoma" w:cs="Tahoma"/>
      <w:sz w:val="16"/>
      <w:szCs w:val="16"/>
    </w:rPr>
  </w:style>
  <w:style w:type="character" w:customStyle="1" w:styleId="Titredepagetitre">
    <w:name w:val="Titre de page titre"/>
    <w:basedOn w:val="Policepardfaut"/>
    <w:uiPriority w:val="1"/>
    <w:rsid w:val="00BE0AD6"/>
    <w:rPr>
      <w:rFonts w:ascii="Times New Roman" w:hAnsi="Times New Roman"/>
      <w:i/>
      <w:sz w:val="24"/>
    </w:rPr>
  </w:style>
  <w:style w:type="character" w:customStyle="1" w:styleId="Champ">
    <w:name w:val="Champ"/>
    <w:basedOn w:val="Policepardfaut"/>
    <w:uiPriority w:val="1"/>
    <w:rsid w:val="007E432A"/>
    <w:rPr>
      <w:color w:val="C45911" w:themeColor="accent2" w:themeShade="BF"/>
    </w:rPr>
  </w:style>
  <w:style w:type="paragraph" w:customStyle="1" w:styleId="Hyperlien">
    <w:name w:val="Hyperlien"/>
    <w:basedOn w:val="Normal"/>
    <w:link w:val="HyperlienCar"/>
    <w:rsid w:val="00B13B96"/>
    <w:pPr>
      <w:spacing w:line="240" w:lineRule="auto"/>
      <w:ind w:firstLine="0"/>
      <w:jc w:val="left"/>
    </w:pPr>
    <w:rPr>
      <w:rFonts w:asciiTheme="minorHAnsi" w:hAnsiTheme="minorHAnsi"/>
      <w:color w:val="2E74B5" w:themeColor="accent1" w:themeShade="BF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620603"/>
    <w:rPr>
      <w:color w:val="0563C1" w:themeColor="hyperlink"/>
      <w:u w:val="single"/>
    </w:rPr>
  </w:style>
  <w:style w:type="character" w:customStyle="1" w:styleId="HyperlienCar">
    <w:name w:val="Hyperlien Car"/>
    <w:basedOn w:val="Policepardfaut"/>
    <w:link w:val="Hyperlien"/>
    <w:rsid w:val="00B13B96"/>
    <w:rPr>
      <w:color w:val="2E74B5" w:themeColor="accent1" w:themeShade="BF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20603"/>
    <w:rPr>
      <w:color w:val="954F72" w:themeColor="followedHyperlink"/>
      <w:u w:val="single"/>
    </w:rPr>
  </w:style>
  <w:style w:type="paragraph" w:customStyle="1" w:styleId="Rfrence">
    <w:name w:val="Référence"/>
    <w:basedOn w:val="Normal"/>
    <w:next w:val="Normal"/>
    <w:link w:val="RfrenceCar"/>
    <w:qFormat/>
    <w:rsid w:val="00B13B96"/>
    <w:pPr>
      <w:spacing w:after="120" w:line="240" w:lineRule="auto"/>
      <w:ind w:left="709" w:hanging="709"/>
      <w:jc w:val="left"/>
    </w:pPr>
  </w:style>
  <w:style w:type="paragraph" w:customStyle="1" w:styleId="bib">
    <w:name w:val="bib"/>
    <w:basedOn w:val="Normal"/>
    <w:link w:val="bibCar"/>
    <w:rsid w:val="00AF4075"/>
    <w:pPr>
      <w:spacing w:after="120" w:line="240" w:lineRule="auto"/>
      <w:ind w:left="709" w:hanging="709"/>
      <w:jc w:val="left"/>
    </w:pPr>
    <w:rPr>
      <w:lang w:val="en-CA"/>
    </w:rPr>
  </w:style>
  <w:style w:type="character" w:customStyle="1" w:styleId="RfrenceCar">
    <w:name w:val="Référence Car"/>
    <w:basedOn w:val="Policepardfaut"/>
    <w:link w:val="Rfrence"/>
    <w:rsid w:val="00B13B96"/>
    <w:rPr>
      <w:rFonts w:ascii="Times New Roman" w:hAnsi="Times New Roman"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13B96"/>
    <w:rPr>
      <w:caps/>
      <w:color w:val="1F4D78" w:themeColor="accent1" w:themeShade="7F"/>
      <w:spacing w:val="15"/>
    </w:rPr>
  </w:style>
  <w:style w:type="character" w:customStyle="1" w:styleId="bibCar">
    <w:name w:val="bib Car"/>
    <w:basedOn w:val="Policepardfaut"/>
    <w:link w:val="bib"/>
    <w:rsid w:val="00AF4075"/>
    <w:rPr>
      <w:rFonts w:ascii="Times New Roman" w:hAnsi="Times New Roman"/>
      <w:sz w:val="24"/>
      <w:lang w:val="en-CA"/>
    </w:rPr>
  </w:style>
  <w:style w:type="character" w:customStyle="1" w:styleId="Titre4Car">
    <w:name w:val="Titre 4 Car"/>
    <w:basedOn w:val="Policepardfaut"/>
    <w:link w:val="Titre4"/>
    <w:uiPriority w:val="9"/>
    <w:semiHidden/>
    <w:rsid w:val="00B13B9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13B9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13B9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13B9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13B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13B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13B9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B13B96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13B9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rsid w:val="00B13B96"/>
    <w:rPr>
      <w:b/>
      <w:bCs/>
    </w:rPr>
  </w:style>
  <w:style w:type="character" w:styleId="Accentuation">
    <w:name w:val="Emphasis"/>
    <w:uiPriority w:val="20"/>
    <w:rsid w:val="00B13B96"/>
    <w:rPr>
      <w:caps/>
      <w:color w:val="1F4D7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rsid w:val="00B13B96"/>
    <w:pPr>
      <w:spacing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13B96"/>
    <w:rPr>
      <w:sz w:val="20"/>
      <w:szCs w:val="20"/>
    </w:rPr>
  </w:style>
  <w:style w:type="paragraph" w:styleId="Paragraphedeliste">
    <w:name w:val="List Paragraph"/>
    <w:basedOn w:val="Normal"/>
    <w:uiPriority w:val="34"/>
    <w:rsid w:val="00B13B9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rsid w:val="00B13B96"/>
    <w:pPr>
      <w:pBdr>
        <w:top w:val="single" w:sz="4" w:space="10" w:color="5B9BD5" w:themeColor="accent1"/>
        <w:left w:val="single" w:sz="4" w:space="10" w:color="5B9BD5" w:themeColor="accent1"/>
      </w:pBdr>
      <w:ind w:left="1296" w:right="1152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3B96"/>
    <w:rPr>
      <w:i/>
      <w:iCs/>
      <w:color w:val="5B9BD5" w:themeColor="accent1"/>
      <w:sz w:val="20"/>
      <w:szCs w:val="20"/>
    </w:rPr>
  </w:style>
  <w:style w:type="character" w:styleId="Emphaseple">
    <w:name w:val="Subtle Emphasis"/>
    <w:uiPriority w:val="19"/>
    <w:rsid w:val="00B13B96"/>
    <w:rPr>
      <w:i/>
      <w:iCs/>
      <w:color w:val="1F4D78" w:themeColor="accent1" w:themeShade="7F"/>
    </w:rPr>
  </w:style>
  <w:style w:type="character" w:styleId="Emphaseintense">
    <w:name w:val="Intense Emphasis"/>
    <w:uiPriority w:val="21"/>
    <w:rsid w:val="00B13B96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rsid w:val="00B13B96"/>
    <w:rPr>
      <w:b/>
      <w:bCs/>
      <w:color w:val="5B9BD5" w:themeColor="accent1"/>
    </w:rPr>
  </w:style>
  <w:style w:type="character" w:styleId="Rfrenceintense">
    <w:name w:val="Intense Reference"/>
    <w:uiPriority w:val="32"/>
    <w:rsid w:val="00B13B96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rsid w:val="00B13B9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3B96"/>
    <w:pPr>
      <w:numPr>
        <w:numId w:val="0"/>
      </w:numPr>
      <w:spacing w:before="480" w:line="480" w:lineRule="auto"/>
      <w:ind w:firstLine="709"/>
      <w:jc w:val="both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BD1095"/>
    <w:pPr>
      <w:spacing w:after="10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58B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58B8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58B8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810"/>
    <w:pPr>
      <w:spacing w:line="240" w:lineRule="auto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E6E9BF5FE048618425A7C8162EF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094CE-0713-4152-8A62-57DD9A2246FF}"/>
      </w:docPartPr>
      <w:docPartBody>
        <w:p w:rsidR="00000000" w:rsidRDefault="00863E53">
          <w:pPr>
            <w:pStyle w:val="C3E6E9BF5FE048618425A7C8162EF84E"/>
          </w:pPr>
          <w:r>
            <w:t>[Département]</w:t>
          </w:r>
        </w:p>
      </w:docPartBody>
    </w:docPart>
    <w:docPart>
      <w:docPartPr>
        <w:name w:val="21F361BD1ECC481AB098394595ACB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71DA5-7E58-41C8-8204-6DA9BED37CA5}"/>
      </w:docPartPr>
      <w:docPartBody>
        <w:p w:rsidR="00000000" w:rsidRDefault="00863E53">
          <w:pPr>
            <w:pStyle w:val="21F361BD1ECC481AB098394595ACBA60"/>
          </w:pPr>
          <w:r w:rsidRPr="002323E4">
            <w:t>[Titre]</w:t>
          </w:r>
        </w:p>
      </w:docPartBody>
    </w:docPart>
    <w:docPart>
      <w:docPartPr>
        <w:name w:val="72BBB545E05E4D32A4F318C708331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44A79-A9D4-46BE-81F5-1BC19FFDD11E}"/>
      </w:docPartPr>
      <w:docPartBody>
        <w:p w:rsidR="00000000" w:rsidRDefault="00863E53">
          <w:pPr>
            <w:pStyle w:val="72BBB545E05E4D32A4F318C708331831"/>
          </w:pPr>
          <w:r>
            <w:t>[Autrice/Auteur]</w:t>
          </w:r>
        </w:p>
      </w:docPartBody>
    </w:docPart>
    <w:docPart>
      <w:docPartPr>
        <w:name w:val="CD319331E6AF4AD4B6569833A8F1C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12694-488E-45DC-BCE2-93F74B1475D2}"/>
      </w:docPartPr>
      <w:docPartBody>
        <w:p w:rsidR="00000000" w:rsidRDefault="00863E53">
          <w:pPr>
            <w:pStyle w:val="CD319331E6AF4AD4B6569833A8F1C803"/>
          </w:pPr>
          <w:r>
            <w:t>[Professeure/Professeur]</w:t>
          </w:r>
        </w:p>
      </w:docPartBody>
    </w:docPart>
    <w:docPart>
      <w:docPartPr>
        <w:name w:val="2A8C45058BA348DA8B1AD9C632550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412D0-64F2-44D7-B68C-993BA99C943C}"/>
      </w:docPartPr>
      <w:docPartBody>
        <w:p w:rsidR="00000000" w:rsidRDefault="00863E53">
          <w:pPr>
            <w:pStyle w:val="2A8C45058BA348DA8B1AD9C632550606"/>
          </w:pPr>
          <w:r>
            <w:t>[Cours]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818FD-F7BB-48C4-97F5-22A66BD2C4DB}"/>
      </w:docPartPr>
      <w:docPartBody>
        <w:p w:rsidR="00000000" w:rsidRDefault="00863E53">
          <w:r w:rsidRPr="00B52C3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53"/>
    <w:rsid w:val="00863E53"/>
    <w:rsid w:val="00C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E6E9BF5FE048618425A7C8162EF84E">
    <w:name w:val="C3E6E9BF5FE048618425A7C8162EF84E"/>
  </w:style>
  <w:style w:type="paragraph" w:customStyle="1" w:styleId="21F361BD1ECC481AB098394595ACBA60">
    <w:name w:val="21F361BD1ECC481AB098394595ACBA60"/>
  </w:style>
  <w:style w:type="paragraph" w:customStyle="1" w:styleId="72BBB545E05E4D32A4F318C708331831">
    <w:name w:val="72BBB545E05E4D32A4F318C708331831"/>
  </w:style>
  <w:style w:type="paragraph" w:customStyle="1" w:styleId="CD319331E6AF4AD4B6569833A8F1C803">
    <w:name w:val="CD319331E6AF4AD4B6569833A8F1C803"/>
  </w:style>
  <w:style w:type="paragraph" w:customStyle="1" w:styleId="2A8C45058BA348DA8B1AD9C632550606">
    <w:name w:val="2A8C45058BA348DA8B1AD9C632550606"/>
  </w:style>
  <w:style w:type="character" w:styleId="Textedelespacerserv">
    <w:name w:val="Placeholder Text"/>
    <w:basedOn w:val="Policepardfaut"/>
    <w:uiPriority w:val="99"/>
    <w:semiHidden/>
    <w:rsid w:val="00863E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E6E9BF5FE048618425A7C8162EF84E">
    <w:name w:val="C3E6E9BF5FE048618425A7C8162EF84E"/>
  </w:style>
  <w:style w:type="paragraph" w:customStyle="1" w:styleId="21F361BD1ECC481AB098394595ACBA60">
    <w:name w:val="21F361BD1ECC481AB098394595ACBA60"/>
  </w:style>
  <w:style w:type="paragraph" w:customStyle="1" w:styleId="72BBB545E05E4D32A4F318C708331831">
    <w:name w:val="72BBB545E05E4D32A4F318C708331831"/>
  </w:style>
  <w:style w:type="paragraph" w:customStyle="1" w:styleId="CD319331E6AF4AD4B6569833A8F1C803">
    <w:name w:val="CD319331E6AF4AD4B6569833A8F1C803"/>
  </w:style>
  <w:style w:type="paragraph" w:customStyle="1" w:styleId="2A8C45058BA348DA8B1AD9C632550606">
    <w:name w:val="2A8C45058BA348DA8B1AD9C632550606"/>
  </w:style>
  <w:style w:type="character" w:styleId="Textedelespacerserv">
    <w:name w:val="Placeholder Text"/>
    <w:basedOn w:val="Policepardfaut"/>
    <w:uiPriority w:val="99"/>
    <w:semiHidden/>
    <w:rsid w:val="00863E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gabarit_word_pagetitre2.dotx</Template>
  <TotalTime>2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 de S.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Bouchard</dc:creator>
  <cp:lastModifiedBy>Yves Bouchard</cp:lastModifiedBy>
  <cp:revision>1</cp:revision>
  <cp:lastPrinted>2019-08-23T14:32:00Z</cp:lastPrinted>
  <dcterms:created xsi:type="dcterms:W3CDTF">2019-09-18T18:22:00Z</dcterms:created>
  <dcterms:modified xsi:type="dcterms:W3CDTF">2019-09-18T18:24:00Z</dcterms:modified>
</cp:coreProperties>
</file>