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89" w:rsidRDefault="007B3B89" w:rsidP="00985492">
      <w:pPr>
        <w:jc w:val="center"/>
        <w:rPr>
          <w:b/>
        </w:rPr>
      </w:pPr>
      <w:r w:rsidRPr="00175471">
        <w:rPr>
          <w:b/>
        </w:rPr>
        <w:t xml:space="preserve">ASSEMBLÉE </w:t>
      </w:r>
      <w:r>
        <w:rPr>
          <w:b/>
        </w:rPr>
        <w:t xml:space="preserve">GÉNÉRALE </w:t>
      </w:r>
      <w:r w:rsidRPr="00175471">
        <w:rPr>
          <w:b/>
        </w:rPr>
        <w:t>ANNUELLE DE L’APPRUS 201</w:t>
      </w:r>
      <w:r>
        <w:rPr>
          <w:b/>
        </w:rPr>
        <w:t>3</w:t>
      </w:r>
    </w:p>
    <w:p w:rsidR="007B3B89" w:rsidRPr="00175471" w:rsidRDefault="007B3B89" w:rsidP="00985492">
      <w:pPr>
        <w:jc w:val="center"/>
        <w:rPr>
          <w:b/>
        </w:rPr>
      </w:pPr>
    </w:p>
    <w:p w:rsidR="007B3B89" w:rsidRPr="00175471" w:rsidRDefault="007B3B89" w:rsidP="00985492">
      <w:pPr>
        <w:jc w:val="center"/>
      </w:pPr>
      <w:r w:rsidRPr="00175471">
        <w:rPr>
          <w:b/>
          <w:i/>
        </w:rPr>
        <w:t xml:space="preserve">le mercredi </w:t>
      </w:r>
      <w:r>
        <w:rPr>
          <w:b/>
          <w:i/>
        </w:rPr>
        <w:t>11</w:t>
      </w:r>
      <w:r w:rsidRPr="00175471">
        <w:rPr>
          <w:b/>
          <w:i/>
        </w:rPr>
        <w:t xml:space="preserve"> septembre 201</w:t>
      </w:r>
      <w:r>
        <w:rPr>
          <w:b/>
          <w:i/>
        </w:rPr>
        <w:t>3</w:t>
      </w:r>
      <w:r w:rsidRPr="00175471">
        <w:rPr>
          <w:b/>
        </w:rPr>
        <w:t>, à partir de 10 h 00</w:t>
      </w:r>
    </w:p>
    <w:p w:rsidR="007B3B89" w:rsidRPr="00175471" w:rsidRDefault="007B3B89" w:rsidP="00985492">
      <w:pPr>
        <w:jc w:val="center"/>
        <w:rPr>
          <w:b/>
        </w:rPr>
      </w:pPr>
      <w:r w:rsidRPr="00175471">
        <w:rPr>
          <w:b/>
        </w:rPr>
        <w:t>Salle «Bistro-bar»</w:t>
      </w:r>
      <w:r>
        <w:rPr>
          <w:b/>
        </w:rPr>
        <w:t xml:space="preserve">, </w:t>
      </w:r>
      <w:r w:rsidRPr="00175471">
        <w:rPr>
          <w:b/>
        </w:rPr>
        <w:t>Centre d'Arts Orford, 3165 chemin du Parc, à Orford</w:t>
      </w:r>
    </w:p>
    <w:p w:rsidR="007B3B89" w:rsidRPr="00175471" w:rsidRDefault="007B3B89" w:rsidP="00985492">
      <w:pPr>
        <w:jc w:val="center"/>
        <w:rPr>
          <w:b/>
        </w:rPr>
      </w:pPr>
    </w:p>
    <w:p w:rsidR="007B3B89" w:rsidRPr="00F31C54" w:rsidRDefault="007B3B89" w:rsidP="00985492">
      <w:pPr>
        <w:tabs>
          <w:tab w:val="center" w:pos="495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jc w:val="center"/>
        <w:rPr>
          <w:b/>
          <w:bCs/>
          <w:sz w:val="32"/>
          <w:u w:val="single"/>
        </w:rPr>
      </w:pPr>
      <w:r w:rsidRPr="00F31C54">
        <w:rPr>
          <w:b/>
          <w:bCs/>
          <w:sz w:val="32"/>
          <w:u w:val="single"/>
        </w:rPr>
        <w:t>Ordre du jour</w:t>
      </w:r>
    </w:p>
    <w:p w:rsidR="007B3B89" w:rsidRPr="00175471" w:rsidRDefault="007B3B89" w:rsidP="00985492">
      <w:pPr>
        <w:tabs>
          <w:tab w:val="center" w:pos="495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jc w:val="center"/>
        <w:rPr>
          <w:b/>
          <w:bCs/>
        </w:rPr>
      </w:pPr>
    </w:p>
    <w:p w:rsidR="007B3B89" w:rsidRPr="00175471" w:rsidRDefault="007B3B89" w:rsidP="00985492">
      <w:pPr>
        <w:pStyle w:val="Level1"/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Choix d'une présidente ou d'un président de l'Assemblée</w:t>
      </w:r>
    </w:p>
    <w:p w:rsidR="007B3B89" w:rsidRPr="00175471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Pr="00175471" w:rsidRDefault="007B3B89" w:rsidP="00985492">
      <w:pPr>
        <w:pStyle w:val="Level1"/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Choix d'une secrétaire ou d'un secrétaire de l'Assemblée</w:t>
      </w:r>
    </w:p>
    <w:p w:rsidR="007B3B89" w:rsidRPr="00175471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Pr="00175471" w:rsidRDefault="007B3B89" w:rsidP="00985492">
      <w:pPr>
        <w:pStyle w:val="Level1"/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Adoption de l'ordre du jour</w:t>
      </w:r>
    </w:p>
    <w:p w:rsidR="007B3B89" w:rsidRPr="00175471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Pr="00175471" w:rsidRDefault="007B3B89" w:rsidP="00985492">
      <w:pPr>
        <w:pStyle w:val="Level1"/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Adoption du procès-verbal de l'Assemblée annuelle du 7 septembre 201</w:t>
      </w:r>
      <w:r>
        <w:rPr>
          <w:rFonts w:ascii="Arial" w:hAnsi="Arial" w:cs="Arial"/>
          <w:sz w:val="20"/>
          <w:szCs w:val="20"/>
          <w:lang w:val="fr-CA"/>
        </w:rPr>
        <w:t>2</w:t>
      </w:r>
    </w:p>
    <w:p w:rsidR="007B3B89" w:rsidRPr="00175471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Pr="00175471" w:rsidRDefault="007B3B89" w:rsidP="00985492">
      <w:pPr>
        <w:pStyle w:val="Level1"/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Rapport de la présidente sur les activités générales de l’Association, les activités socioculturelles et le site Web de l'APPRUS, 201</w:t>
      </w:r>
      <w:r>
        <w:rPr>
          <w:rFonts w:ascii="Arial" w:hAnsi="Arial" w:cs="Arial"/>
          <w:sz w:val="20"/>
          <w:szCs w:val="20"/>
          <w:lang w:val="fr-CA"/>
        </w:rPr>
        <w:t>2</w:t>
      </w:r>
      <w:r w:rsidRPr="00175471">
        <w:rPr>
          <w:rFonts w:ascii="Arial" w:hAnsi="Arial" w:cs="Arial"/>
          <w:sz w:val="20"/>
          <w:szCs w:val="20"/>
          <w:lang w:val="fr-CA"/>
        </w:rPr>
        <w:t>-201</w:t>
      </w:r>
      <w:r>
        <w:rPr>
          <w:rFonts w:ascii="Arial" w:hAnsi="Arial" w:cs="Arial"/>
          <w:sz w:val="20"/>
          <w:szCs w:val="20"/>
          <w:lang w:val="fr-CA"/>
        </w:rPr>
        <w:t>3</w:t>
      </w:r>
      <w:r w:rsidRPr="00175471">
        <w:rPr>
          <w:rFonts w:ascii="Arial" w:hAnsi="Arial" w:cs="Arial"/>
          <w:sz w:val="20"/>
          <w:szCs w:val="20"/>
          <w:lang w:val="fr-CA"/>
        </w:rPr>
        <w:t xml:space="preserve"> (Louise Chartier) </w:t>
      </w:r>
    </w:p>
    <w:p w:rsidR="007B3B89" w:rsidRPr="00175471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Pr="00175471" w:rsidRDefault="007B3B89" w:rsidP="00985492">
      <w:pPr>
        <w:pStyle w:val="Level1"/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Rapport du trésorier, 201</w:t>
      </w:r>
      <w:r>
        <w:rPr>
          <w:rFonts w:ascii="Arial" w:hAnsi="Arial" w:cs="Arial"/>
          <w:sz w:val="20"/>
          <w:szCs w:val="20"/>
          <w:lang w:val="fr-CA"/>
        </w:rPr>
        <w:t>2</w:t>
      </w:r>
      <w:r w:rsidRPr="00175471">
        <w:rPr>
          <w:rFonts w:ascii="Arial" w:hAnsi="Arial" w:cs="Arial"/>
          <w:sz w:val="20"/>
          <w:szCs w:val="20"/>
          <w:lang w:val="fr-CA"/>
        </w:rPr>
        <w:t>-201</w:t>
      </w:r>
      <w:r>
        <w:rPr>
          <w:rFonts w:ascii="Arial" w:hAnsi="Arial" w:cs="Arial"/>
          <w:sz w:val="20"/>
          <w:szCs w:val="20"/>
          <w:lang w:val="fr-CA"/>
        </w:rPr>
        <w:t>3</w:t>
      </w:r>
      <w:r w:rsidRPr="00175471">
        <w:rPr>
          <w:rFonts w:ascii="Arial" w:hAnsi="Arial" w:cs="Arial"/>
          <w:sz w:val="20"/>
          <w:szCs w:val="20"/>
          <w:lang w:val="fr-CA"/>
        </w:rPr>
        <w:t xml:space="preserve"> (André Petit)</w:t>
      </w:r>
    </w:p>
    <w:p w:rsidR="007B3B89" w:rsidRPr="00175471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Pr="00175471" w:rsidRDefault="007B3B89" w:rsidP="00985492">
      <w:pPr>
        <w:pStyle w:val="Level1"/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Rapport du vérificateur sur les états financiers de l’APPRUS, 201</w:t>
      </w:r>
      <w:r>
        <w:rPr>
          <w:rFonts w:ascii="Arial" w:hAnsi="Arial" w:cs="Arial"/>
          <w:sz w:val="20"/>
          <w:szCs w:val="20"/>
          <w:lang w:val="fr-CA"/>
        </w:rPr>
        <w:t>2</w:t>
      </w:r>
      <w:r w:rsidRPr="00175471">
        <w:rPr>
          <w:rFonts w:ascii="Arial" w:hAnsi="Arial" w:cs="Arial"/>
          <w:sz w:val="20"/>
          <w:szCs w:val="20"/>
          <w:lang w:val="fr-CA"/>
        </w:rPr>
        <w:t>-201</w:t>
      </w:r>
      <w:r>
        <w:rPr>
          <w:rFonts w:ascii="Arial" w:hAnsi="Arial" w:cs="Arial"/>
          <w:sz w:val="20"/>
          <w:szCs w:val="20"/>
          <w:lang w:val="fr-CA"/>
        </w:rPr>
        <w:t>3</w:t>
      </w:r>
      <w:r w:rsidRPr="00175471">
        <w:rPr>
          <w:rFonts w:ascii="Arial" w:hAnsi="Arial" w:cs="Arial"/>
          <w:sz w:val="20"/>
          <w:szCs w:val="20"/>
          <w:lang w:val="fr-CA"/>
        </w:rPr>
        <w:t xml:space="preserve"> (Gilles J.P. Comtois)</w:t>
      </w:r>
      <w:r>
        <w:rPr>
          <w:rFonts w:ascii="Arial" w:hAnsi="Arial" w:cs="Arial"/>
          <w:sz w:val="20"/>
          <w:szCs w:val="20"/>
          <w:lang w:val="fr-CA"/>
        </w:rPr>
        <w:t xml:space="preserve"> et proposition d’approbation des états financiers 2012-2013.</w:t>
      </w:r>
    </w:p>
    <w:p w:rsidR="007B3B89" w:rsidRPr="00175471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Default="007B3B89" w:rsidP="00985492">
      <w:pPr>
        <w:pStyle w:val="Level1"/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Ratification des actes posés par les officiers de l'APPRUS</w:t>
      </w:r>
    </w:p>
    <w:p w:rsidR="007B3B89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Default="007B3B89" w:rsidP="00985492">
      <w:pPr>
        <w:pStyle w:val="Level1"/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Nomination d’un vérificateur ou d’une vérificatrice et d’une personne suppléante, pour 201</w:t>
      </w:r>
      <w:r>
        <w:rPr>
          <w:rFonts w:ascii="Arial" w:hAnsi="Arial" w:cs="Arial"/>
          <w:sz w:val="20"/>
          <w:szCs w:val="20"/>
          <w:lang w:val="fr-CA"/>
        </w:rPr>
        <w:t>3</w:t>
      </w:r>
      <w:r w:rsidRPr="00175471">
        <w:rPr>
          <w:rFonts w:ascii="Arial" w:hAnsi="Arial" w:cs="Arial"/>
          <w:sz w:val="20"/>
          <w:szCs w:val="20"/>
          <w:lang w:val="fr-CA"/>
        </w:rPr>
        <w:t>-201</w:t>
      </w:r>
      <w:r>
        <w:rPr>
          <w:rFonts w:ascii="Arial" w:hAnsi="Arial" w:cs="Arial"/>
          <w:sz w:val="20"/>
          <w:szCs w:val="20"/>
          <w:lang w:val="fr-CA"/>
        </w:rPr>
        <w:t>4</w:t>
      </w:r>
    </w:p>
    <w:p w:rsidR="007B3B89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Pr="00175471" w:rsidRDefault="007B3B89" w:rsidP="00985492">
      <w:pPr>
        <w:pStyle w:val="Level1"/>
        <w:tabs>
          <w:tab w:val="left" w:pos="-900"/>
          <w:tab w:val="left" w:pos="-180"/>
          <w:tab w:val="left" w:pos="540"/>
          <w:tab w:val="num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</w:rPr>
      </w:pPr>
      <w:r w:rsidRPr="00175471">
        <w:rPr>
          <w:rFonts w:ascii="Arial" w:hAnsi="Arial" w:cs="Arial"/>
          <w:sz w:val="20"/>
          <w:szCs w:val="20"/>
          <w:lang w:val="fr-CA"/>
        </w:rPr>
        <w:t>Informations</w:t>
      </w:r>
      <w:r w:rsidRPr="00175471">
        <w:rPr>
          <w:rFonts w:ascii="Arial" w:hAnsi="Arial" w:cs="Arial"/>
          <w:sz w:val="20"/>
          <w:szCs w:val="20"/>
        </w:rPr>
        <w:t>:</w:t>
      </w:r>
    </w:p>
    <w:p w:rsidR="007B3B89" w:rsidRPr="00175471" w:rsidRDefault="007B3B89" w:rsidP="00F31C54">
      <w:pPr>
        <w:pStyle w:val="Level1"/>
        <w:numPr>
          <w:ilvl w:val="0"/>
          <w:numId w:val="4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Conférence publique le jeudi, 27 septembre (</w:t>
      </w:r>
      <w:r>
        <w:rPr>
          <w:rFonts w:ascii="Arial" w:hAnsi="Arial" w:cs="Arial"/>
          <w:sz w:val="20"/>
          <w:szCs w:val="20"/>
          <w:lang w:val="fr-CA"/>
        </w:rPr>
        <w:t>Monsieur Claude Béland</w:t>
      </w:r>
      <w:r w:rsidRPr="00175471">
        <w:rPr>
          <w:rFonts w:ascii="Arial" w:hAnsi="Arial" w:cs="Arial"/>
          <w:sz w:val="20"/>
          <w:szCs w:val="20"/>
          <w:lang w:val="fr-CA"/>
        </w:rPr>
        <w:t>) (Professeur André Petit)</w:t>
      </w:r>
    </w:p>
    <w:p w:rsidR="007B3B89" w:rsidRPr="00175471" w:rsidRDefault="007B3B89" w:rsidP="00F31C54">
      <w:pPr>
        <w:pStyle w:val="Level1"/>
        <w:numPr>
          <w:ilvl w:val="0"/>
          <w:numId w:val="4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Calendrier des activités socioculturelles pour 201</w:t>
      </w:r>
      <w:r>
        <w:rPr>
          <w:rFonts w:ascii="Arial" w:hAnsi="Arial" w:cs="Arial"/>
          <w:sz w:val="20"/>
          <w:szCs w:val="20"/>
          <w:lang w:val="fr-CA"/>
        </w:rPr>
        <w:t>3</w:t>
      </w:r>
      <w:r w:rsidRPr="00175471">
        <w:rPr>
          <w:rFonts w:ascii="Arial" w:hAnsi="Arial" w:cs="Arial"/>
          <w:sz w:val="20"/>
          <w:szCs w:val="20"/>
          <w:lang w:val="fr-CA"/>
        </w:rPr>
        <w:t>-201</w:t>
      </w:r>
      <w:r>
        <w:rPr>
          <w:rFonts w:ascii="Arial" w:hAnsi="Arial" w:cs="Arial"/>
          <w:sz w:val="20"/>
          <w:szCs w:val="20"/>
          <w:lang w:val="fr-CA"/>
        </w:rPr>
        <w:t>4</w:t>
      </w:r>
      <w:r w:rsidRPr="00175471">
        <w:rPr>
          <w:rFonts w:ascii="Arial" w:hAnsi="Arial" w:cs="Arial"/>
          <w:sz w:val="20"/>
          <w:szCs w:val="20"/>
          <w:lang w:val="fr-CA"/>
        </w:rPr>
        <w:t xml:space="preserve"> (Professeure Micheline Dumont)</w:t>
      </w:r>
    </w:p>
    <w:p w:rsidR="007B3B89" w:rsidRPr="00175471" w:rsidRDefault="007B3B89" w:rsidP="00F31C54">
      <w:pPr>
        <w:pStyle w:val="Level1"/>
        <w:numPr>
          <w:ilvl w:val="0"/>
          <w:numId w:val="4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Accès à distance aux ressources documentaires électroniques</w:t>
      </w:r>
      <w:r>
        <w:rPr>
          <w:rFonts w:ascii="Arial" w:hAnsi="Arial" w:cs="Arial"/>
          <w:sz w:val="20"/>
          <w:szCs w:val="20"/>
          <w:lang w:val="fr-CA"/>
        </w:rPr>
        <w:t xml:space="preserve"> des Bibliothèques de l’Université de Sherbrooke</w:t>
      </w:r>
      <w:r w:rsidRPr="00175471">
        <w:rPr>
          <w:rFonts w:ascii="Arial" w:hAnsi="Arial" w:cs="Arial"/>
          <w:sz w:val="20"/>
          <w:szCs w:val="20"/>
          <w:lang w:val="fr-CA"/>
        </w:rPr>
        <w:t xml:space="preserve"> (Professeur </w:t>
      </w:r>
      <w:r>
        <w:rPr>
          <w:rFonts w:ascii="Arial" w:hAnsi="Arial" w:cs="Arial"/>
          <w:sz w:val="20"/>
          <w:szCs w:val="20"/>
          <w:lang w:val="fr-CA"/>
        </w:rPr>
        <w:t>Jean-Paul Gravel</w:t>
      </w:r>
      <w:r w:rsidRPr="00175471">
        <w:rPr>
          <w:rFonts w:ascii="Arial" w:hAnsi="Arial" w:cs="Arial"/>
          <w:sz w:val="20"/>
          <w:szCs w:val="20"/>
          <w:lang w:val="fr-CA"/>
        </w:rPr>
        <w:t>)</w:t>
      </w:r>
    </w:p>
    <w:p w:rsidR="007B3B89" w:rsidRDefault="007B3B89" w:rsidP="00F31C54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620"/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720" w:hanging="720"/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Default="007B3B89" w:rsidP="00985492">
      <w:pPr>
        <w:pStyle w:val="Level1"/>
        <w:tabs>
          <w:tab w:val="left" w:pos="-900"/>
          <w:tab w:val="left" w:pos="-180"/>
          <w:tab w:val="left" w:pos="540"/>
          <w:tab w:val="num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  <w:r w:rsidRPr="00175471">
        <w:rPr>
          <w:rFonts w:ascii="Arial" w:hAnsi="Arial" w:cs="Arial"/>
          <w:sz w:val="20"/>
          <w:szCs w:val="20"/>
          <w:lang w:val="fr-CA"/>
        </w:rPr>
        <w:t>Divers : Les membres sont invités à présenter leurs messages, projets, services, suggestions, etc.</w:t>
      </w:r>
    </w:p>
    <w:p w:rsidR="007B3B89" w:rsidRPr="00175471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Default="007B3B89" w:rsidP="00985492">
      <w:pPr>
        <w:pStyle w:val="Level1"/>
        <w:tabs>
          <w:tab w:val="left" w:pos="-900"/>
          <w:tab w:val="left" w:pos="-180"/>
          <w:tab w:val="left" w:pos="540"/>
          <w:tab w:val="num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Élection au Conseil d'administration de l'APPRUS (201</w:t>
      </w:r>
      <w:r>
        <w:rPr>
          <w:rFonts w:ascii="Arial" w:hAnsi="Arial" w:cs="Arial"/>
          <w:sz w:val="20"/>
          <w:szCs w:val="20"/>
          <w:lang w:val="fr-CA"/>
        </w:rPr>
        <w:t>3</w:t>
      </w:r>
      <w:r w:rsidRPr="00175471">
        <w:rPr>
          <w:rFonts w:ascii="Arial" w:hAnsi="Arial" w:cs="Arial"/>
          <w:sz w:val="20"/>
          <w:szCs w:val="20"/>
          <w:lang w:val="fr-CA"/>
        </w:rPr>
        <w:t>-201</w:t>
      </w:r>
      <w:r>
        <w:rPr>
          <w:rFonts w:ascii="Arial" w:hAnsi="Arial" w:cs="Arial"/>
          <w:sz w:val="20"/>
          <w:szCs w:val="20"/>
          <w:lang w:val="fr-CA"/>
        </w:rPr>
        <w:t>5</w:t>
      </w:r>
      <w:r w:rsidRPr="00175471">
        <w:rPr>
          <w:rFonts w:ascii="Arial" w:hAnsi="Arial" w:cs="Arial"/>
          <w:sz w:val="20"/>
          <w:szCs w:val="20"/>
          <w:lang w:val="fr-CA"/>
        </w:rPr>
        <w:t>) (</w:t>
      </w:r>
      <w:r w:rsidRPr="00175471">
        <w:rPr>
          <w:rStyle w:val="FootnoteReference"/>
          <w:rFonts w:ascii="Arial" w:hAnsi="Arial" w:cs="Arial"/>
          <w:sz w:val="20"/>
          <w:szCs w:val="20"/>
          <w:lang w:val="fr-CA"/>
        </w:rPr>
        <w:footnoteReference w:id="1"/>
      </w:r>
      <w:r w:rsidRPr="00175471">
        <w:rPr>
          <w:rFonts w:ascii="Arial" w:hAnsi="Arial" w:cs="Arial"/>
          <w:sz w:val="20"/>
          <w:szCs w:val="20"/>
          <w:lang w:val="fr-CA"/>
        </w:rPr>
        <w:t>)</w:t>
      </w:r>
    </w:p>
    <w:p w:rsidR="007B3B89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Pr="00175471" w:rsidRDefault="007B3B89" w:rsidP="00985492">
      <w:pPr>
        <w:pStyle w:val="Level2"/>
        <w:tabs>
          <w:tab w:val="left" w:pos="-900"/>
          <w:tab w:val="left" w:pos="-180"/>
          <w:tab w:val="left" w:pos="540"/>
          <w:tab w:val="left" w:pos="1260"/>
          <w:tab w:val="num" w:pos="144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98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 xml:space="preserve"> nomination d'une présidente ou d'un président d'élection</w:t>
      </w:r>
    </w:p>
    <w:p w:rsidR="007B3B89" w:rsidRDefault="007B3B89" w:rsidP="00985492">
      <w:pPr>
        <w:pStyle w:val="Level2"/>
        <w:tabs>
          <w:tab w:val="left" w:pos="-900"/>
          <w:tab w:val="left" w:pos="-180"/>
          <w:tab w:val="left" w:pos="540"/>
          <w:tab w:val="left" w:pos="1260"/>
          <w:tab w:val="num" w:pos="144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98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 xml:space="preserve"> nomination d'une secrétaire ou d'un secrétaire d'élection</w:t>
      </w:r>
    </w:p>
    <w:p w:rsidR="007B3B89" w:rsidRPr="00175471" w:rsidRDefault="007B3B89" w:rsidP="00985492">
      <w:pPr>
        <w:pStyle w:val="Level2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Default="007B3B89" w:rsidP="00985492">
      <w:pPr>
        <w:pStyle w:val="Level1"/>
        <w:tabs>
          <w:tab w:val="left" w:pos="-900"/>
          <w:tab w:val="left" w:pos="-180"/>
          <w:tab w:val="left" w:pos="540"/>
          <w:tab w:val="num" w:pos="72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1260"/>
        <w:jc w:val="both"/>
        <w:rPr>
          <w:rFonts w:ascii="Arial" w:hAnsi="Arial" w:cs="Arial"/>
          <w:sz w:val="20"/>
          <w:szCs w:val="20"/>
          <w:lang w:val="fr-CA"/>
        </w:rPr>
      </w:pPr>
      <w:r w:rsidRPr="00175471">
        <w:rPr>
          <w:rFonts w:ascii="Arial" w:hAnsi="Arial" w:cs="Arial"/>
          <w:sz w:val="20"/>
          <w:szCs w:val="20"/>
          <w:lang w:val="fr-CA"/>
        </w:rPr>
        <w:t>Levée de l’assemblée</w:t>
      </w:r>
      <w:r>
        <w:rPr>
          <w:rFonts w:ascii="Arial" w:hAnsi="Arial" w:cs="Arial"/>
          <w:sz w:val="20"/>
          <w:szCs w:val="20"/>
          <w:lang w:val="fr-CA"/>
        </w:rPr>
        <w:t>, et repas pris sur place</w:t>
      </w:r>
      <w:r w:rsidRPr="00F31C54">
        <w:rPr>
          <w:rFonts w:ascii="Arial" w:hAnsi="Arial" w:cs="Arial"/>
          <w:sz w:val="20"/>
          <w:szCs w:val="20"/>
          <w:lang w:val="fr-CA"/>
        </w:rPr>
        <w:t xml:space="preserve"> </w:t>
      </w:r>
      <w:r>
        <w:rPr>
          <w:rFonts w:ascii="Arial" w:hAnsi="Arial" w:cs="Arial"/>
          <w:sz w:val="20"/>
          <w:szCs w:val="20"/>
          <w:lang w:val="fr-CA"/>
        </w:rPr>
        <w:t xml:space="preserve">(comportant un </w:t>
      </w:r>
      <w:r w:rsidRPr="00175471">
        <w:rPr>
          <w:rFonts w:ascii="Arial" w:hAnsi="Arial" w:cs="Arial"/>
          <w:sz w:val="20"/>
          <w:szCs w:val="20"/>
          <w:lang w:val="fr-CA"/>
        </w:rPr>
        <w:t>vin d’honneur</w:t>
      </w:r>
      <w:r>
        <w:rPr>
          <w:rFonts w:ascii="Arial" w:hAnsi="Arial" w:cs="Arial"/>
          <w:sz w:val="20"/>
          <w:szCs w:val="20"/>
          <w:lang w:val="fr-CA"/>
        </w:rPr>
        <w:t xml:space="preserve"> offert par l’APPRUS)</w:t>
      </w:r>
    </w:p>
    <w:p w:rsidR="007B3B89" w:rsidRPr="00175471" w:rsidRDefault="007B3B89" w:rsidP="00985492">
      <w:pPr>
        <w:pStyle w:val="Level1"/>
        <w:numPr>
          <w:ilvl w:val="0"/>
          <w:numId w:val="0"/>
        </w:numPr>
        <w:tabs>
          <w:tab w:val="left" w:pos="-900"/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</w:tabs>
        <w:ind w:left="540"/>
        <w:jc w:val="both"/>
        <w:rPr>
          <w:rFonts w:ascii="Arial" w:hAnsi="Arial" w:cs="Arial"/>
          <w:sz w:val="20"/>
          <w:szCs w:val="20"/>
          <w:lang w:val="fr-CA"/>
        </w:rPr>
      </w:pPr>
    </w:p>
    <w:p w:rsidR="007B3B89" w:rsidRPr="00985492" w:rsidRDefault="007B3B89" w:rsidP="00985492">
      <w:pPr>
        <w:ind w:left="540"/>
        <w:jc w:val="both"/>
        <w:rPr>
          <w:bCs/>
          <w:iCs/>
        </w:rPr>
      </w:pPr>
      <w:r w:rsidRPr="00985492">
        <w:rPr>
          <w:bCs/>
          <w:iCs/>
        </w:rPr>
        <w:t xml:space="preserve">Les conjointes et les conjoints des membres sont invités à l'Assemblée générale. Si vous désirez </w:t>
      </w:r>
      <w:r>
        <w:rPr>
          <w:bCs/>
          <w:iCs/>
        </w:rPr>
        <w:t>vous joindre à nous pour le repas</w:t>
      </w:r>
      <w:r w:rsidRPr="00985492">
        <w:rPr>
          <w:bCs/>
          <w:iCs/>
        </w:rPr>
        <w:t xml:space="preserve">, prière d’aviser avant le 24 août en communiquant avec le secrétaire : 819-566-4407 ou </w:t>
      </w:r>
      <w:hyperlink r:id="rId7" w:history="1">
        <w:r w:rsidRPr="00985492">
          <w:rPr>
            <w:rStyle w:val="Hyperlink"/>
            <w:rFonts w:cs="Arial"/>
            <w:bCs/>
            <w:iCs/>
          </w:rPr>
          <w:t>andre.petit@usherbrooke.ca</w:t>
        </w:r>
      </w:hyperlink>
    </w:p>
    <w:p w:rsidR="007B3B89" w:rsidRPr="00175471" w:rsidRDefault="007B3B89" w:rsidP="00985492">
      <w:pPr>
        <w:ind w:left="540"/>
        <w:jc w:val="both"/>
        <w:rPr>
          <w:bCs/>
          <w:i/>
          <w:iCs/>
        </w:rPr>
      </w:pPr>
    </w:p>
    <w:p w:rsidR="007B3B89" w:rsidRPr="00175471" w:rsidRDefault="007B3B89" w:rsidP="00985492">
      <w:pPr>
        <w:ind w:left="540"/>
        <w:jc w:val="both"/>
        <w:rPr>
          <w:bCs/>
          <w:i/>
          <w:iCs/>
        </w:rPr>
      </w:pPr>
    </w:p>
    <w:p w:rsidR="007B3B89" w:rsidRPr="00175471" w:rsidRDefault="007B3B89" w:rsidP="00985492">
      <w:pPr>
        <w:ind w:left="540"/>
        <w:jc w:val="both"/>
      </w:pPr>
    </w:p>
    <w:p w:rsidR="007B3B89" w:rsidRPr="00175471" w:rsidRDefault="007B3B89" w:rsidP="00985492">
      <w:pPr>
        <w:ind w:left="540"/>
        <w:jc w:val="both"/>
      </w:pPr>
      <w:r>
        <w:t>André Petit</w:t>
      </w:r>
      <w:r w:rsidRPr="00175471">
        <w:t>, professeur retraité,</w:t>
      </w:r>
    </w:p>
    <w:p w:rsidR="007B3B89" w:rsidRPr="00175471" w:rsidRDefault="007B3B89" w:rsidP="00985492">
      <w:pPr>
        <w:ind w:left="540"/>
        <w:jc w:val="both"/>
      </w:pPr>
      <w:r w:rsidRPr="00175471">
        <w:t>Secrétaire de l'APPRUS</w:t>
      </w:r>
    </w:p>
    <w:p w:rsidR="007B3B89" w:rsidRDefault="007B3B89"/>
    <w:sectPr w:rsidR="007B3B89" w:rsidSect="00F31C54">
      <w:pgSz w:w="12240" w:h="15840"/>
      <w:pgMar w:top="1021" w:right="1701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89" w:rsidRDefault="007B3B89" w:rsidP="00985492">
      <w:r>
        <w:separator/>
      </w:r>
    </w:p>
  </w:endnote>
  <w:endnote w:type="continuationSeparator" w:id="0">
    <w:p w:rsidR="007B3B89" w:rsidRDefault="007B3B89" w:rsidP="0098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89" w:rsidRDefault="007B3B89" w:rsidP="00985492">
      <w:r>
        <w:separator/>
      </w:r>
    </w:p>
  </w:footnote>
  <w:footnote w:type="continuationSeparator" w:id="0">
    <w:p w:rsidR="007B3B89" w:rsidRDefault="007B3B89" w:rsidP="00985492">
      <w:r>
        <w:continuationSeparator/>
      </w:r>
    </w:p>
  </w:footnote>
  <w:footnote w:id="1">
    <w:p w:rsidR="007B3B89" w:rsidRDefault="007B3B89" w:rsidP="00985492">
      <w:pPr>
        <w:ind w:left="540"/>
        <w:jc w:val="both"/>
      </w:pPr>
      <w:r>
        <w:rPr>
          <w:rStyle w:val="FootnoteReference"/>
          <w:rFonts w:cs="Arial"/>
        </w:rPr>
        <w:footnoteRef/>
      </w:r>
      <w:r>
        <w:t xml:space="preserve"> </w:t>
      </w:r>
      <w:r w:rsidRPr="00275B78">
        <w:t xml:space="preserve">Les membres </w:t>
      </w:r>
      <w:r>
        <w:t>du</w:t>
      </w:r>
      <w:r w:rsidRPr="00275B78">
        <w:t xml:space="preserve"> C. A. se réuniront pour constituer le Comité exécutif (201</w:t>
      </w:r>
      <w:r>
        <w:t>3</w:t>
      </w:r>
      <w:r w:rsidRPr="00275B78">
        <w:t>-201</w:t>
      </w:r>
      <w:r>
        <w:t>4</w:t>
      </w:r>
      <w:r w:rsidRPr="00275B78"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(%4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B99174B"/>
    <w:multiLevelType w:val="hybridMultilevel"/>
    <w:tmpl w:val="DE54E8B4"/>
    <w:lvl w:ilvl="0" w:tplc="66E4CD84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3C1D6A9E"/>
    <w:multiLevelType w:val="hybridMultilevel"/>
    <w:tmpl w:val="0F3E3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406A5"/>
    <w:multiLevelType w:val="hybridMultilevel"/>
    <w:tmpl w:val="0D2EF42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492"/>
    <w:rsid w:val="00057EDF"/>
    <w:rsid w:val="00124F1B"/>
    <w:rsid w:val="00175471"/>
    <w:rsid w:val="00262392"/>
    <w:rsid w:val="00275B78"/>
    <w:rsid w:val="00403255"/>
    <w:rsid w:val="00691635"/>
    <w:rsid w:val="007B3B89"/>
    <w:rsid w:val="008825B3"/>
    <w:rsid w:val="00985492"/>
    <w:rsid w:val="00AA7513"/>
    <w:rsid w:val="00B95C9B"/>
    <w:rsid w:val="00EC1019"/>
    <w:rsid w:val="00F31C54"/>
    <w:rsid w:val="00F8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492"/>
    <w:rPr>
      <w:rFonts w:ascii="Arial" w:hAnsi="Arial" w:cs="Arial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5492"/>
    <w:rPr>
      <w:rFonts w:cs="Times New Roman"/>
      <w:color w:val="0000FF"/>
      <w:u w:val="single"/>
    </w:rPr>
  </w:style>
  <w:style w:type="paragraph" w:customStyle="1" w:styleId="Level1">
    <w:name w:val="Level 1"/>
    <w:basedOn w:val="Normal"/>
    <w:uiPriority w:val="99"/>
    <w:rsid w:val="00985492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ascii="Times New Roman" w:hAnsi="Times New Roman" w:cs="Times New Roman"/>
      <w:sz w:val="24"/>
      <w:szCs w:val="24"/>
      <w:lang w:val="en-US" w:eastAsia="fr-CA"/>
    </w:rPr>
  </w:style>
  <w:style w:type="paragraph" w:customStyle="1" w:styleId="Level2">
    <w:name w:val="Level 2"/>
    <w:basedOn w:val="Normal"/>
    <w:uiPriority w:val="99"/>
    <w:rsid w:val="00985492"/>
    <w:pPr>
      <w:widowControl w:val="0"/>
      <w:numPr>
        <w:ilvl w:val="1"/>
        <w:numId w:val="1"/>
      </w:numPr>
      <w:autoSpaceDE w:val="0"/>
      <w:autoSpaceDN w:val="0"/>
      <w:adjustRightInd w:val="0"/>
      <w:ind w:left="1440" w:hanging="720"/>
      <w:outlineLvl w:val="1"/>
    </w:pPr>
    <w:rPr>
      <w:rFonts w:ascii="Times New Roman" w:hAnsi="Times New Roman" w:cs="Times New Roman"/>
      <w:sz w:val="24"/>
      <w:szCs w:val="24"/>
      <w:lang w:val="en-US" w:eastAsia="fr-CA"/>
    </w:rPr>
  </w:style>
  <w:style w:type="character" w:styleId="FootnoteReference">
    <w:name w:val="footnote reference"/>
    <w:basedOn w:val="DefaultParagraphFont"/>
    <w:uiPriority w:val="99"/>
    <w:semiHidden/>
    <w:rsid w:val="0098549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e.petit@usherbrook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306</Words>
  <Characters>1686</Characters>
  <Application>Microsoft Office Outlook</Application>
  <DocSecurity>0</DocSecurity>
  <Lines>0</Lines>
  <Paragraphs>0</Paragraphs>
  <ScaleCrop>false</ScaleCrop>
  <Company>Université de Sherbrooke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ASSEMBLÉE GÉNÉRALE ANNUELLE DE L’APPRUS 2013</dc:title>
  <dc:subject/>
  <dc:creator>André Petit</dc:creator>
  <cp:keywords/>
  <dc:description/>
  <cp:lastModifiedBy>gp</cp:lastModifiedBy>
  <cp:revision>3</cp:revision>
  <cp:lastPrinted>2013-07-22T12:43:00Z</cp:lastPrinted>
  <dcterms:created xsi:type="dcterms:W3CDTF">2013-07-22T14:10:00Z</dcterms:created>
  <dcterms:modified xsi:type="dcterms:W3CDTF">2013-07-22T14:57:00Z</dcterms:modified>
</cp:coreProperties>
</file>