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5A6D" w14:textId="77777777" w:rsidR="00FF42E2" w:rsidRDefault="00B47369" w:rsidP="003C71D8">
      <w:pPr>
        <w:pStyle w:val="Corpsdetexte"/>
        <w:jc w:val="left"/>
        <w:rPr>
          <w:shadow/>
          <w:sz w:val="22"/>
        </w:rPr>
      </w:pPr>
      <w:r>
        <w:rPr>
          <w:noProof/>
          <w:lang w:val="en-US" w:eastAsia="en-US"/>
        </w:rPr>
        <w:pict w14:anchorId="0D25C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_couleur_500dpi" style="width:121.5pt;height:18.75pt;visibility:visible">
            <v:imagedata r:id="rId8" o:title=""/>
          </v:shape>
        </w:pict>
      </w:r>
      <w:r w:rsidR="00FF42E2">
        <w:t xml:space="preserve">                                   </w:t>
      </w:r>
      <w:r w:rsidR="00442EDD">
        <w:t xml:space="preserve">              </w:t>
      </w:r>
      <w:r w:rsidR="00442EDD">
        <w:rPr>
          <w:shadow/>
          <w:sz w:val="22"/>
        </w:rPr>
        <w:t>Formulaire</w:t>
      </w:r>
      <w:r w:rsidR="00FF42E2">
        <w:rPr>
          <w:shadow/>
          <w:sz w:val="22"/>
        </w:rPr>
        <w:t xml:space="preserve"> </w:t>
      </w:r>
      <w:r w:rsidR="001931CF">
        <w:rPr>
          <w:shadow/>
          <w:sz w:val="22"/>
        </w:rPr>
        <w:t>–</w:t>
      </w:r>
      <w:r w:rsidR="00FF42E2">
        <w:rPr>
          <w:shadow/>
          <w:sz w:val="22"/>
        </w:rPr>
        <w:t xml:space="preserve"> ORIENTATION</w:t>
      </w:r>
      <w:r w:rsidR="00442EDD">
        <w:rPr>
          <w:shadow/>
          <w:sz w:val="22"/>
        </w:rPr>
        <w:t xml:space="preserve"> DU PROJET </w:t>
      </w:r>
    </w:p>
    <w:p w14:paraId="47C1F91D" w14:textId="77777777" w:rsidR="00FF42E2" w:rsidRDefault="00FF42E2" w:rsidP="000B5920">
      <w:pPr>
        <w:tabs>
          <w:tab w:val="left" w:pos="540"/>
        </w:tabs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  <w:t>Faculté d’éducation</w:t>
      </w:r>
    </w:p>
    <w:p w14:paraId="777EAE7D" w14:textId="77777777" w:rsidR="00FF42E2" w:rsidRDefault="00FF42E2" w:rsidP="000B5920">
      <w:pPr>
        <w:tabs>
          <w:tab w:val="left" w:pos="540"/>
        </w:tabs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  <w:t>Département de psychoéducation</w:t>
      </w:r>
    </w:p>
    <w:p w14:paraId="51F8F343" w14:textId="77777777" w:rsidR="00FF42E2" w:rsidRPr="00826ED4" w:rsidRDefault="00FF42E2" w:rsidP="000B5920">
      <w:pPr>
        <w:pStyle w:val="Corpsdetexte"/>
        <w:jc w:val="left"/>
        <w:rPr>
          <w:rFonts w:ascii="Times New Roman" w:hAnsi="Times New Roman" w:cs="Times New Roman"/>
          <w:b w:val="0"/>
          <w:shadow/>
          <w:sz w:val="24"/>
        </w:rPr>
      </w:pPr>
    </w:p>
    <w:p w14:paraId="569922F0" w14:textId="77777777" w:rsidR="00826ED4" w:rsidRPr="00826ED4" w:rsidRDefault="00826ED4" w:rsidP="000B5920">
      <w:pPr>
        <w:pStyle w:val="Corpsdetexte"/>
        <w:jc w:val="left"/>
        <w:rPr>
          <w:rFonts w:ascii="Times New Roman" w:hAnsi="Times New Roman" w:cs="Times New Roman"/>
          <w:b w:val="0"/>
          <w:shadow/>
          <w:sz w:val="24"/>
        </w:rPr>
      </w:pPr>
    </w:p>
    <w:p w14:paraId="4BDE239C" w14:textId="77777777" w:rsidR="00FF42E2" w:rsidRDefault="00FF42E2" w:rsidP="009A6E28">
      <w:pPr>
        <w:pStyle w:val="Corpsdetexte"/>
        <w:jc w:val="left"/>
        <w:rPr>
          <w:shadow/>
          <w:sz w:val="22"/>
        </w:rPr>
      </w:pPr>
      <w:r>
        <w:rPr>
          <w:shadow/>
          <w:sz w:val="22"/>
        </w:rPr>
        <w:t>DOCTORAT EN PSYCHOÉDUCATION</w:t>
      </w:r>
    </w:p>
    <w:p w14:paraId="2408EA05" w14:textId="5EBAC7E4" w:rsidR="00FF42E2" w:rsidRPr="00EC597D" w:rsidRDefault="00FF42E2" w:rsidP="009A6E28">
      <w:pPr>
        <w:autoSpaceDE w:val="0"/>
        <w:autoSpaceDN w:val="0"/>
        <w:adjustRightInd w:val="0"/>
        <w:rPr>
          <w:shadow/>
          <w:sz w:val="20"/>
          <w:szCs w:val="20"/>
        </w:rPr>
      </w:pPr>
      <w:r w:rsidRPr="00EC597D">
        <w:rPr>
          <w:shadow/>
          <w:sz w:val="20"/>
          <w:szCs w:val="20"/>
        </w:rPr>
        <w:t>Thématique sur les difficultés d</w:t>
      </w:r>
      <w:r w:rsidR="00B47369">
        <w:rPr>
          <w:shadow/>
          <w:sz w:val="20"/>
          <w:szCs w:val="20"/>
        </w:rPr>
        <w:t xml:space="preserve">’adaptation de l’enfance au début de l’âge adulte et l’intervention psychoéducative </w:t>
      </w:r>
    </w:p>
    <w:p w14:paraId="05068D33" w14:textId="77777777" w:rsidR="001931CF" w:rsidRPr="00B155B4" w:rsidRDefault="001931CF" w:rsidP="00EC597D">
      <w:pPr>
        <w:autoSpaceDE w:val="0"/>
        <w:autoSpaceDN w:val="0"/>
        <w:adjustRightInd w:val="0"/>
        <w:rPr>
          <w:shadow/>
        </w:rPr>
      </w:pPr>
    </w:p>
    <w:p w14:paraId="676386A9" w14:textId="77777777" w:rsidR="00826ED4" w:rsidRPr="00B155B4" w:rsidRDefault="00826ED4" w:rsidP="00EC597D">
      <w:pPr>
        <w:autoSpaceDE w:val="0"/>
        <w:autoSpaceDN w:val="0"/>
        <w:adjustRightInd w:val="0"/>
        <w:rPr>
          <w:shadow/>
        </w:rPr>
      </w:pPr>
    </w:p>
    <w:tbl>
      <w:tblPr>
        <w:tblpPr w:leftFromText="180" w:rightFromText="180" w:vertAnchor="text" w:horzAnchor="margin" w:tblpY="-29"/>
        <w:tblW w:w="0" w:type="auto"/>
        <w:tblLook w:val="01E0" w:firstRow="1" w:lastRow="1" w:firstColumn="1" w:lastColumn="1" w:noHBand="0" w:noVBand="0"/>
      </w:tblPr>
      <w:tblGrid>
        <w:gridCol w:w="4219"/>
        <w:gridCol w:w="2552"/>
        <w:gridCol w:w="2701"/>
      </w:tblGrid>
      <w:tr w:rsidR="00B155B4" w:rsidRPr="004D267E" w14:paraId="3FF3AAC9" w14:textId="77777777" w:rsidTr="000F017A">
        <w:trPr>
          <w:trHeight w:val="803"/>
        </w:trPr>
        <w:tc>
          <w:tcPr>
            <w:tcW w:w="4219" w:type="dxa"/>
            <w:vMerge w:val="restart"/>
          </w:tcPr>
          <w:p w14:paraId="7031F6E1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Formulaire à</w:t>
            </w:r>
            <w:r w:rsidRPr="004D267E">
              <w:rPr>
                <w:color w:val="FF0000"/>
                <w:szCs w:val="20"/>
              </w:rPr>
              <w:t xml:space="preserve"> retourner au </w:t>
            </w:r>
          </w:p>
          <w:p w14:paraId="47D90EBF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</w:rPr>
            </w:pPr>
            <w:r w:rsidRPr="004D267E">
              <w:rPr>
                <w:color w:val="FF0000"/>
                <w:szCs w:val="20"/>
              </w:rPr>
              <w:t xml:space="preserve">BUREAU DE LA REGISTRAIRE </w:t>
            </w:r>
          </w:p>
          <w:p w14:paraId="6D179CB6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</w:rPr>
            </w:pPr>
            <w:r w:rsidRPr="004D267E">
              <w:rPr>
                <w:color w:val="FF0000"/>
                <w:szCs w:val="20"/>
              </w:rPr>
              <w:t>avec votre demande d’admission</w:t>
            </w:r>
          </w:p>
          <w:p w14:paraId="3DE3DE77" w14:textId="77777777" w:rsidR="00B155B4" w:rsidRPr="004D267E" w:rsidRDefault="00B155B4" w:rsidP="000F017A">
            <w:pPr>
              <w:pStyle w:val="Corpsdetexte"/>
              <w:rPr>
                <w:color w:val="FF0000"/>
                <w:szCs w:val="20"/>
                <w:u w:val="single"/>
              </w:rPr>
            </w:pPr>
            <w:r w:rsidRPr="004D267E">
              <w:rPr>
                <w:color w:val="FF0000"/>
                <w:szCs w:val="20"/>
                <w:u w:val="single"/>
              </w:rPr>
              <w:t xml:space="preserve"> </w:t>
            </w:r>
          </w:p>
          <w:p w14:paraId="69DA47E1" w14:textId="77777777" w:rsidR="00B155B4" w:rsidRPr="004D267E" w:rsidRDefault="00B155B4" w:rsidP="000F017A">
            <w:pPr>
              <w:pStyle w:val="Corpsdetexte"/>
              <w:rPr>
                <w:color w:val="FF000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76047BF8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  <w:u w:val="single"/>
              </w:rPr>
            </w:pPr>
            <w:r w:rsidRPr="004D267E">
              <w:rPr>
                <w:color w:val="FF0000"/>
                <w:szCs w:val="20"/>
                <w:u w:val="single"/>
              </w:rPr>
              <w:t>Par la poste :</w:t>
            </w:r>
          </w:p>
          <w:p w14:paraId="2514D540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</w:rPr>
            </w:pPr>
            <w:r w:rsidRPr="004D267E">
              <w:rPr>
                <w:color w:val="FF0000"/>
                <w:szCs w:val="20"/>
              </w:rPr>
              <w:t>Université de Sherbrooke</w:t>
            </w:r>
          </w:p>
          <w:p w14:paraId="2B45D157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  <w:lang w:val="en-US"/>
              </w:rPr>
            </w:pPr>
            <w:r w:rsidRPr="004D267E">
              <w:rPr>
                <w:color w:val="FF0000"/>
                <w:szCs w:val="20"/>
              </w:rPr>
              <w:t xml:space="preserve">2500 boul. </w:t>
            </w:r>
            <w:r w:rsidRPr="004D267E">
              <w:rPr>
                <w:color w:val="FF0000"/>
                <w:szCs w:val="20"/>
                <w:lang w:val="en-US"/>
              </w:rPr>
              <w:t xml:space="preserve">Université, Sherbrooke, (Qc), </w:t>
            </w:r>
          </w:p>
          <w:p w14:paraId="307CCF52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  <w:lang w:val="en-US"/>
              </w:rPr>
            </w:pPr>
            <w:r w:rsidRPr="004D267E">
              <w:rPr>
                <w:color w:val="FF0000"/>
                <w:szCs w:val="20"/>
                <w:lang w:val="en-US"/>
              </w:rPr>
              <w:t>J1K 2R1</w:t>
            </w:r>
          </w:p>
        </w:tc>
        <w:tc>
          <w:tcPr>
            <w:tcW w:w="2701" w:type="dxa"/>
          </w:tcPr>
          <w:p w14:paraId="3F2A5907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  <w:u w:val="single"/>
              </w:rPr>
            </w:pPr>
            <w:r w:rsidRPr="004D267E">
              <w:rPr>
                <w:color w:val="FF0000"/>
                <w:szCs w:val="20"/>
                <w:u w:val="single"/>
              </w:rPr>
              <w:t>Par courriel:</w:t>
            </w:r>
          </w:p>
          <w:p w14:paraId="56A62C05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</w:rPr>
            </w:pPr>
            <w:r w:rsidRPr="004D267E">
              <w:rPr>
                <w:color w:val="FF0000"/>
                <w:szCs w:val="20"/>
              </w:rPr>
              <w:t>infoadm@Usherbrooke.ca</w:t>
            </w:r>
          </w:p>
        </w:tc>
      </w:tr>
      <w:tr w:rsidR="00B155B4" w:rsidRPr="004D267E" w14:paraId="180D0D74" w14:textId="77777777" w:rsidTr="000F017A">
        <w:trPr>
          <w:trHeight w:val="517"/>
        </w:trPr>
        <w:tc>
          <w:tcPr>
            <w:tcW w:w="4219" w:type="dxa"/>
            <w:vMerge/>
          </w:tcPr>
          <w:p w14:paraId="01EBBB3D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</w:rPr>
            </w:pPr>
          </w:p>
        </w:tc>
        <w:tc>
          <w:tcPr>
            <w:tcW w:w="2552" w:type="dxa"/>
            <w:vMerge/>
          </w:tcPr>
          <w:p w14:paraId="4B7ABAF2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</w:rPr>
            </w:pPr>
          </w:p>
        </w:tc>
        <w:tc>
          <w:tcPr>
            <w:tcW w:w="2701" w:type="dxa"/>
          </w:tcPr>
          <w:p w14:paraId="3E62C110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  <w:u w:val="single"/>
              </w:rPr>
            </w:pPr>
            <w:r w:rsidRPr="004D267E">
              <w:rPr>
                <w:color w:val="FF0000"/>
                <w:szCs w:val="20"/>
                <w:u w:val="single"/>
              </w:rPr>
              <w:t>Par télécopieur :</w:t>
            </w:r>
          </w:p>
          <w:p w14:paraId="6D9569E9" w14:textId="77777777" w:rsidR="00B155B4" w:rsidRPr="004D267E" w:rsidRDefault="00B155B4" w:rsidP="000F017A">
            <w:pPr>
              <w:pStyle w:val="Corpsdetexte"/>
              <w:jc w:val="left"/>
              <w:rPr>
                <w:color w:val="FF0000"/>
                <w:szCs w:val="20"/>
              </w:rPr>
            </w:pPr>
            <w:r w:rsidRPr="004D267E">
              <w:rPr>
                <w:color w:val="FF0000"/>
                <w:szCs w:val="20"/>
              </w:rPr>
              <w:t>819-821-7966</w:t>
            </w:r>
          </w:p>
        </w:tc>
      </w:tr>
    </w:tbl>
    <w:p w14:paraId="47C9CDB8" w14:textId="77777777" w:rsidR="00826ED4" w:rsidRPr="00B155B4" w:rsidRDefault="00826ED4" w:rsidP="00EC597D">
      <w:pPr>
        <w:autoSpaceDE w:val="0"/>
        <w:autoSpaceDN w:val="0"/>
        <w:adjustRightInd w:val="0"/>
        <w:rPr>
          <w:shadow/>
        </w:rPr>
      </w:pPr>
    </w:p>
    <w:tbl>
      <w:tblPr>
        <w:tblW w:w="49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05"/>
      </w:tblGrid>
      <w:tr w:rsidR="00FF42E2" w:rsidRPr="00DC2844" w14:paraId="4367763E" w14:textId="77777777" w:rsidTr="00FC7CF1">
        <w:trPr>
          <w:trHeight w:hRule="exact" w:val="37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9966"/>
            <w:vAlign w:val="bottom"/>
          </w:tcPr>
          <w:p w14:paraId="23E5D6A0" w14:textId="77777777" w:rsidR="00FF42E2" w:rsidRPr="00DC2844" w:rsidRDefault="009A6E28" w:rsidP="00FC7CF1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>ÉTUDIANTE</w:t>
            </w:r>
            <w:r w:rsidR="00FF42E2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 </w:t>
            </w:r>
            <w:r w:rsidR="00FF42E2" w:rsidRPr="005337D0">
              <w:rPr>
                <w:rFonts w:ascii="Arial" w:hAnsi="Arial" w:cs="Arial"/>
                <w:b/>
                <w:bCs/>
                <w:caps/>
                <w:color w:val="FFFFFF"/>
                <w:sz w:val="16"/>
                <w:szCs w:val="16"/>
              </w:rPr>
              <w:t>OU</w:t>
            </w:r>
            <w:r w:rsidR="00FF42E2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 étuDIANT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 </w:t>
            </w:r>
          </w:p>
        </w:tc>
      </w:tr>
      <w:tr w:rsidR="00FF42E2" w:rsidRPr="00DC2844" w14:paraId="2F85227A" w14:textId="77777777" w:rsidTr="000F017A">
        <w:trPr>
          <w:trHeight w:hRule="exact" w:val="325"/>
        </w:trPr>
        <w:tc>
          <w:tcPr>
            <w:tcW w:w="1005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32FF240" w14:textId="77777777" w:rsidR="00FF42E2" w:rsidRPr="00DC2844" w:rsidRDefault="00FF42E2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t>Nom:</w:t>
            </w:r>
          </w:p>
        </w:tc>
        <w:tc>
          <w:tcPr>
            <w:tcW w:w="399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16D7744" w14:textId="77777777" w:rsidR="00FF42E2" w:rsidRPr="00DC2844" w:rsidRDefault="008859C1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F42E2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E2" w:rsidRPr="00DC2844" w14:paraId="6BF3497C" w14:textId="77777777" w:rsidTr="000F017A">
        <w:trPr>
          <w:trHeight w:hRule="exact" w:val="653"/>
        </w:trPr>
        <w:tc>
          <w:tcPr>
            <w:tcW w:w="1005" w:type="pct"/>
            <w:tcBorders>
              <w:left w:val="double" w:sz="4" w:space="0" w:color="auto"/>
            </w:tcBorders>
            <w:vAlign w:val="bottom"/>
          </w:tcPr>
          <w:p w14:paraId="218873B2" w14:textId="77777777" w:rsidR="000F017A" w:rsidRDefault="00FF42E2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t>Matricule </w:t>
            </w:r>
            <w:r w:rsidR="000F017A">
              <w:rPr>
                <w:rFonts w:ascii="Arial" w:hAnsi="Arial" w:cs="Arial"/>
                <w:sz w:val="18"/>
                <w:szCs w:val="18"/>
              </w:rPr>
              <w:t xml:space="preserve">ou </w:t>
            </w:r>
          </w:p>
          <w:p w14:paraId="0ACB312F" w14:textId="77777777" w:rsidR="00FF42E2" w:rsidRPr="00DC2844" w:rsidRDefault="000F017A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naissance</w:t>
            </w:r>
            <w:r w:rsidR="00FF42E2" w:rsidRPr="00DC28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9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2A906C" w14:textId="77777777" w:rsidR="00FF42E2" w:rsidRPr="00DC2844" w:rsidRDefault="008859C1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F42E2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E2" w:rsidRPr="00DC2844" w14:paraId="3032669D" w14:textId="77777777" w:rsidTr="000F017A">
        <w:trPr>
          <w:trHeight w:hRule="exact" w:val="353"/>
        </w:trPr>
        <w:tc>
          <w:tcPr>
            <w:tcW w:w="1005" w:type="pct"/>
            <w:tcBorders>
              <w:left w:val="double" w:sz="4" w:space="0" w:color="auto"/>
            </w:tcBorders>
            <w:vAlign w:val="bottom"/>
          </w:tcPr>
          <w:p w14:paraId="6F571A79" w14:textId="77777777" w:rsidR="00FF42E2" w:rsidRPr="00DC2844" w:rsidRDefault="00FF42E2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399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9F7AAE" w14:textId="77777777" w:rsidR="00FF42E2" w:rsidRPr="00DC2844" w:rsidRDefault="008859C1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F42E2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E2" w:rsidRPr="00DC2844" w14:paraId="57CD73CE" w14:textId="77777777" w:rsidTr="000F017A">
        <w:trPr>
          <w:trHeight w:hRule="exact" w:val="363"/>
        </w:trPr>
        <w:tc>
          <w:tcPr>
            <w:tcW w:w="1005" w:type="pct"/>
            <w:tcBorders>
              <w:left w:val="double" w:sz="4" w:space="0" w:color="auto"/>
            </w:tcBorders>
            <w:vAlign w:val="bottom"/>
          </w:tcPr>
          <w:p w14:paraId="18976330" w14:textId="77777777" w:rsidR="00FF42E2" w:rsidRPr="00DC2844" w:rsidRDefault="00FF42E2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t>Courriel :</w:t>
            </w:r>
          </w:p>
        </w:tc>
        <w:tc>
          <w:tcPr>
            <w:tcW w:w="399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C4ED3A" w14:textId="77777777" w:rsidR="00FF42E2" w:rsidRPr="00DC2844" w:rsidRDefault="008859C1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F42E2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E2" w:rsidRPr="00DC2844" w14:paraId="785BCD6B" w14:textId="77777777" w:rsidTr="000F017A">
        <w:trPr>
          <w:trHeight w:hRule="exact" w:val="359"/>
        </w:trPr>
        <w:tc>
          <w:tcPr>
            <w:tcW w:w="1005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FE08658" w14:textId="77777777" w:rsidR="00FF42E2" w:rsidRPr="00DC2844" w:rsidRDefault="00FF42E2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t>Téléphone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99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38ECD03" w14:textId="77777777" w:rsidR="00FF42E2" w:rsidRPr="00DC2844" w:rsidRDefault="008859C1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F42E2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E48033" w14:textId="77777777" w:rsidR="00FF42E2" w:rsidRDefault="00FF42E2" w:rsidP="000B5920"/>
    <w:p w14:paraId="7D1707F4" w14:textId="77777777" w:rsidR="00826ED4" w:rsidRDefault="00826ED4" w:rsidP="000B5920"/>
    <w:tbl>
      <w:tblPr>
        <w:tblW w:w="4980" w:type="pct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FF42E2" w:rsidRPr="0002771D" w14:paraId="48077CA1" w14:textId="77777777" w:rsidTr="00FC7CF1">
        <w:trPr>
          <w:trHeight w:hRule="exact" w:val="404"/>
        </w:trPr>
        <w:tc>
          <w:tcPr>
            <w:tcW w:w="5000" w:type="pct"/>
            <w:shd w:val="clear" w:color="auto" w:fill="339966"/>
            <w:vAlign w:val="bottom"/>
          </w:tcPr>
          <w:p w14:paraId="77991D57" w14:textId="77777777" w:rsidR="00FF42E2" w:rsidRPr="00544217" w:rsidRDefault="00FF42E2" w:rsidP="00FC7CF1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</w:rPr>
              <w:t>Titre provisoire DU PROJET DE RECHERCHE</w:t>
            </w:r>
          </w:p>
        </w:tc>
      </w:tr>
      <w:tr w:rsidR="00FF42E2" w:rsidRPr="0002771D" w14:paraId="0D3314A4" w14:textId="77777777" w:rsidTr="00FC7CF1">
        <w:trPr>
          <w:trHeight w:hRule="exact" w:val="38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245073A" w14:textId="77777777" w:rsidR="00FF42E2" w:rsidRPr="00DC2844" w:rsidRDefault="008859C1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F42E2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6ED4" w:rsidRPr="0002771D" w14:paraId="7D47BDAC" w14:textId="77777777" w:rsidTr="00FC7CF1">
        <w:trPr>
          <w:trHeight w:hRule="exact" w:val="3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B7F83" w14:textId="77777777" w:rsidR="00826ED4" w:rsidRPr="00DC2844" w:rsidRDefault="008859C1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826ED4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E2" w:rsidRPr="0002771D" w14:paraId="0DCBA3BA" w14:textId="77777777" w:rsidTr="00FC7CF1">
        <w:trPr>
          <w:trHeight w:hRule="exact" w:val="3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45DB4" w14:textId="77777777" w:rsidR="00FF42E2" w:rsidRPr="00DC2844" w:rsidRDefault="008859C1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FF42E2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="00FF42E2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E2" w:rsidRPr="0002771D" w14:paraId="47902344" w14:textId="77777777" w:rsidTr="001931CF">
        <w:trPr>
          <w:trHeight w:hRule="exact" w:val="365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854C82C" w14:textId="77777777" w:rsidR="00FF42E2" w:rsidRPr="00DC2844" w:rsidRDefault="008859C1" w:rsidP="00FC7C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FF42E2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E2" w:rsidRPr="00DC28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A5B507" w14:textId="77777777" w:rsidR="00FF42E2" w:rsidRDefault="00FF42E2" w:rsidP="000B5920"/>
    <w:p w14:paraId="131EB8C5" w14:textId="77777777" w:rsidR="00826ED4" w:rsidRDefault="00826ED4" w:rsidP="000B5920"/>
    <w:tbl>
      <w:tblPr>
        <w:tblW w:w="49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FF42E2" w:rsidRPr="0002771D" w14:paraId="366A2953" w14:textId="77777777" w:rsidTr="001931CF">
        <w:trPr>
          <w:trHeight w:hRule="exact" w:val="404"/>
        </w:trPr>
        <w:tc>
          <w:tcPr>
            <w:tcW w:w="5000" w:type="pct"/>
            <w:shd w:val="clear" w:color="auto" w:fill="339966"/>
            <w:vAlign w:val="bottom"/>
          </w:tcPr>
          <w:p w14:paraId="1CA30E59" w14:textId="77777777" w:rsidR="00FF42E2" w:rsidRPr="00544217" w:rsidRDefault="00FF42E2" w:rsidP="00D61889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</w:rPr>
              <w:t xml:space="preserve">proposition DU PROJET DE RECHERCHE </w:t>
            </w:r>
          </w:p>
        </w:tc>
      </w:tr>
      <w:tr w:rsidR="00FF42E2" w:rsidRPr="0002771D" w14:paraId="379CBD74" w14:textId="77777777" w:rsidTr="00826ED4">
        <w:trPr>
          <w:trHeight w:hRule="exact" w:val="4290"/>
        </w:trPr>
        <w:tc>
          <w:tcPr>
            <w:tcW w:w="5000" w:type="pct"/>
            <w:vAlign w:val="bottom"/>
          </w:tcPr>
          <w:p w14:paraId="21C02973" w14:textId="77777777" w:rsidR="001931CF" w:rsidRPr="001931CF" w:rsidRDefault="001931CF" w:rsidP="00D61889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02E183" w14:textId="77777777" w:rsidR="00FF42E2" w:rsidRPr="00455559" w:rsidRDefault="001931CF" w:rsidP="00D61889">
            <w:pPr>
              <w:spacing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559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FF42E2" w:rsidRPr="00455559">
              <w:rPr>
                <w:rFonts w:ascii="Arial Narrow" w:hAnsi="Arial Narrow" w:cs="Arial"/>
                <w:b/>
                <w:sz w:val="20"/>
                <w:szCs w:val="20"/>
              </w:rPr>
              <w:t xml:space="preserve">bjectif général et mise en contexte (10 à 15 lignes) : </w:t>
            </w:r>
          </w:p>
          <w:p w14:paraId="5D925C65" w14:textId="77777777" w:rsidR="00FF42E2" w:rsidRDefault="008859C1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931CF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31CF">
              <w:rPr>
                <w:rFonts w:ascii="Arial" w:hAnsi="Arial" w:cs="Arial"/>
                <w:sz w:val="18"/>
                <w:szCs w:val="18"/>
              </w:rPr>
              <w:t> </w:t>
            </w:r>
            <w:r w:rsidR="001931CF">
              <w:rPr>
                <w:rFonts w:ascii="Arial" w:hAnsi="Arial" w:cs="Arial"/>
                <w:sz w:val="18"/>
                <w:szCs w:val="18"/>
              </w:rPr>
              <w:t> </w:t>
            </w:r>
            <w:r w:rsidR="001931CF">
              <w:rPr>
                <w:rFonts w:ascii="Arial" w:hAnsi="Arial" w:cs="Arial"/>
                <w:sz w:val="18"/>
                <w:szCs w:val="18"/>
              </w:rPr>
              <w:t> </w:t>
            </w:r>
            <w:r w:rsidR="001931CF">
              <w:rPr>
                <w:rFonts w:ascii="Arial" w:hAnsi="Arial" w:cs="Arial"/>
                <w:sz w:val="18"/>
                <w:szCs w:val="18"/>
              </w:rPr>
              <w:t> </w:t>
            </w:r>
            <w:r w:rsidR="001931CF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EF678E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5649CC2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FDEA714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BBC739E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7AC6DEE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D023520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8BCFB85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509F090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95E9696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CC3BCE7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C32BD89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19E25E1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B202558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B457D80" w14:textId="77777777" w:rsidR="001931CF" w:rsidRDefault="001931CF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3ECA437" w14:textId="77777777" w:rsidR="009A6E28" w:rsidRDefault="009A6E28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1864B09E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9D860AF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D01F7C3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F8AB3AE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71BEAC2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1509F86F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A8C79A4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A234EB6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78F768D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5C408A4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C8C5A83" w14:textId="77777777" w:rsidR="00FF42E2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F7932C1" w14:textId="77777777" w:rsidR="00FF42E2" w:rsidRPr="00DC2844" w:rsidRDefault="00FF42E2" w:rsidP="00D6188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CCC7B" w14:textId="77777777" w:rsidR="00826ED4" w:rsidRPr="00826ED4" w:rsidRDefault="00826ED4" w:rsidP="009A6E28">
      <w:pPr>
        <w:pStyle w:val="Corpsdetexte"/>
        <w:jc w:val="left"/>
        <w:rPr>
          <w:b w:val="0"/>
          <w:noProof/>
          <w:lang w:val="en-US" w:eastAsia="en-US"/>
        </w:rPr>
      </w:pPr>
    </w:p>
    <w:p w14:paraId="52DD4D25" w14:textId="77777777" w:rsidR="00826ED4" w:rsidRPr="00826ED4" w:rsidRDefault="00826ED4" w:rsidP="009A6E28">
      <w:pPr>
        <w:pStyle w:val="Corpsdetexte"/>
        <w:jc w:val="left"/>
        <w:rPr>
          <w:b w:val="0"/>
          <w:noProof/>
          <w:lang w:val="en-US" w:eastAsia="en-US"/>
        </w:rPr>
      </w:pPr>
    </w:p>
    <w:p w14:paraId="0EE562B4" w14:textId="77777777" w:rsidR="00826ED4" w:rsidRPr="00826ED4" w:rsidRDefault="00826ED4" w:rsidP="00826ED4">
      <w:pPr>
        <w:pStyle w:val="Corpsdetexte"/>
        <w:rPr>
          <w:b w:val="0"/>
          <w:noProof/>
          <w:sz w:val="18"/>
          <w:szCs w:val="18"/>
          <w:lang w:eastAsia="en-US"/>
        </w:rPr>
      </w:pPr>
      <w:r w:rsidRPr="00826ED4">
        <w:rPr>
          <w:b w:val="0"/>
          <w:noProof/>
          <w:sz w:val="18"/>
          <w:szCs w:val="18"/>
          <w:lang w:eastAsia="en-US"/>
        </w:rPr>
        <w:t>Page 1 de 2</w:t>
      </w:r>
    </w:p>
    <w:p w14:paraId="11085A33" w14:textId="77777777" w:rsidR="009A6E28" w:rsidRDefault="00B47369" w:rsidP="009A6E28">
      <w:pPr>
        <w:pStyle w:val="Corpsdetexte"/>
        <w:jc w:val="left"/>
        <w:rPr>
          <w:shadow/>
          <w:sz w:val="22"/>
        </w:rPr>
      </w:pPr>
      <w:r>
        <w:rPr>
          <w:noProof/>
          <w:lang w:val="en-US" w:eastAsia="en-US"/>
        </w:rPr>
        <w:lastRenderedPageBreak/>
        <w:pict w14:anchorId="7D5A10E8">
          <v:shape id="_x0000_i1026" type="#_x0000_t75" alt="logo_couleur_500dpi" style="width:121.5pt;height:18.75pt;visibility:visible">
            <v:imagedata r:id="rId8" o:title=""/>
          </v:shape>
        </w:pict>
      </w:r>
      <w:r w:rsidR="009A6E28">
        <w:t xml:space="preserve">                                                 </w:t>
      </w:r>
      <w:r w:rsidR="009A6E28">
        <w:rPr>
          <w:shadow/>
          <w:sz w:val="22"/>
        </w:rPr>
        <w:t xml:space="preserve">Formulaire – ORIENTATION DU PROJET </w:t>
      </w:r>
    </w:p>
    <w:p w14:paraId="087922F5" w14:textId="77777777" w:rsidR="009A6E28" w:rsidRDefault="009A6E28" w:rsidP="009A6E28">
      <w:pPr>
        <w:tabs>
          <w:tab w:val="left" w:pos="540"/>
        </w:tabs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  <w:t>Faculté d’éducation</w:t>
      </w:r>
    </w:p>
    <w:p w14:paraId="2A3ECEF9" w14:textId="77777777" w:rsidR="009A6E28" w:rsidRDefault="009A6E28" w:rsidP="009A6E28">
      <w:pPr>
        <w:tabs>
          <w:tab w:val="left" w:pos="540"/>
        </w:tabs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  <w:t>Département de psychoéducation</w:t>
      </w:r>
    </w:p>
    <w:p w14:paraId="4696E240" w14:textId="77777777" w:rsidR="009A6E28" w:rsidRPr="00455559" w:rsidRDefault="009A6E28" w:rsidP="009A6E28">
      <w:pPr>
        <w:pStyle w:val="Corpsdetexte"/>
        <w:jc w:val="left"/>
        <w:rPr>
          <w:b w:val="0"/>
          <w:shadow/>
          <w:sz w:val="22"/>
        </w:rPr>
      </w:pPr>
    </w:p>
    <w:p w14:paraId="25728925" w14:textId="77777777" w:rsidR="00826ED4" w:rsidRPr="00455559" w:rsidRDefault="00826ED4" w:rsidP="009A6E28">
      <w:pPr>
        <w:pStyle w:val="Corpsdetexte"/>
        <w:jc w:val="left"/>
        <w:rPr>
          <w:b w:val="0"/>
          <w:shadow/>
          <w:sz w:val="22"/>
        </w:rPr>
      </w:pPr>
    </w:p>
    <w:p w14:paraId="36040664" w14:textId="77777777" w:rsidR="009A6E28" w:rsidRDefault="009A6E28" w:rsidP="009A6E28">
      <w:pPr>
        <w:pStyle w:val="Corpsdetexte"/>
        <w:jc w:val="left"/>
        <w:rPr>
          <w:shadow/>
          <w:sz w:val="22"/>
        </w:rPr>
      </w:pPr>
      <w:r>
        <w:rPr>
          <w:shadow/>
          <w:sz w:val="22"/>
        </w:rPr>
        <w:t>DOCTORAT EN PSYCHOÉDUCATION</w:t>
      </w:r>
    </w:p>
    <w:p w14:paraId="7048C5C6" w14:textId="1A84F72D" w:rsidR="00FF42E2" w:rsidRDefault="00B47369" w:rsidP="000B5920">
      <w:r w:rsidRPr="00EC597D">
        <w:rPr>
          <w:shadow/>
          <w:sz w:val="20"/>
          <w:szCs w:val="20"/>
        </w:rPr>
        <w:t>Thématique sur les difficultés d</w:t>
      </w:r>
      <w:r>
        <w:rPr>
          <w:shadow/>
          <w:sz w:val="20"/>
          <w:szCs w:val="20"/>
        </w:rPr>
        <w:t>’adaptation de l’enfance au début de l’âge adulte et l’intervention</w:t>
      </w:r>
      <w:r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>psychoéducative</w:t>
      </w:r>
    </w:p>
    <w:p w14:paraId="32D83DE2" w14:textId="77777777" w:rsidR="00826ED4" w:rsidRDefault="00826ED4" w:rsidP="000B5920"/>
    <w:tbl>
      <w:tblPr>
        <w:tblW w:w="49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008"/>
      </w:tblGrid>
      <w:tr w:rsidR="009A6E28" w:rsidRPr="00DC2844" w14:paraId="7BDFA958" w14:textId="77777777" w:rsidTr="009A6E28">
        <w:trPr>
          <w:trHeight w:hRule="exact" w:val="37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9966"/>
            <w:vAlign w:val="bottom"/>
          </w:tcPr>
          <w:p w14:paraId="2CCAD1CE" w14:textId="77777777" w:rsidR="009A6E28" w:rsidRPr="00DC2844" w:rsidRDefault="009A6E28" w:rsidP="009A6E28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ÉTUDIANTE </w:t>
            </w:r>
            <w:r w:rsidRPr="005337D0">
              <w:rPr>
                <w:rFonts w:ascii="Arial" w:hAnsi="Arial" w:cs="Arial"/>
                <w:b/>
                <w:bCs/>
                <w:caps/>
                <w:color w:val="FFFFFF"/>
                <w:sz w:val="16"/>
                <w:szCs w:val="16"/>
              </w:rPr>
              <w:t>OU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 étuDIANT </w:t>
            </w:r>
          </w:p>
        </w:tc>
      </w:tr>
      <w:tr w:rsidR="009A6E28" w:rsidRPr="00DC2844" w14:paraId="462FD9C9" w14:textId="77777777" w:rsidTr="009A6E28">
        <w:trPr>
          <w:trHeight w:hRule="exact" w:val="325"/>
        </w:trPr>
        <w:tc>
          <w:tcPr>
            <w:tcW w:w="793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E70892F" w14:textId="77777777" w:rsidR="009A6E28" w:rsidRPr="00DC2844" w:rsidRDefault="009A6E28" w:rsidP="009A6E2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t>Nom:</w:t>
            </w:r>
          </w:p>
        </w:tc>
        <w:tc>
          <w:tcPr>
            <w:tcW w:w="420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4B9F6C" w14:textId="77777777" w:rsidR="009A6E28" w:rsidRPr="00DC2844" w:rsidRDefault="008859C1" w:rsidP="009A6E2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A6E28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6E28" w:rsidRPr="00DC2844" w14:paraId="7FC16513" w14:textId="77777777" w:rsidTr="009A6E28">
        <w:trPr>
          <w:trHeight w:hRule="exact" w:val="343"/>
        </w:trPr>
        <w:tc>
          <w:tcPr>
            <w:tcW w:w="793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4C2CEE9" w14:textId="77777777" w:rsidR="009A6E28" w:rsidRPr="00DC2844" w:rsidRDefault="009A6E28" w:rsidP="009A6E2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t>Matricule :</w:t>
            </w:r>
          </w:p>
        </w:tc>
        <w:tc>
          <w:tcPr>
            <w:tcW w:w="420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08880C9" w14:textId="77777777" w:rsidR="009A6E28" w:rsidRPr="00DC2844" w:rsidRDefault="008859C1" w:rsidP="009A6E2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A6E28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94F83BD" w14:textId="77777777" w:rsidR="009A6E28" w:rsidRDefault="009A6E28" w:rsidP="000B5920"/>
    <w:p w14:paraId="3A7DAAA0" w14:textId="77777777" w:rsidR="00826ED4" w:rsidRDefault="00826ED4" w:rsidP="000B5920"/>
    <w:tbl>
      <w:tblPr>
        <w:tblW w:w="49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826ED4" w:rsidRPr="0002771D" w14:paraId="751738AC" w14:textId="77777777" w:rsidTr="000F017A">
        <w:trPr>
          <w:trHeight w:hRule="exact" w:val="404"/>
        </w:trPr>
        <w:tc>
          <w:tcPr>
            <w:tcW w:w="5000" w:type="pct"/>
            <w:shd w:val="clear" w:color="auto" w:fill="339966"/>
            <w:vAlign w:val="bottom"/>
          </w:tcPr>
          <w:p w14:paraId="0207821D" w14:textId="77777777" w:rsidR="00826ED4" w:rsidRPr="00544217" w:rsidRDefault="00826ED4" w:rsidP="000F017A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</w:rPr>
              <w:t>proposition DU PROJET DE RECHERCHE (suite)</w:t>
            </w:r>
          </w:p>
        </w:tc>
      </w:tr>
      <w:tr w:rsidR="00826ED4" w:rsidRPr="0002771D" w14:paraId="3435265C" w14:textId="77777777" w:rsidTr="00826ED4">
        <w:trPr>
          <w:trHeight w:hRule="exact" w:val="4406"/>
        </w:trPr>
        <w:tc>
          <w:tcPr>
            <w:tcW w:w="5000" w:type="pct"/>
            <w:vAlign w:val="bottom"/>
          </w:tcPr>
          <w:p w14:paraId="16E609C9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121232C6" w14:textId="77777777" w:rsidR="00826ED4" w:rsidRPr="00455559" w:rsidRDefault="00826ED4" w:rsidP="000F017A">
            <w:pPr>
              <w:spacing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559">
              <w:rPr>
                <w:rFonts w:ascii="Arial Narrow" w:hAnsi="Arial Narrow" w:cs="Arial"/>
                <w:b/>
                <w:sz w:val="20"/>
                <w:szCs w:val="20"/>
              </w:rPr>
              <w:t xml:space="preserve">Lien avec la thématique du doctorat (5 à 10 lignes): </w:t>
            </w:r>
          </w:p>
          <w:p w14:paraId="5F3285BB" w14:textId="77777777" w:rsidR="00826ED4" w:rsidRDefault="008859C1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826ED4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="00826ED4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4152CB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511F2E3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C9FD0B3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A161B87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D2ABBE0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B762BD6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F7C71B5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422F2BD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BC70929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DB75531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D4C16D7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B14E802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C156D85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D174428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109E9F41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0504998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132422EA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C5C248D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5F3223F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B758973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726F451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C77A4DC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4FC792A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14C13A05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3DB8BBC" w14:textId="77777777" w:rsidR="00826ED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88C94CC" w14:textId="77777777" w:rsidR="00826ED4" w:rsidRPr="00DC2844" w:rsidRDefault="00826ED4" w:rsidP="000F017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0D5F80" w14:textId="77777777" w:rsidR="00826ED4" w:rsidRDefault="00826ED4" w:rsidP="000B5920"/>
    <w:p w14:paraId="7A15A7A9" w14:textId="77777777" w:rsidR="00826ED4" w:rsidRDefault="00826ED4" w:rsidP="000B5920"/>
    <w:tbl>
      <w:tblPr>
        <w:tblW w:w="49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FF42E2" w:rsidRPr="0002771D" w14:paraId="158269CD" w14:textId="77777777" w:rsidTr="009A6E28">
        <w:trPr>
          <w:trHeight w:hRule="exact" w:val="404"/>
        </w:trPr>
        <w:tc>
          <w:tcPr>
            <w:tcW w:w="5000" w:type="pct"/>
            <w:shd w:val="clear" w:color="auto" w:fill="339966"/>
            <w:vAlign w:val="bottom"/>
          </w:tcPr>
          <w:p w14:paraId="2BCDE978" w14:textId="77777777" w:rsidR="00FF42E2" w:rsidRPr="00544217" w:rsidRDefault="00FF42E2" w:rsidP="009A6E28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</w:rPr>
              <w:t xml:space="preserve">Principales motivations à entreprendre ce programme </w:t>
            </w:r>
            <w:r w:rsidR="00826ED4">
              <w:rPr>
                <w:rFonts w:ascii="Arial" w:hAnsi="Arial" w:cs="Arial"/>
                <w:b/>
                <w:bCs/>
                <w:caps/>
                <w:color w:val="FFFFFF"/>
                <w:sz w:val="22"/>
              </w:rPr>
              <w:t>de DOCTORAT</w:t>
            </w:r>
          </w:p>
        </w:tc>
      </w:tr>
      <w:tr w:rsidR="00FF42E2" w:rsidRPr="0002771D" w14:paraId="4BAAAAF3" w14:textId="77777777" w:rsidTr="00826ED4">
        <w:trPr>
          <w:trHeight w:hRule="exact" w:val="3233"/>
        </w:trPr>
        <w:tc>
          <w:tcPr>
            <w:tcW w:w="5000" w:type="pct"/>
            <w:vAlign w:val="bottom"/>
          </w:tcPr>
          <w:p w14:paraId="4721A2B5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06BCD4C" w14:textId="77777777" w:rsidR="00FF42E2" w:rsidRPr="00455559" w:rsidRDefault="00FF42E2" w:rsidP="00B2606B">
            <w:pPr>
              <w:spacing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55559">
              <w:rPr>
                <w:rFonts w:ascii="Arial Narrow" w:hAnsi="Arial Narrow" w:cs="Arial"/>
                <w:b/>
                <w:sz w:val="18"/>
                <w:szCs w:val="18"/>
              </w:rPr>
              <w:t>(5 à 10 lignes)</w:t>
            </w:r>
          </w:p>
          <w:p w14:paraId="72AFCAC0" w14:textId="77777777" w:rsidR="009A6E28" w:rsidRDefault="008859C1" w:rsidP="009A6E2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6E28" w:rsidRPr="00DC28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2844">
              <w:rPr>
                <w:rFonts w:ascii="Arial" w:hAnsi="Arial" w:cs="Arial"/>
                <w:sz w:val="18"/>
                <w:szCs w:val="18"/>
              </w:rPr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="009A6E28">
              <w:rPr>
                <w:rFonts w:ascii="Arial" w:hAnsi="Arial" w:cs="Arial"/>
                <w:sz w:val="18"/>
                <w:szCs w:val="18"/>
              </w:rPr>
              <w:t> </w:t>
            </w:r>
            <w:r w:rsidRPr="00DC28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02288D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6DA8C5B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9473E72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D338EE1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DFD2421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35FF062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295DD1B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A50383E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28A576C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048AD37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F29EECD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6BADD74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9CE80B5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22C8A3A" w14:textId="77777777" w:rsidR="009A6E28" w:rsidRDefault="009A6E28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1BFB12E" w14:textId="77777777" w:rsidR="009A6E28" w:rsidRDefault="009A6E28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11FD10F3" w14:textId="77777777" w:rsidR="009A6E28" w:rsidRDefault="009A6E28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47FE896" w14:textId="77777777" w:rsidR="009A6E28" w:rsidRDefault="009A6E28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A0A7FB6" w14:textId="77777777" w:rsidR="009A6E28" w:rsidRDefault="009A6E28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FD22BF3" w14:textId="77777777" w:rsidR="009A6E28" w:rsidRDefault="009A6E28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CED0A60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CB403E1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105A416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0748F32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2A65BA4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31665C9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D4BCD99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101B50E9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2FBA489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AE3BD7E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DE93436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684D73E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1425C0F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9D292ED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0E5B6205" w14:textId="77777777" w:rsidR="00FF42E2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2CC1E13" w14:textId="77777777" w:rsidR="00FF42E2" w:rsidRPr="00DC2844" w:rsidRDefault="00FF42E2" w:rsidP="00B2606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6D0344" w14:textId="77777777" w:rsidR="00FF42E2" w:rsidRPr="009A6E28" w:rsidRDefault="00FF42E2" w:rsidP="0035515E">
      <w:pPr>
        <w:pStyle w:val="Corpsdetexte"/>
        <w:jc w:val="left"/>
        <w:rPr>
          <w:b w:val="0"/>
          <w:sz w:val="18"/>
          <w:szCs w:val="18"/>
        </w:rPr>
      </w:pPr>
    </w:p>
    <w:p w14:paraId="0A23437D" w14:textId="77777777" w:rsidR="00FF42E2" w:rsidRDefault="00FF42E2" w:rsidP="0035515E">
      <w:pPr>
        <w:pStyle w:val="Corpsdetexte"/>
        <w:jc w:val="left"/>
        <w:rPr>
          <w:b w:val="0"/>
          <w:sz w:val="18"/>
          <w:szCs w:val="18"/>
        </w:rPr>
      </w:pPr>
    </w:p>
    <w:p w14:paraId="05E0C896" w14:textId="77777777" w:rsidR="00826ED4" w:rsidRDefault="00826ED4" w:rsidP="0035515E">
      <w:pPr>
        <w:pStyle w:val="Corpsdetexte"/>
        <w:jc w:val="left"/>
        <w:rPr>
          <w:b w:val="0"/>
          <w:sz w:val="18"/>
          <w:szCs w:val="18"/>
        </w:rPr>
      </w:pPr>
    </w:p>
    <w:p w14:paraId="1B7BE27C" w14:textId="77777777" w:rsidR="00826ED4" w:rsidRDefault="00826ED4" w:rsidP="0035515E">
      <w:pPr>
        <w:pStyle w:val="Corpsdetexte"/>
        <w:jc w:val="left"/>
        <w:rPr>
          <w:b w:val="0"/>
          <w:sz w:val="18"/>
          <w:szCs w:val="18"/>
        </w:rPr>
      </w:pPr>
    </w:p>
    <w:p w14:paraId="7AAC672A" w14:textId="77777777" w:rsidR="00826ED4" w:rsidRDefault="00826ED4" w:rsidP="0035515E">
      <w:pPr>
        <w:pStyle w:val="Corpsdetexte"/>
        <w:jc w:val="left"/>
        <w:rPr>
          <w:b w:val="0"/>
          <w:sz w:val="18"/>
          <w:szCs w:val="18"/>
        </w:rPr>
      </w:pPr>
    </w:p>
    <w:p w14:paraId="42FEB855" w14:textId="77777777" w:rsidR="00826ED4" w:rsidRDefault="00826ED4" w:rsidP="0035515E">
      <w:pPr>
        <w:pStyle w:val="Corpsdetexte"/>
        <w:jc w:val="left"/>
        <w:rPr>
          <w:b w:val="0"/>
          <w:sz w:val="18"/>
          <w:szCs w:val="18"/>
        </w:rPr>
      </w:pPr>
    </w:p>
    <w:p w14:paraId="40F27B4E" w14:textId="77777777" w:rsidR="00826ED4" w:rsidRPr="009A6E28" w:rsidRDefault="00826ED4" w:rsidP="0035515E">
      <w:pPr>
        <w:pStyle w:val="Corpsdetexte"/>
        <w:jc w:val="left"/>
        <w:rPr>
          <w:b w:val="0"/>
          <w:sz w:val="18"/>
          <w:szCs w:val="18"/>
        </w:rPr>
      </w:pPr>
    </w:p>
    <w:p w14:paraId="317144CA" w14:textId="77777777" w:rsidR="00FF42E2" w:rsidRPr="009A6E28" w:rsidRDefault="00FF42E2" w:rsidP="0035515E">
      <w:pPr>
        <w:pStyle w:val="Corpsdetexte"/>
        <w:jc w:val="left"/>
        <w:rPr>
          <w:b w:val="0"/>
          <w:sz w:val="18"/>
          <w:szCs w:val="18"/>
        </w:rPr>
      </w:pPr>
    </w:p>
    <w:p w14:paraId="6168D0F9" w14:textId="77777777" w:rsidR="00FF42E2" w:rsidRPr="00826ED4" w:rsidRDefault="00826ED4" w:rsidP="00826ED4">
      <w:pPr>
        <w:pStyle w:val="Corpsdetexte"/>
        <w:rPr>
          <w:b w:val="0"/>
          <w:sz w:val="18"/>
          <w:szCs w:val="18"/>
        </w:rPr>
      </w:pPr>
      <w:r w:rsidRPr="00826ED4">
        <w:rPr>
          <w:b w:val="0"/>
          <w:sz w:val="18"/>
          <w:szCs w:val="18"/>
        </w:rPr>
        <w:t>Page 2 de 2</w:t>
      </w:r>
    </w:p>
    <w:sectPr w:rsidR="00FF42E2" w:rsidRPr="00826ED4" w:rsidSect="00465EE8">
      <w:pgSz w:w="12240" w:h="15840" w:code="1"/>
      <w:pgMar w:top="357" w:right="1412" w:bottom="397" w:left="1412" w:header="57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ED18" w14:textId="77777777" w:rsidR="000F017A" w:rsidRDefault="000F017A">
      <w:r>
        <w:separator/>
      </w:r>
    </w:p>
  </w:endnote>
  <w:endnote w:type="continuationSeparator" w:id="0">
    <w:p w14:paraId="7C7BED2D" w14:textId="77777777" w:rsidR="000F017A" w:rsidRDefault="000F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77DA2" w14:textId="77777777" w:rsidR="000F017A" w:rsidRDefault="000F017A">
      <w:r>
        <w:separator/>
      </w:r>
    </w:p>
  </w:footnote>
  <w:footnote w:type="continuationSeparator" w:id="0">
    <w:p w14:paraId="144D4554" w14:textId="77777777" w:rsidR="000F017A" w:rsidRDefault="000F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88B"/>
    <w:multiLevelType w:val="hybridMultilevel"/>
    <w:tmpl w:val="84285EC0"/>
    <w:lvl w:ilvl="0" w:tplc="E012C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F4F"/>
    <w:multiLevelType w:val="hybridMultilevel"/>
    <w:tmpl w:val="DA5C93C4"/>
    <w:lvl w:ilvl="0" w:tplc="E012C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34C"/>
    <w:multiLevelType w:val="hybridMultilevel"/>
    <w:tmpl w:val="5CCA3D6E"/>
    <w:lvl w:ilvl="0" w:tplc="C49E63C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0071"/>
    <w:rsid w:val="00007FE5"/>
    <w:rsid w:val="00013A75"/>
    <w:rsid w:val="0002771D"/>
    <w:rsid w:val="000277C8"/>
    <w:rsid w:val="00031287"/>
    <w:rsid w:val="00051DAD"/>
    <w:rsid w:val="000B4DBF"/>
    <w:rsid w:val="000B5920"/>
    <w:rsid w:val="000B7CA6"/>
    <w:rsid w:val="000E6E18"/>
    <w:rsid w:val="000F017A"/>
    <w:rsid w:val="001555FC"/>
    <w:rsid w:val="00155716"/>
    <w:rsid w:val="001776ED"/>
    <w:rsid w:val="001931CF"/>
    <w:rsid w:val="001935C2"/>
    <w:rsid w:val="001B1FDF"/>
    <w:rsid w:val="00220DF1"/>
    <w:rsid w:val="00225D52"/>
    <w:rsid w:val="00233207"/>
    <w:rsid w:val="002729DC"/>
    <w:rsid w:val="00282987"/>
    <w:rsid w:val="002B7473"/>
    <w:rsid w:val="002C2198"/>
    <w:rsid w:val="002E196C"/>
    <w:rsid w:val="00341AAC"/>
    <w:rsid w:val="0035515E"/>
    <w:rsid w:val="003A3CBE"/>
    <w:rsid w:val="003A5E6C"/>
    <w:rsid w:val="003A6A1B"/>
    <w:rsid w:val="003C3FF6"/>
    <w:rsid w:val="003C71D8"/>
    <w:rsid w:val="003F3920"/>
    <w:rsid w:val="00424740"/>
    <w:rsid w:val="004254E6"/>
    <w:rsid w:val="004360C1"/>
    <w:rsid w:val="00442EDD"/>
    <w:rsid w:val="00455559"/>
    <w:rsid w:val="0046166C"/>
    <w:rsid w:val="00465EE8"/>
    <w:rsid w:val="004A7CF8"/>
    <w:rsid w:val="004D267E"/>
    <w:rsid w:val="0051030A"/>
    <w:rsid w:val="005300BB"/>
    <w:rsid w:val="005337D0"/>
    <w:rsid w:val="005362A5"/>
    <w:rsid w:val="00544217"/>
    <w:rsid w:val="00547B3A"/>
    <w:rsid w:val="00574E4E"/>
    <w:rsid w:val="005B73F1"/>
    <w:rsid w:val="005D1345"/>
    <w:rsid w:val="005D2D1E"/>
    <w:rsid w:val="005E53A2"/>
    <w:rsid w:val="005E7FDB"/>
    <w:rsid w:val="00612D3F"/>
    <w:rsid w:val="00655C1F"/>
    <w:rsid w:val="00656D86"/>
    <w:rsid w:val="00670F08"/>
    <w:rsid w:val="006B6D85"/>
    <w:rsid w:val="006C71D4"/>
    <w:rsid w:val="00752709"/>
    <w:rsid w:val="007557A1"/>
    <w:rsid w:val="00794BA3"/>
    <w:rsid w:val="007A1F5B"/>
    <w:rsid w:val="007A2703"/>
    <w:rsid w:val="007C7B21"/>
    <w:rsid w:val="007E2CB6"/>
    <w:rsid w:val="007E4888"/>
    <w:rsid w:val="008126A1"/>
    <w:rsid w:val="00824BAD"/>
    <w:rsid w:val="00826ED4"/>
    <w:rsid w:val="00843E76"/>
    <w:rsid w:val="00857590"/>
    <w:rsid w:val="00860E63"/>
    <w:rsid w:val="00876CC6"/>
    <w:rsid w:val="00883238"/>
    <w:rsid w:val="008859C1"/>
    <w:rsid w:val="0089673F"/>
    <w:rsid w:val="008D2C32"/>
    <w:rsid w:val="008E45A9"/>
    <w:rsid w:val="009061BC"/>
    <w:rsid w:val="00927F5C"/>
    <w:rsid w:val="009459CC"/>
    <w:rsid w:val="009870D3"/>
    <w:rsid w:val="009A60C0"/>
    <w:rsid w:val="009A6E28"/>
    <w:rsid w:val="009C18B9"/>
    <w:rsid w:val="009F3EBE"/>
    <w:rsid w:val="00A062A0"/>
    <w:rsid w:val="00A23A87"/>
    <w:rsid w:val="00A23E1A"/>
    <w:rsid w:val="00A245A6"/>
    <w:rsid w:val="00A274FF"/>
    <w:rsid w:val="00A34C62"/>
    <w:rsid w:val="00A55668"/>
    <w:rsid w:val="00A62FE1"/>
    <w:rsid w:val="00A85735"/>
    <w:rsid w:val="00AB0071"/>
    <w:rsid w:val="00B13276"/>
    <w:rsid w:val="00B155B4"/>
    <w:rsid w:val="00B2259B"/>
    <w:rsid w:val="00B2606B"/>
    <w:rsid w:val="00B30055"/>
    <w:rsid w:val="00B3376F"/>
    <w:rsid w:val="00B35734"/>
    <w:rsid w:val="00B467CD"/>
    <w:rsid w:val="00B47369"/>
    <w:rsid w:val="00B62AE0"/>
    <w:rsid w:val="00B72E87"/>
    <w:rsid w:val="00B80974"/>
    <w:rsid w:val="00B86C79"/>
    <w:rsid w:val="00B93EBA"/>
    <w:rsid w:val="00BB2C04"/>
    <w:rsid w:val="00BD48B6"/>
    <w:rsid w:val="00C07C16"/>
    <w:rsid w:val="00C13694"/>
    <w:rsid w:val="00C245BC"/>
    <w:rsid w:val="00C30EF2"/>
    <w:rsid w:val="00C45058"/>
    <w:rsid w:val="00C50010"/>
    <w:rsid w:val="00C755D1"/>
    <w:rsid w:val="00CD4D75"/>
    <w:rsid w:val="00CF122C"/>
    <w:rsid w:val="00CF5CAA"/>
    <w:rsid w:val="00D54E23"/>
    <w:rsid w:val="00D61889"/>
    <w:rsid w:val="00D64846"/>
    <w:rsid w:val="00DB2915"/>
    <w:rsid w:val="00DB7BE2"/>
    <w:rsid w:val="00DC2844"/>
    <w:rsid w:val="00DC29C3"/>
    <w:rsid w:val="00DC3718"/>
    <w:rsid w:val="00DD14FC"/>
    <w:rsid w:val="00DD6C14"/>
    <w:rsid w:val="00E259AC"/>
    <w:rsid w:val="00E56873"/>
    <w:rsid w:val="00EC39DA"/>
    <w:rsid w:val="00EC597D"/>
    <w:rsid w:val="00EE39F4"/>
    <w:rsid w:val="00F0177C"/>
    <w:rsid w:val="00F01F80"/>
    <w:rsid w:val="00F163C9"/>
    <w:rsid w:val="00F220EB"/>
    <w:rsid w:val="00F449A0"/>
    <w:rsid w:val="00F77287"/>
    <w:rsid w:val="00FA023E"/>
    <w:rsid w:val="00FA5AB7"/>
    <w:rsid w:val="00FB4ED9"/>
    <w:rsid w:val="00FC7CF1"/>
    <w:rsid w:val="00FD3E5B"/>
    <w:rsid w:val="00FD7920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947FF7"/>
  <w15:docId w15:val="{F37EC8FF-1BB5-4D7B-B275-FD153636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40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B7473"/>
    <w:pPr>
      <w:keepNext/>
      <w:jc w:val="right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25B6"/>
    <w:rPr>
      <w:rFonts w:asciiTheme="majorHAnsi" w:eastAsiaTheme="majorEastAsia" w:hAnsiTheme="majorHAnsi" w:cstheme="majorBidi"/>
      <w:b/>
      <w:bCs/>
      <w:kern w:val="32"/>
      <w:sz w:val="32"/>
      <w:szCs w:val="32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424740"/>
    <w:pPr>
      <w:jc w:val="right"/>
    </w:pPr>
    <w:rPr>
      <w:rFonts w:ascii="Arial" w:hAnsi="Arial" w:cs="Arial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925B6"/>
    <w:rPr>
      <w:sz w:val="24"/>
      <w:szCs w:val="24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rsid w:val="0042474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247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25B6"/>
    <w:rPr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rsid w:val="0042474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25B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42474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5B6"/>
    <w:rPr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10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5B6"/>
    <w:rPr>
      <w:sz w:val="0"/>
      <w:szCs w:val="0"/>
      <w:lang w:val="fr-CA" w:eastAsia="fr-FR"/>
    </w:rPr>
  </w:style>
  <w:style w:type="character" w:styleId="Lienhypertexte">
    <w:name w:val="Hyperlink"/>
    <w:basedOn w:val="Policepardfaut"/>
    <w:uiPriority w:val="99"/>
    <w:rsid w:val="002B747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0B592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47B3A"/>
    <w:pPr>
      <w:spacing w:before="100" w:beforeAutospacing="1" w:after="100" w:afterAutospacing="1"/>
    </w:pPr>
    <w:rPr>
      <w:rFonts w:ascii="Verdana" w:hAnsi="Verdana"/>
      <w:color w:val="4E4F51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lanctot\Local%20Settings\Temporary%20Internet%20Files\Content.MSO\FFB347D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0C07-3BE8-4800-B40D-BA43BB0C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FFB347DB.dot</Template>
  <TotalTime>87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DÉPÔT D’UN PROJET DE RECHERCHE</vt:lpstr>
    </vt:vector>
  </TitlesOfParts>
  <Company>Université de Sherbrooke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DÉPÔT D’UN PROJET DE RECHERCHE</dc:title>
  <dc:subject/>
  <dc:creator>kmeunier</dc:creator>
  <cp:keywords/>
  <dc:description/>
  <cp:lastModifiedBy>Nancy Roussin</cp:lastModifiedBy>
  <cp:revision>11</cp:revision>
  <cp:lastPrinted>2011-05-10T15:43:00Z</cp:lastPrinted>
  <dcterms:created xsi:type="dcterms:W3CDTF">2011-05-06T20:42:00Z</dcterms:created>
  <dcterms:modified xsi:type="dcterms:W3CDTF">2021-03-03T15:56:00Z</dcterms:modified>
</cp:coreProperties>
</file>